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Decorative table"/>
        <w:tblDescription w:val="Decorative table"/>
      </w:tblPr>
      <w:tblGrid>
        <w:gridCol w:w="1383"/>
        <w:gridCol w:w="8755"/>
        <w:gridCol w:w="1382"/>
      </w:tblGrid>
      <w:tr w:rsidR="00950015" w:rsidRPr="00D75A09" w14:paraId="1C2E5A6B" w14:textId="77777777" w:rsidTr="00B97F82">
        <w:tc>
          <w:tcPr>
            <w:tcW w:w="600" w:type="pct"/>
            <w:shd w:val="clear" w:color="auto" w:fill="C9F296" w:themeFill="accent3" w:themeFillTint="99"/>
          </w:tcPr>
          <w:p w14:paraId="71A94C57" w14:textId="77777777" w:rsidR="001B78D3" w:rsidRPr="00D75A09" w:rsidRDefault="001B78D3" w:rsidP="00446E02">
            <w:r w:rsidRPr="00D75A09">
              <w:br w:type="page"/>
            </w:r>
          </w:p>
        </w:tc>
        <w:tc>
          <w:tcPr>
            <w:tcW w:w="3800" w:type="pct"/>
            <w:shd w:val="clear" w:color="auto" w:fill="5ECCF3" w:themeFill="accent2"/>
          </w:tcPr>
          <w:p w14:paraId="06E28AFD" w14:textId="1CED7E16" w:rsidR="001B78D3" w:rsidRPr="00D75A09" w:rsidRDefault="0090099A" w:rsidP="0085748A">
            <w:pPr>
              <w:jc w:val="center"/>
            </w:pPr>
            <w:r>
              <w:t>TODDLERS SUPPLY LIST</w:t>
            </w:r>
          </w:p>
        </w:tc>
        <w:tc>
          <w:tcPr>
            <w:tcW w:w="600" w:type="pct"/>
            <w:shd w:val="clear" w:color="auto" w:fill="9EE0F7" w:themeFill="accent2" w:themeFillTint="99"/>
          </w:tcPr>
          <w:p w14:paraId="3BFAB63F" w14:textId="77777777" w:rsidR="001B78D3" w:rsidRPr="00D75A09" w:rsidRDefault="001B78D3" w:rsidP="00446E02"/>
        </w:tc>
      </w:tr>
      <w:tr w:rsidR="00950015" w:rsidRPr="00D75A09" w14:paraId="3FB59D7D" w14:textId="77777777" w:rsidTr="00B97F82">
        <w:tc>
          <w:tcPr>
            <w:tcW w:w="600" w:type="pct"/>
            <w:shd w:val="clear" w:color="auto" w:fill="A7EA52" w:themeFill="accent3"/>
          </w:tcPr>
          <w:p w14:paraId="394F71F2" w14:textId="77777777" w:rsidR="001B78D3" w:rsidRPr="00D75A09" w:rsidRDefault="00BF4E0D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566FC060" wp14:editId="1833F6F3">
                      <wp:extent cx="659822" cy="679589"/>
                      <wp:effectExtent l="57150" t="57150" r="121285" b="139700"/>
                      <wp:docPr id="2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822" cy="679589"/>
                                <a:chOff x="0" y="0"/>
                                <a:chExt cx="499220" cy="514567"/>
                              </a:xfrm>
                            </wpg:grpSpPr>
                            <wps:wsp>
                              <wps:cNvPr id="23" name="Freeform: Shape 23"/>
                              <wps:cNvSpPr/>
                              <wps:spPr>
                                <a:xfrm>
                                  <a:off x="0" y="0"/>
                                  <a:ext cx="499220" cy="514567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Freeform: Shape 25"/>
                              <wps:cNvSpPr/>
                              <wps:spPr>
                                <a:xfrm>
                                  <a:off x="44471" y="45720"/>
                                  <a:ext cx="412946" cy="425641"/>
                                </a:xfrm>
                                <a:custGeom>
                                  <a:avLst/>
                                  <a:gdLst>
                                    <a:gd name="connsiteX0" fmla="*/ 466415 w 941655"/>
                                    <a:gd name="connsiteY0" fmla="*/ 0 h 970602"/>
                                    <a:gd name="connsiteX1" fmla="*/ 517867 w 941655"/>
                                    <a:gd name="connsiteY1" fmla="*/ 0 h 970602"/>
                                    <a:gd name="connsiteX2" fmla="*/ 517867 w 941655"/>
                                    <a:gd name="connsiteY2" fmla="*/ 280454 h 970602"/>
                                    <a:gd name="connsiteX3" fmla="*/ 566835 w 941655"/>
                                    <a:gd name="connsiteY3" fmla="*/ 290339 h 970602"/>
                                    <a:gd name="connsiteX4" fmla="*/ 619306 w 941655"/>
                                    <a:gd name="connsiteY4" fmla="*/ 322174 h 970602"/>
                                    <a:gd name="connsiteX5" fmla="*/ 641448 w 941655"/>
                                    <a:gd name="connsiteY5" fmla="*/ 346543 h 970602"/>
                                    <a:gd name="connsiteX6" fmla="*/ 824624 w 941655"/>
                                    <a:gd name="connsiteY6" fmla="*/ 136193 h 970602"/>
                                    <a:gd name="connsiteX7" fmla="*/ 866125 w 941655"/>
                                    <a:gd name="connsiteY7" fmla="*/ 172333 h 970602"/>
                                    <a:gd name="connsiteX8" fmla="*/ 673141 w 941655"/>
                                    <a:gd name="connsiteY8" fmla="*/ 393946 h 970602"/>
                                    <a:gd name="connsiteX9" fmla="*/ 687103 w 941655"/>
                                    <a:gd name="connsiteY9" fmla="*/ 422989 h 970602"/>
                                    <a:gd name="connsiteX10" fmla="*/ 696660 w 941655"/>
                                    <a:gd name="connsiteY10" fmla="*/ 486199 h 970602"/>
                                    <a:gd name="connsiteX11" fmla="*/ 696235 w 941655"/>
                                    <a:gd name="connsiteY11" fmla="*/ 490411 h 970602"/>
                                    <a:gd name="connsiteX12" fmla="*/ 934777 w 941655"/>
                                    <a:gd name="connsiteY12" fmla="*/ 460360 h 970602"/>
                                    <a:gd name="connsiteX13" fmla="*/ 941655 w 941655"/>
                                    <a:gd name="connsiteY13" fmla="*/ 514957 h 970602"/>
                                    <a:gd name="connsiteX14" fmla="*/ 686744 w 941655"/>
                                    <a:gd name="connsiteY14" fmla="*/ 547070 h 970602"/>
                                    <a:gd name="connsiteX15" fmla="*/ 679956 w 941655"/>
                                    <a:gd name="connsiteY15" fmla="*/ 568939 h 970602"/>
                                    <a:gd name="connsiteX16" fmla="*/ 654529 w 941655"/>
                                    <a:gd name="connsiteY16" fmla="*/ 610848 h 970602"/>
                                    <a:gd name="connsiteX17" fmla="*/ 888420 w 941655"/>
                                    <a:gd name="connsiteY17" fmla="*/ 768846 h 970602"/>
                                    <a:gd name="connsiteX18" fmla="*/ 857616 w 941655"/>
                                    <a:gd name="connsiteY18" fmla="*/ 814445 h 970602"/>
                                    <a:gd name="connsiteX19" fmla="*/ 615600 w 941655"/>
                                    <a:gd name="connsiteY19" fmla="*/ 650959 h 970602"/>
                                    <a:gd name="connsiteX20" fmla="*/ 602942 w 941655"/>
                                    <a:gd name="connsiteY20" fmla="*/ 662461 h 970602"/>
                                    <a:gd name="connsiteX21" fmla="*/ 547305 w 941655"/>
                                    <a:gd name="connsiteY21" fmla="*/ 689207 h 970602"/>
                                    <a:gd name="connsiteX22" fmla="*/ 516280 w 941655"/>
                                    <a:gd name="connsiteY22" fmla="*/ 693897 h 970602"/>
                                    <a:gd name="connsiteX23" fmla="*/ 473579 w 941655"/>
                                    <a:gd name="connsiteY23" fmla="*/ 970602 h 970602"/>
                                    <a:gd name="connsiteX24" fmla="*/ 419192 w 941655"/>
                                    <a:gd name="connsiteY24" fmla="*/ 962209 h 970602"/>
                                    <a:gd name="connsiteX25" fmla="*/ 460579 w 941655"/>
                                    <a:gd name="connsiteY25" fmla="*/ 694016 h 970602"/>
                                    <a:gd name="connsiteX26" fmla="*/ 401354 w 941655"/>
                                    <a:gd name="connsiteY26" fmla="*/ 682059 h 970602"/>
                                    <a:gd name="connsiteX27" fmla="*/ 368810 w 941655"/>
                                    <a:gd name="connsiteY27" fmla="*/ 662314 h 970602"/>
                                    <a:gd name="connsiteX28" fmla="*/ 142671 w 941655"/>
                                    <a:gd name="connsiteY28" fmla="*/ 843519 h 970602"/>
                                    <a:gd name="connsiteX29" fmla="*/ 108261 w 941655"/>
                                    <a:gd name="connsiteY29" fmla="*/ 800576 h 970602"/>
                                    <a:gd name="connsiteX30" fmla="*/ 326558 w 941655"/>
                                    <a:gd name="connsiteY30" fmla="*/ 625655 h 970602"/>
                                    <a:gd name="connsiteX31" fmla="*/ 307831 w 941655"/>
                                    <a:gd name="connsiteY31" fmla="*/ 605046 h 970602"/>
                                    <a:gd name="connsiteX32" fmla="*/ 281085 w 941655"/>
                                    <a:gd name="connsiteY32" fmla="*/ 549409 h 970602"/>
                                    <a:gd name="connsiteX33" fmla="*/ 280705 w 941655"/>
                                    <a:gd name="connsiteY33" fmla="*/ 546901 h 970602"/>
                                    <a:gd name="connsiteX34" fmla="*/ 0 w 941655"/>
                                    <a:gd name="connsiteY34" fmla="*/ 546901 h 970602"/>
                                    <a:gd name="connsiteX35" fmla="*/ 0 w 941655"/>
                                    <a:gd name="connsiteY35" fmla="*/ 491872 h 970602"/>
                                    <a:gd name="connsiteX36" fmla="*/ 272386 w 941655"/>
                                    <a:gd name="connsiteY36" fmla="*/ 491872 h 970602"/>
                                    <a:gd name="connsiteX37" fmla="*/ 271528 w 941655"/>
                                    <a:gd name="connsiteY37" fmla="*/ 486199 h 970602"/>
                                    <a:gd name="connsiteX38" fmla="*/ 307831 w 941655"/>
                                    <a:gd name="connsiteY38" fmla="*/ 367353 h 970602"/>
                                    <a:gd name="connsiteX39" fmla="*/ 327627 w 941655"/>
                                    <a:gd name="connsiteY39" fmla="*/ 345567 h 970602"/>
                                    <a:gd name="connsiteX40" fmla="*/ 121708 w 941655"/>
                                    <a:gd name="connsiteY40" fmla="*/ 167019 h 970602"/>
                                    <a:gd name="connsiteX41" fmla="*/ 157758 w 941655"/>
                                    <a:gd name="connsiteY41" fmla="*/ 125442 h 970602"/>
                                    <a:gd name="connsiteX42" fmla="*/ 369925 w 941655"/>
                                    <a:gd name="connsiteY42" fmla="*/ 309408 h 970602"/>
                                    <a:gd name="connsiteX43" fmla="*/ 401354 w 941655"/>
                                    <a:gd name="connsiteY43" fmla="*/ 290339 h 970602"/>
                                    <a:gd name="connsiteX44" fmla="*/ 466415 w 941655"/>
                                    <a:gd name="connsiteY44" fmla="*/ 277204 h 9706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</a:cxnLst>
                                  <a:rect l="l" t="t" r="r" b="b"/>
                                  <a:pathLst>
                                    <a:path w="941655" h="970602">
                                      <a:moveTo>
                                        <a:pt x="466415" y="0"/>
                                      </a:moveTo>
                                      <a:lnTo>
                                        <a:pt x="517867" y="0"/>
                                      </a:lnTo>
                                      <a:lnTo>
                                        <a:pt x="517867" y="280454"/>
                                      </a:lnTo>
                                      <a:lnTo>
                                        <a:pt x="566835" y="290339"/>
                                      </a:lnTo>
                                      <a:cubicBezTo>
                                        <a:pt x="585908" y="298407"/>
                                        <a:pt x="603558" y="309179"/>
                                        <a:pt x="619306" y="322174"/>
                                      </a:cubicBezTo>
                                      <a:lnTo>
                                        <a:pt x="641448" y="346543"/>
                                      </a:lnTo>
                                      <a:lnTo>
                                        <a:pt x="824624" y="136193"/>
                                      </a:lnTo>
                                      <a:lnTo>
                                        <a:pt x="866125" y="172333"/>
                                      </a:lnTo>
                                      <a:lnTo>
                                        <a:pt x="673141" y="393946"/>
                                      </a:lnTo>
                                      <a:lnTo>
                                        <a:pt x="687103" y="422989"/>
                                      </a:lnTo>
                                      <a:cubicBezTo>
                                        <a:pt x="693314" y="442957"/>
                                        <a:pt x="696660" y="464187"/>
                                        <a:pt x="696660" y="486199"/>
                                      </a:cubicBezTo>
                                      <a:lnTo>
                                        <a:pt x="696235" y="490411"/>
                                      </a:lnTo>
                                      <a:lnTo>
                                        <a:pt x="934777" y="460360"/>
                                      </a:lnTo>
                                      <a:lnTo>
                                        <a:pt x="941655" y="514957"/>
                                      </a:lnTo>
                                      <a:lnTo>
                                        <a:pt x="686744" y="547070"/>
                                      </a:lnTo>
                                      <a:lnTo>
                                        <a:pt x="679956" y="568939"/>
                                      </a:lnTo>
                                      <a:lnTo>
                                        <a:pt x="654529" y="610848"/>
                                      </a:lnTo>
                                      <a:lnTo>
                                        <a:pt x="888420" y="768846"/>
                                      </a:lnTo>
                                      <a:lnTo>
                                        <a:pt x="857616" y="814445"/>
                                      </a:lnTo>
                                      <a:lnTo>
                                        <a:pt x="615600" y="650959"/>
                                      </a:lnTo>
                                      <a:lnTo>
                                        <a:pt x="602942" y="662461"/>
                                      </a:lnTo>
                                      <a:cubicBezTo>
                                        <a:pt x="585979" y="673920"/>
                                        <a:pt x="567273" y="682996"/>
                                        <a:pt x="547305" y="689207"/>
                                      </a:cubicBezTo>
                                      <a:lnTo>
                                        <a:pt x="516280" y="693897"/>
                                      </a:lnTo>
                                      <a:lnTo>
                                        <a:pt x="473579" y="970602"/>
                                      </a:lnTo>
                                      <a:lnTo>
                                        <a:pt x="419192" y="962209"/>
                                      </a:lnTo>
                                      <a:lnTo>
                                        <a:pt x="460579" y="694016"/>
                                      </a:lnTo>
                                      <a:lnTo>
                                        <a:pt x="401354" y="682059"/>
                                      </a:lnTo>
                                      <a:lnTo>
                                        <a:pt x="368810" y="662314"/>
                                      </a:lnTo>
                                      <a:lnTo>
                                        <a:pt x="142671" y="843519"/>
                                      </a:lnTo>
                                      <a:lnTo>
                                        <a:pt x="108261" y="800576"/>
                                      </a:lnTo>
                                      <a:lnTo>
                                        <a:pt x="326558" y="625655"/>
                                      </a:lnTo>
                                      <a:lnTo>
                                        <a:pt x="307831" y="605046"/>
                                      </a:lnTo>
                                      <a:cubicBezTo>
                                        <a:pt x="296371" y="588083"/>
                                        <a:pt x="287296" y="569377"/>
                                        <a:pt x="281085" y="549409"/>
                                      </a:cubicBezTo>
                                      <a:lnTo>
                                        <a:pt x="280705" y="546901"/>
                                      </a:lnTo>
                                      <a:lnTo>
                                        <a:pt x="0" y="546901"/>
                                      </a:lnTo>
                                      <a:lnTo>
                                        <a:pt x="0" y="491872"/>
                                      </a:lnTo>
                                      <a:lnTo>
                                        <a:pt x="272386" y="491872"/>
                                      </a:lnTo>
                                      <a:lnTo>
                                        <a:pt x="271528" y="486199"/>
                                      </a:lnTo>
                                      <a:cubicBezTo>
                                        <a:pt x="271528" y="442176"/>
                                        <a:pt x="284911" y="401278"/>
                                        <a:pt x="307831" y="367353"/>
                                      </a:cubicBezTo>
                                      <a:lnTo>
                                        <a:pt x="327627" y="345567"/>
                                      </a:lnTo>
                                      <a:lnTo>
                                        <a:pt x="121708" y="167019"/>
                                      </a:lnTo>
                                      <a:lnTo>
                                        <a:pt x="157758" y="125442"/>
                                      </a:lnTo>
                                      <a:lnTo>
                                        <a:pt x="369925" y="309408"/>
                                      </a:lnTo>
                                      <a:lnTo>
                                        <a:pt x="401354" y="290339"/>
                                      </a:lnTo>
                                      <a:lnTo>
                                        <a:pt x="466415" y="2772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250156" y="46665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2462996">
                                  <a:off x="362463" y="98661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Rectangle 28"/>
                              <wps:cNvSpPr/>
                              <wps:spPr>
                                <a:xfrm rot="4969189">
                                  <a:off x="381820" y="20480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Rectangle 29"/>
                              <wps:cNvSpPr/>
                              <wps:spPr>
                                <a:xfrm rot="7442385">
                                  <a:off x="363639" y="294517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Rectangle 30"/>
                              <wps:cNvSpPr/>
                              <wps:spPr>
                                <a:xfrm rot="11326365">
                                  <a:off x="239017" y="343870"/>
                                  <a:ext cx="24133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13877687">
                                  <a:off x="138260" y="303676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2" name="Rectangle 672"/>
                              <wps:cNvSpPr/>
                              <wps:spPr>
                                <a:xfrm rot="16200000">
                                  <a:off x="97223" y="21076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3" name="Rectangle 673"/>
                              <wps:cNvSpPr/>
                              <wps:spPr>
                                <a:xfrm rot="18655675">
                                  <a:off x="142935" y="88833"/>
                                  <a:ext cx="24132" cy="1273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4" name="Oval 674"/>
                              <wps:cNvSpPr/>
                              <wps:spPr>
                                <a:xfrm>
                                  <a:off x="164692" y="166663"/>
                                  <a:ext cx="186434" cy="18643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00D85" id="Group 2" o:spid="_x0000_s1026" alt="&quot;&quot;" style="width:51.95pt;height:53.5pt;mso-position-horizontal-relative:char;mso-position-vertical-relative:line" coordsize="499220,51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">
                      <v:shape id="Freeform: Shape 23" o:spid="_x0000_s1027" style="position:absolute;width:499220;height:514567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white [3212]" strokeweight="4.5pt">
                        <v:stroke joinstyle="miter"/>
                        <v:shadow on="t" color="black" opacity="26214f" origin="-.5,-.5" offset=".74836mm,.74836mm"/>
                        <v:path arrowok="t" o:connecttype="custom" o:connectlocs="247271,0;274548,0;274548,148683;300509,153924;328326,170801;340065,183721;437176,72203;459178,91363;356867,208851;364269,224249;369335,257760;369110,259993;495574,244061;499220,273006;364078,290030;360480,301624;347000,323843;470997,407606;454667,431780;326361,345107;319651,351205;290155,365385;273707,367871;251069,514567;222235,510117;244177,367934;212779,361595;195525,351127;75637,447194;57395,424427;173125,331693;163197,320767;149018,291271;148816,289941;0,289941;0,260767;144406,260767;143951,257760;163197,194753;173692,183203;64524,88546;83636,66503;196116,164033;212779,153924;247271,146960" o:connectangles="0,0,0,0,0,0,0,0,0,0,0,0,0,0,0,0,0,0,0,0,0,0,0,0,0,0,0,0,0,0,0,0,0,0,0,0,0,0,0,0,0,0,0,0,0"/>
                      </v:shape>
                      <v:shape id="Freeform: Shape 25" o:spid="_x0000_s1028" style="position:absolute;left:44471;top:45720;width:412946;height:425641;visibility:visible;mso-wrap-style:square;v-text-anchor:middle" coordsize="941655,970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" path="m466415,r51452,l517867,280454r48968,9885c585908,298407,603558,309179,619306,322174r22142,24369l824624,136193r41501,36140l673141,393946r13962,29043c693314,442957,696660,464187,696660,486199r-425,4212l934777,460360r6878,54597l686744,547070r-6788,21869l654529,610848,888420,768846r-30804,45599l615600,650959r-12658,11502c585979,673920,567273,682996,547305,689207r-31025,4690l473579,970602r-54387,-8393l460579,694016,401354,682059,368810,662314,142671,843519,108261,800576,326558,625655,307831,605046c296371,588083,287296,569377,281085,549409r-380,-2508l,546901,,491872r272386,l271528,486199v,-44023,13383,-84921,36303,-118846l327627,345567,121708,167019r36050,-41577l369925,309408r31429,-19069l466415,277204,466415,xe" fillcolor="white [3212]" strokecolor="black [3213]" strokeweight="4.5pt">
                        <v:stroke joinstyle="miter"/>
                        <v:path arrowok="t" o:connecttype="custom" o:connectlocs="204538,0;227101,0;227101,122988;248575,127323;271586,141284;281296,151971;361624,59725;379824,75574;295194,172758;301317,185495;305508,213214;305321,215061;409930,201883;412946,225826;301159,239908;298183,249499;287032,267877;389601,337164;376092,357161;269960,285467;264409,290511;240011,302240;226405,304297;207680,425641;183829,421960;201979,304349;176007,299105;161735,290447;62566,369911;47476,351079;143206,274370;134994,265333;123265,240934;123098,239834;0,239834;0,215702;119450,215702;119074,213214;134994,161096;143675,151543;53373,73243;69182,55010;162224,135686;176007,127323;204538,121563" o:connectangles="0,0,0,0,0,0,0,0,0,0,0,0,0,0,0,0,0,0,0,0,0,0,0,0,0,0,0,0,0,0,0,0,0,0,0,0,0,0,0,0,0,0,0,0,0"/>
                      </v:shape>
                      <v:rect id="Rectangle 26" o:spid="_x0000_s1029" style="position:absolute;left:250156;top:46665;width:24133;height:1273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" fillcolor="#f14124 [3209]" stroked="f" strokeweight="1pt"/>
                      <v:rect id="Rectangle 27" o:spid="_x0000_s1030" style="position:absolute;left:362463;top:98661;width:24133;height:127341;rotation:2690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" fillcolor="#ff8021 [3208]" stroked="f" strokeweight="1pt"/>
                      <v:rect id="Rectangle 28" o:spid="_x0000_s1031" style="position:absolute;left:381820;top:204807;width:24132;height:127341;rotation:542768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" fillcolor="#f14124 [3209]" stroked="f" strokeweight="1pt"/>
                      <v:rect id="Rectangle 29" o:spid="_x0000_s1032" style="position:absolute;left:363639;top:294517;width:24132;height:127341;rotation:81290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" fillcolor="#ff8021 [3208]" stroked="f" strokeweight="1pt"/>
                      <v:rect id="Rectangle 30" o:spid="_x0000_s1033" style="position:absolute;left:239017;top:343870;width:24133;height:127341;rotation:-112215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" fillcolor="#f14124 [3209]" stroked="f" strokeweight="1pt"/>
                      <v:rect id="Rectangle 31" o:spid="_x0000_s1034" style="position:absolute;left:138260;top:303676;width:24132;height:127341;rotation:-8434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" fillcolor="#ff8021 [3208]" stroked="f" strokeweight="1pt"/>
                      <v:rect id="Rectangle 672" o:spid="_x0000_s1035" style="position:absolute;left:97223;top:210763;width:24132;height:1273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" fillcolor="#f14124 [3209]" stroked="f" strokeweight="1pt"/>
                      <v:rect id="Rectangle 673" o:spid="_x0000_s1036" style="position:absolute;left:142935;top:88833;width:24132;height:127341;rotation:-321598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" fillcolor="#ff8021 [3208]" stroked="f" strokeweight="1pt"/>
                      <v:oval id="Oval 674" o:spid="_x0000_s1037" style="position:absolute;left:164692;top:166663;width:186434;height:18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" fillcolor="#ff8021 [3208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  <w:r w:rsidRPr="00D75A09">
              <w:softHyphen/>
            </w:r>
          </w:p>
          <w:p w14:paraId="37D317CC" w14:textId="77777777" w:rsidR="001B78D3" w:rsidRPr="00D75A09" w:rsidRDefault="001B78D3" w:rsidP="00446E02"/>
          <w:p w14:paraId="3844C081" w14:textId="77777777" w:rsidR="002133FA" w:rsidRPr="00D75A09" w:rsidRDefault="002133FA" w:rsidP="00446E02"/>
          <w:p w14:paraId="4099F512" w14:textId="77777777" w:rsidR="002133FA" w:rsidRPr="00D75A09" w:rsidRDefault="002133FA" w:rsidP="00446E02"/>
          <w:p w14:paraId="6D5B9611" w14:textId="77777777" w:rsidR="002133FA" w:rsidRPr="00D75A09" w:rsidRDefault="002133FA" w:rsidP="00446E02"/>
          <w:p w14:paraId="6D9904E8" w14:textId="77777777" w:rsidR="0050062B" w:rsidRPr="00D75A09" w:rsidRDefault="0050062B" w:rsidP="00446E02"/>
          <w:p w14:paraId="225E2681" w14:textId="77777777" w:rsidR="0050062B" w:rsidRPr="00D75A09" w:rsidRDefault="0050062B" w:rsidP="00446E02"/>
          <w:p w14:paraId="10F7DDD6" w14:textId="77777777" w:rsidR="001B78D3" w:rsidRPr="00D75A09" w:rsidRDefault="0050062B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1C95741D" wp14:editId="2C9439FA">
                      <wp:extent cx="710406" cy="498907"/>
                      <wp:effectExtent l="76200" t="0" r="33020" b="73025"/>
                      <wp:docPr id="1182" name="Group 35" descr="C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0406" cy="498907"/>
                                <a:chOff x="0" y="0"/>
                                <a:chExt cx="640080" cy="449840"/>
                              </a:xfrm>
                            </wpg:grpSpPr>
                            <wps:wsp>
                              <wps:cNvPr id="1183" name="Freeform: Shape 1183"/>
                              <wps:cNvSpPr>
                                <a:spLocks noChangeAspect="1"/>
                              </wps:cNvSpPr>
                              <wps:spPr>
                                <a:xfrm rot="2397015">
                                  <a:off x="0" y="0"/>
                                  <a:ext cx="640080" cy="449840"/>
                                </a:xfrm>
                                <a:custGeom>
                                  <a:avLst/>
                                  <a:gdLst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622087 w 1358387"/>
                                    <a:gd name="connsiteY3" fmla="*/ 34394 h 928262"/>
                                    <a:gd name="connsiteX4" fmla="*/ 1355001 w 1358387"/>
                                    <a:gd name="connsiteY4" fmla="*/ 390323 h 928262"/>
                                    <a:gd name="connsiteX5" fmla="*/ 1358387 w 1358387"/>
                                    <a:gd name="connsiteY5" fmla="*/ 400226 h 928262"/>
                                    <a:gd name="connsiteX6" fmla="*/ 1247210 w 1358387"/>
                                    <a:gd name="connsiteY6" fmla="*/ 450270 h 928262"/>
                                    <a:gd name="connsiteX7" fmla="*/ 1238000 w 1358387"/>
                                    <a:gd name="connsiteY7" fmla="*/ 454415 h 928262"/>
                                    <a:gd name="connsiteX8" fmla="*/ 1172847 w 1358387"/>
                                    <a:gd name="connsiteY8" fmla="*/ 483743 h 928262"/>
                                    <a:gd name="connsiteX9" fmla="*/ 1175112 w 1358387"/>
                                    <a:gd name="connsiteY9" fmla="*/ 486901 h 928262"/>
                                    <a:gd name="connsiteX10" fmla="*/ 1123435 w 1358387"/>
                                    <a:gd name="connsiteY10" fmla="*/ 623184 h 928262"/>
                                    <a:gd name="connsiteX11" fmla="*/ 987152 w 1358387"/>
                                    <a:gd name="connsiteY11" fmla="*/ 571507 h 928262"/>
                                    <a:gd name="connsiteX12" fmla="*/ 986289 w 1358387"/>
                                    <a:gd name="connsiteY12" fmla="*/ 567717 h 928262"/>
                                    <a:gd name="connsiteX13" fmla="*/ 917448 w 1358387"/>
                                    <a:gd name="connsiteY13" fmla="*/ 598705 h 928262"/>
                                    <a:gd name="connsiteX14" fmla="*/ 748416 w 1358387"/>
                                    <a:gd name="connsiteY14" fmla="*/ 674791 h 928262"/>
                                    <a:gd name="connsiteX15" fmla="*/ 683123 w 1358387"/>
                                    <a:gd name="connsiteY15" fmla="*/ 70418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91167 w 1358387"/>
                                    <a:gd name="connsiteY16" fmla="*/ 739532 h 928262"/>
                                    <a:gd name="connsiteX17" fmla="*/ 630409 w 1358387"/>
                                    <a:gd name="connsiteY17" fmla="*/ 835909 h 928262"/>
                                    <a:gd name="connsiteX18" fmla="*/ 517978 w 1358387"/>
                                    <a:gd name="connsiteY18" fmla="*/ 817490 h 928262"/>
                                    <a:gd name="connsiteX19" fmla="*/ 496848 w 1358387"/>
                                    <a:gd name="connsiteY19" fmla="*/ 788029 h 928262"/>
                                    <a:gd name="connsiteX20" fmla="*/ 427865 w 1358387"/>
                                    <a:gd name="connsiteY20" fmla="*/ 819080 h 928262"/>
                                    <a:gd name="connsiteX21" fmla="*/ 389069 w 1358387"/>
                                    <a:gd name="connsiteY21" fmla="*/ 836543 h 928262"/>
                                    <a:gd name="connsiteX22" fmla="*/ 311528 w 1358387"/>
                                    <a:gd name="connsiteY22" fmla="*/ 871447 h 928262"/>
                                    <a:gd name="connsiteX23" fmla="*/ 311529 w 1358387"/>
                                    <a:gd name="connsiteY23" fmla="*/ 873240 h 928262"/>
                                    <a:gd name="connsiteX24" fmla="*/ 117026 w 1358387"/>
                                    <a:gd name="connsiteY24" fmla="*/ 919945 h 928262"/>
                                    <a:gd name="connsiteX25" fmla="*/ 118284 w 1358387"/>
                                    <a:gd name="connsiteY25" fmla="*/ 917173 h 928262"/>
                                    <a:gd name="connsiteX26" fmla="*/ 86330 w 1358387"/>
                                    <a:gd name="connsiteY26" fmla="*/ 927870 h 928262"/>
                                    <a:gd name="connsiteX27" fmla="*/ 38679 w 1358387"/>
                                    <a:gd name="connsiteY27" fmla="*/ 893095 h 928262"/>
                                    <a:gd name="connsiteX28" fmla="*/ 39621 w 1358387"/>
                                    <a:gd name="connsiteY28" fmla="*/ 850291 h 928262"/>
                                    <a:gd name="connsiteX29" fmla="*/ 43403 w 1358387"/>
                                    <a:gd name="connsiteY29" fmla="*/ 844971 h 928262"/>
                                    <a:gd name="connsiteX30" fmla="*/ 36912 w 1358387"/>
                                    <a:gd name="connsiteY30" fmla="*/ 844275 h 928262"/>
                                    <a:gd name="connsiteX31" fmla="*/ 4246 w 1358387"/>
                                    <a:gd name="connsiteY31" fmla="*/ 816598 h 928262"/>
                                    <a:gd name="connsiteX32" fmla="*/ 39186 w 1358387"/>
                                    <a:gd name="connsiteY32" fmla="*/ 740936 h 928262"/>
                                    <a:gd name="connsiteX33" fmla="*/ 184017 w 1358387"/>
                                    <a:gd name="connsiteY33" fmla="*/ 589927 h 928262"/>
                                    <a:gd name="connsiteX34" fmla="*/ 251346 w 1358387"/>
                                    <a:gd name="connsiteY34" fmla="*/ 528674 h 928262"/>
                                    <a:gd name="connsiteX35" fmla="*/ 268429 w 1358387"/>
                                    <a:gd name="connsiteY35" fmla="*/ 446867 h 928262"/>
                                    <a:gd name="connsiteX36" fmla="*/ 571024 w 1358387"/>
                                    <a:gd name="connsiteY36" fmla="*/ 60741 h 928262"/>
                                    <a:gd name="connsiteX37" fmla="*/ 622087 w 1358387"/>
                                    <a:gd name="connsiteY37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630409 w 1358387"/>
                                    <a:gd name="connsiteY16" fmla="*/ 835909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48416 w 1358387"/>
                                    <a:gd name="connsiteY15" fmla="*/ 674791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62529 w 1358387"/>
                                    <a:gd name="connsiteY16" fmla="*/ 787633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96848 w 1358387"/>
                                    <a:gd name="connsiteY18" fmla="*/ 788029 h 928262"/>
                                    <a:gd name="connsiteX19" fmla="*/ 427865 w 1358387"/>
                                    <a:gd name="connsiteY19" fmla="*/ 819080 h 928262"/>
                                    <a:gd name="connsiteX20" fmla="*/ 389069 w 1358387"/>
                                    <a:gd name="connsiteY20" fmla="*/ 836543 h 928262"/>
                                    <a:gd name="connsiteX21" fmla="*/ 311528 w 1358387"/>
                                    <a:gd name="connsiteY21" fmla="*/ 871447 h 928262"/>
                                    <a:gd name="connsiteX22" fmla="*/ 311529 w 1358387"/>
                                    <a:gd name="connsiteY22" fmla="*/ 873240 h 928262"/>
                                    <a:gd name="connsiteX23" fmla="*/ 117026 w 1358387"/>
                                    <a:gd name="connsiteY23" fmla="*/ 919945 h 928262"/>
                                    <a:gd name="connsiteX24" fmla="*/ 118284 w 1358387"/>
                                    <a:gd name="connsiteY24" fmla="*/ 917173 h 928262"/>
                                    <a:gd name="connsiteX25" fmla="*/ 86330 w 1358387"/>
                                    <a:gd name="connsiteY25" fmla="*/ 927870 h 928262"/>
                                    <a:gd name="connsiteX26" fmla="*/ 38679 w 1358387"/>
                                    <a:gd name="connsiteY26" fmla="*/ 893095 h 928262"/>
                                    <a:gd name="connsiteX27" fmla="*/ 39621 w 1358387"/>
                                    <a:gd name="connsiteY27" fmla="*/ 850291 h 928262"/>
                                    <a:gd name="connsiteX28" fmla="*/ 43403 w 1358387"/>
                                    <a:gd name="connsiteY28" fmla="*/ 844971 h 928262"/>
                                    <a:gd name="connsiteX29" fmla="*/ 36912 w 1358387"/>
                                    <a:gd name="connsiteY29" fmla="*/ 844275 h 928262"/>
                                    <a:gd name="connsiteX30" fmla="*/ 4246 w 1358387"/>
                                    <a:gd name="connsiteY30" fmla="*/ 816598 h 928262"/>
                                    <a:gd name="connsiteX31" fmla="*/ 39186 w 1358387"/>
                                    <a:gd name="connsiteY31" fmla="*/ 740936 h 928262"/>
                                    <a:gd name="connsiteX32" fmla="*/ 184017 w 1358387"/>
                                    <a:gd name="connsiteY32" fmla="*/ 589927 h 928262"/>
                                    <a:gd name="connsiteX33" fmla="*/ 251346 w 1358387"/>
                                    <a:gd name="connsiteY33" fmla="*/ 528674 h 928262"/>
                                    <a:gd name="connsiteX34" fmla="*/ 268429 w 1358387"/>
                                    <a:gd name="connsiteY34" fmla="*/ 446867 h 928262"/>
                                    <a:gd name="connsiteX35" fmla="*/ 571024 w 1358387"/>
                                    <a:gd name="connsiteY35" fmla="*/ 60741 h 928262"/>
                                    <a:gd name="connsiteX36" fmla="*/ 622087 w 1358387"/>
                                    <a:gd name="connsiteY36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17978 w 1358387"/>
                                    <a:gd name="connsiteY17" fmla="*/ 817490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86289 w 1358387"/>
                                    <a:gd name="connsiteY13" fmla="*/ 567717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175112 w 1358387"/>
                                    <a:gd name="connsiteY10" fmla="*/ 486901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60763 w 1358387"/>
                                    <a:gd name="connsiteY13" fmla="*/ 583305 h 928262"/>
                                    <a:gd name="connsiteX14" fmla="*/ 917448 w 1358387"/>
                                    <a:gd name="connsiteY14" fmla="*/ 598705 h 928262"/>
                                    <a:gd name="connsiteX15" fmla="*/ 791287 w 1358387"/>
                                    <a:gd name="connsiteY15" fmla="*/ 656196 h 928262"/>
                                    <a:gd name="connsiteX16" fmla="*/ 747717 w 1358387"/>
                                    <a:gd name="connsiteY16" fmla="*/ 775991 h 928262"/>
                                    <a:gd name="connsiteX17" fmla="*/ 544671 w 1358387"/>
                                    <a:gd name="connsiteY17" fmla="*/ 774296 h 928262"/>
                                    <a:gd name="connsiteX18" fmla="*/ 427865 w 1358387"/>
                                    <a:gd name="connsiteY18" fmla="*/ 819080 h 928262"/>
                                    <a:gd name="connsiteX19" fmla="*/ 389069 w 1358387"/>
                                    <a:gd name="connsiteY19" fmla="*/ 836543 h 928262"/>
                                    <a:gd name="connsiteX20" fmla="*/ 311528 w 1358387"/>
                                    <a:gd name="connsiteY20" fmla="*/ 871447 h 928262"/>
                                    <a:gd name="connsiteX21" fmla="*/ 311529 w 1358387"/>
                                    <a:gd name="connsiteY21" fmla="*/ 873240 h 928262"/>
                                    <a:gd name="connsiteX22" fmla="*/ 117026 w 1358387"/>
                                    <a:gd name="connsiteY22" fmla="*/ 919945 h 928262"/>
                                    <a:gd name="connsiteX23" fmla="*/ 118284 w 1358387"/>
                                    <a:gd name="connsiteY23" fmla="*/ 917173 h 928262"/>
                                    <a:gd name="connsiteX24" fmla="*/ 86330 w 1358387"/>
                                    <a:gd name="connsiteY24" fmla="*/ 927870 h 928262"/>
                                    <a:gd name="connsiteX25" fmla="*/ 38679 w 1358387"/>
                                    <a:gd name="connsiteY25" fmla="*/ 893095 h 928262"/>
                                    <a:gd name="connsiteX26" fmla="*/ 39621 w 1358387"/>
                                    <a:gd name="connsiteY26" fmla="*/ 850291 h 928262"/>
                                    <a:gd name="connsiteX27" fmla="*/ 43403 w 1358387"/>
                                    <a:gd name="connsiteY27" fmla="*/ 844971 h 928262"/>
                                    <a:gd name="connsiteX28" fmla="*/ 36912 w 1358387"/>
                                    <a:gd name="connsiteY28" fmla="*/ 844275 h 928262"/>
                                    <a:gd name="connsiteX29" fmla="*/ 4246 w 1358387"/>
                                    <a:gd name="connsiteY29" fmla="*/ 816598 h 928262"/>
                                    <a:gd name="connsiteX30" fmla="*/ 39186 w 1358387"/>
                                    <a:gd name="connsiteY30" fmla="*/ 740936 h 928262"/>
                                    <a:gd name="connsiteX31" fmla="*/ 184017 w 1358387"/>
                                    <a:gd name="connsiteY31" fmla="*/ 589927 h 928262"/>
                                    <a:gd name="connsiteX32" fmla="*/ 251346 w 1358387"/>
                                    <a:gd name="connsiteY32" fmla="*/ 528674 h 928262"/>
                                    <a:gd name="connsiteX33" fmla="*/ 268429 w 1358387"/>
                                    <a:gd name="connsiteY33" fmla="*/ 446867 h 928262"/>
                                    <a:gd name="connsiteX34" fmla="*/ 571024 w 1358387"/>
                                    <a:gd name="connsiteY34" fmla="*/ 60741 h 928262"/>
                                    <a:gd name="connsiteX35" fmla="*/ 622087 w 1358387"/>
                                    <a:gd name="connsiteY35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87152 w 1358387"/>
                                    <a:gd name="connsiteY12" fmla="*/ 571507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80006 w 1358387"/>
                                    <a:gd name="connsiteY0" fmla="*/ 812832 h 928262"/>
                                    <a:gd name="connsiteX1" fmla="*/ 274256 w 1358387"/>
                                    <a:gd name="connsiteY1" fmla="*/ 817426 h 928262"/>
                                    <a:gd name="connsiteX2" fmla="*/ 281551 w 1358387"/>
                                    <a:gd name="connsiteY2" fmla="*/ 817426 h 928262"/>
                                    <a:gd name="connsiteX3" fmla="*/ 280006 w 1358387"/>
                                    <a:gd name="connsiteY3" fmla="*/ 812832 h 928262"/>
                                    <a:gd name="connsiteX4" fmla="*/ 622087 w 1358387"/>
                                    <a:gd name="connsiteY4" fmla="*/ 34394 h 928262"/>
                                    <a:gd name="connsiteX5" fmla="*/ 1355001 w 1358387"/>
                                    <a:gd name="connsiteY5" fmla="*/ 390323 h 928262"/>
                                    <a:gd name="connsiteX6" fmla="*/ 1358387 w 1358387"/>
                                    <a:gd name="connsiteY6" fmla="*/ 400226 h 928262"/>
                                    <a:gd name="connsiteX7" fmla="*/ 1247210 w 1358387"/>
                                    <a:gd name="connsiteY7" fmla="*/ 450270 h 928262"/>
                                    <a:gd name="connsiteX8" fmla="*/ 1238000 w 1358387"/>
                                    <a:gd name="connsiteY8" fmla="*/ 454415 h 928262"/>
                                    <a:gd name="connsiteX9" fmla="*/ 1172847 w 1358387"/>
                                    <a:gd name="connsiteY9" fmla="*/ 483743 h 928262"/>
                                    <a:gd name="connsiteX10" fmla="*/ 1202783 w 1358387"/>
                                    <a:gd name="connsiteY10" fmla="*/ 465866 h 928262"/>
                                    <a:gd name="connsiteX11" fmla="*/ 1123435 w 1358387"/>
                                    <a:gd name="connsiteY11" fmla="*/ 623184 h 928262"/>
                                    <a:gd name="connsiteX12" fmla="*/ 960260 w 1358387"/>
                                    <a:gd name="connsiteY12" fmla="*/ 574139 h 928262"/>
                                    <a:gd name="connsiteX13" fmla="*/ 917448 w 1358387"/>
                                    <a:gd name="connsiteY13" fmla="*/ 598705 h 928262"/>
                                    <a:gd name="connsiteX14" fmla="*/ 791287 w 1358387"/>
                                    <a:gd name="connsiteY14" fmla="*/ 656196 h 928262"/>
                                    <a:gd name="connsiteX15" fmla="*/ 747717 w 1358387"/>
                                    <a:gd name="connsiteY15" fmla="*/ 775991 h 928262"/>
                                    <a:gd name="connsiteX16" fmla="*/ 544671 w 1358387"/>
                                    <a:gd name="connsiteY16" fmla="*/ 774296 h 928262"/>
                                    <a:gd name="connsiteX17" fmla="*/ 427865 w 1358387"/>
                                    <a:gd name="connsiteY17" fmla="*/ 819080 h 928262"/>
                                    <a:gd name="connsiteX18" fmla="*/ 389069 w 1358387"/>
                                    <a:gd name="connsiteY18" fmla="*/ 836543 h 928262"/>
                                    <a:gd name="connsiteX19" fmla="*/ 311528 w 1358387"/>
                                    <a:gd name="connsiteY19" fmla="*/ 871447 h 928262"/>
                                    <a:gd name="connsiteX20" fmla="*/ 311529 w 1358387"/>
                                    <a:gd name="connsiteY20" fmla="*/ 873240 h 928262"/>
                                    <a:gd name="connsiteX21" fmla="*/ 117026 w 1358387"/>
                                    <a:gd name="connsiteY21" fmla="*/ 919945 h 928262"/>
                                    <a:gd name="connsiteX22" fmla="*/ 118284 w 1358387"/>
                                    <a:gd name="connsiteY22" fmla="*/ 917173 h 928262"/>
                                    <a:gd name="connsiteX23" fmla="*/ 86330 w 1358387"/>
                                    <a:gd name="connsiteY23" fmla="*/ 927870 h 928262"/>
                                    <a:gd name="connsiteX24" fmla="*/ 38679 w 1358387"/>
                                    <a:gd name="connsiteY24" fmla="*/ 893095 h 928262"/>
                                    <a:gd name="connsiteX25" fmla="*/ 39621 w 1358387"/>
                                    <a:gd name="connsiteY25" fmla="*/ 850291 h 928262"/>
                                    <a:gd name="connsiteX26" fmla="*/ 43403 w 1358387"/>
                                    <a:gd name="connsiteY26" fmla="*/ 844971 h 928262"/>
                                    <a:gd name="connsiteX27" fmla="*/ 36912 w 1358387"/>
                                    <a:gd name="connsiteY27" fmla="*/ 844275 h 928262"/>
                                    <a:gd name="connsiteX28" fmla="*/ 4246 w 1358387"/>
                                    <a:gd name="connsiteY28" fmla="*/ 816598 h 928262"/>
                                    <a:gd name="connsiteX29" fmla="*/ 39186 w 1358387"/>
                                    <a:gd name="connsiteY29" fmla="*/ 740936 h 928262"/>
                                    <a:gd name="connsiteX30" fmla="*/ 184017 w 1358387"/>
                                    <a:gd name="connsiteY30" fmla="*/ 589927 h 928262"/>
                                    <a:gd name="connsiteX31" fmla="*/ 251346 w 1358387"/>
                                    <a:gd name="connsiteY31" fmla="*/ 528674 h 928262"/>
                                    <a:gd name="connsiteX32" fmla="*/ 268429 w 1358387"/>
                                    <a:gd name="connsiteY32" fmla="*/ 446867 h 928262"/>
                                    <a:gd name="connsiteX33" fmla="*/ 571024 w 1358387"/>
                                    <a:gd name="connsiteY33" fmla="*/ 60741 h 928262"/>
                                    <a:gd name="connsiteX34" fmla="*/ 622087 w 1358387"/>
                                    <a:gd name="connsiteY34" fmla="*/ 34394 h 928262"/>
                                    <a:gd name="connsiteX0" fmla="*/ 277897 w 1356278"/>
                                    <a:gd name="connsiteY0" fmla="*/ 812832 h 928262"/>
                                    <a:gd name="connsiteX1" fmla="*/ 272147 w 1356278"/>
                                    <a:gd name="connsiteY1" fmla="*/ 817426 h 928262"/>
                                    <a:gd name="connsiteX2" fmla="*/ 279442 w 1356278"/>
                                    <a:gd name="connsiteY2" fmla="*/ 817426 h 928262"/>
                                    <a:gd name="connsiteX3" fmla="*/ 277897 w 1356278"/>
                                    <a:gd name="connsiteY3" fmla="*/ 812832 h 928262"/>
                                    <a:gd name="connsiteX4" fmla="*/ 619978 w 1356278"/>
                                    <a:gd name="connsiteY4" fmla="*/ 34394 h 928262"/>
                                    <a:gd name="connsiteX5" fmla="*/ 1352892 w 1356278"/>
                                    <a:gd name="connsiteY5" fmla="*/ 390323 h 928262"/>
                                    <a:gd name="connsiteX6" fmla="*/ 1356278 w 1356278"/>
                                    <a:gd name="connsiteY6" fmla="*/ 400226 h 928262"/>
                                    <a:gd name="connsiteX7" fmla="*/ 1245101 w 1356278"/>
                                    <a:gd name="connsiteY7" fmla="*/ 450270 h 928262"/>
                                    <a:gd name="connsiteX8" fmla="*/ 1235891 w 1356278"/>
                                    <a:gd name="connsiteY8" fmla="*/ 454415 h 928262"/>
                                    <a:gd name="connsiteX9" fmla="*/ 1170738 w 1356278"/>
                                    <a:gd name="connsiteY9" fmla="*/ 483743 h 928262"/>
                                    <a:gd name="connsiteX10" fmla="*/ 1200674 w 1356278"/>
                                    <a:gd name="connsiteY10" fmla="*/ 465866 h 928262"/>
                                    <a:gd name="connsiteX11" fmla="*/ 1121326 w 1356278"/>
                                    <a:gd name="connsiteY11" fmla="*/ 623184 h 928262"/>
                                    <a:gd name="connsiteX12" fmla="*/ 958151 w 1356278"/>
                                    <a:gd name="connsiteY12" fmla="*/ 574139 h 928262"/>
                                    <a:gd name="connsiteX13" fmla="*/ 915339 w 1356278"/>
                                    <a:gd name="connsiteY13" fmla="*/ 598705 h 928262"/>
                                    <a:gd name="connsiteX14" fmla="*/ 789178 w 1356278"/>
                                    <a:gd name="connsiteY14" fmla="*/ 656196 h 928262"/>
                                    <a:gd name="connsiteX15" fmla="*/ 745608 w 1356278"/>
                                    <a:gd name="connsiteY15" fmla="*/ 775991 h 928262"/>
                                    <a:gd name="connsiteX16" fmla="*/ 542562 w 1356278"/>
                                    <a:gd name="connsiteY16" fmla="*/ 774296 h 928262"/>
                                    <a:gd name="connsiteX17" fmla="*/ 425756 w 1356278"/>
                                    <a:gd name="connsiteY17" fmla="*/ 819080 h 928262"/>
                                    <a:gd name="connsiteX18" fmla="*/ 386960 w 1356278"/>
                                    <a:gd name="connsiteY18" fmla="*/ 836543 h 928262"/>
                                    <a:gd name="connsiteX19" fmla="*/ 309419 w 1356278"/>
                                    <a:gd name="connsiteY19" fmla="*/ 871447 h 928262"/>
                                    <a:gd name="connsiteX20" fmla="*/ 309420 w 1356278"/>
                                    <a:gd name="connsiteY20" fmla="*/ 873240 h 928262"/>
                                    <a:gd name="connsiteX21" fmla="*/ 114917 w 1356278"/>
                                    <a:gd name="connsiteY21" fmla="*/ 919945 h 928262"/>
                                    <a:gd name="connsiteX22" fmla="*/ 116175 w 1356278"/>
                                    <a:gd name="connsiteY22" fmla="*/ 917173 h 928262"/>
                                    <a:gd name="connsiteX23" fmla="*/ 84221 w 1356278"/>
                                    <a:gd name="connsiteY23" fmla="*/ 927870 h 928262"/>
                                    <a:gd name="connsiteX24" fmla="*/ 36570 w 1356278"/>
                                    <a:gd name="connsiteY24" fmla="*/ 893095 h 928262"/>
                                    <a:gd name="connsiteX25" fmla="*/ 37512 w 1356278"/>
                                    <a:gd name="connsiteY25" fmla="*/ 850291 h 928262"/>
                                    <a:gd name="connsiteX26" fmla="*/ 41294 w 1356278"/>
                                    <a:gd name="connsiteY26" fmla="*/ 844971 h 928262"/>
                                    <a:gd name="connsiteX27" fmla="*/ 34803 w 1356278"/>
                                    <a:gd name="connsiteY27" fmla="*/ 844275 h 928262"/>
                                    <a:gd name="connsiteX28" fmla="*/ 2137 w 1356278"/>
                                    <a:gd name="connsiteY28" fmla="*/ 816598 h 928262"/>
                                    <a:gd name="connsiteX29" fmla="*/ 95537 w 1356278"/>
                                    <a:gd name="connsiteY29" fmla="*/ 715579 h 928262"/>
                                    <a:gd name="connsiteX30" fmla="*/ 181908 w 1356278"/>
                                    <a:gd name="connsiteY30" fmla="*/ 589927 h 928262"/>
                                    <a:gd name="connsiteX31" fmla="*/ 249237 w 1356278"/>
                                    <a:gd name="connsiteY31" fmla="*/ 528674 h 928262"/>
                                    <a:gd name="connsiteX32" fmla="*/ 266320 w 1356278"/>
                                    <a:gd name="connsiteY32" fmla="*/ 446867 h 928262"/>
                                    <a:gd name="connsiteX33" fmla="*/ 568915 w 1356278"/>
                                    <a:gd name="connsiteY33" fmla="*/ 60741 h 928262"/>
                                    <a:gd name="connsiteX34" fmla="*/ 619978 w 1356278"/>
                                    <a:gd name="connsiteY34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2480 w 1323955"/>
                                    <a:gd name="connsiteY27" fmla="*/ 844275 h 928262"/>
                                    <a:gd name="connsiteX28" fmla="*/ 63214 w 1323955"/>
                                    <a:gd name="connsiteY28" fmla="*/ 715579 h 928262"/>
                                    <a:gd name="connsiteX29" fmla="*/ 149585 w 1323955"/>
                                    <a:gd name="connsiteY29" fmla="*/ 589927 h 928262"/>
                                    <a:gd name="connsiteX30" fmla="*/ 216914 w 1323955"/>
                                    <a:gd name="connsiteY30" fmla="*/ 528674 h 928262"/>
                                    <a:gd name="connsiteX31" fmla="*/ 233997 w 1323955"/>
                                    <a:gd name="connsiteY31" fmla="*/ 446867 h 928262"/>
                                    <a:gd name="connsiteX32" fmla="*/ 536592 w 1323955"/>
                                    <a:gd name="connsiteY32" fmla="*/ 60741 h 928262"/>
                                    <a:gd name="connsiteX33" fmla="*/ 587655 w 1323955"/>
                                    <a:gd name="connsiteY33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8971 w 1323955"/>
                                    <a:gd name="connsiteY26" fmla="*/ 844971 h 928262"/>
                                    <a:gd name="connsiteX27" fmla="*/ 63214 w 1323955"/>
                                    <a:gd name="connsiteY27" fmla="*/ 715579 h 928262"/>
                                    <a:gd name="connsiteX28" fmla="*/ 149585 w 1323955"/>
                                    <a:gd name="connsiteY28" fmla="*/ 589927 h 928262"/>
                                    <a:gd name="connsiteX29" fmla="*/ 216914 w 1323955"/>
                                    <a:gd name="connsiteY29" fmla="*/ 528674 h 928262"/>
                                    <a:gd name="connsiteX30" fmla="*/ 233997 w 1323955"/>
                                    <a:gd name="connsiteY30" fmla="*/ 446867 h 928262"/>
                                    <a:gd name="connsiteX31" fmla="*/ 536592 w 1323955"/>
                                    <a:gd name="connsiteY31" fmla="*/ 60741 h 928262"/>
                                    <a:gd name="connsiteX32" fmla="*/ 587655 w 1323955"/>
                                    <a:gd name="connsiteY32" fmla="*/ 34394 h 928262"/>
                                    <a:gd name="connsiteX0" fmla="*/ 245574 w 1323955"/>
                                    <a:gd name="connsiteY0" fmla="*/ 812832 h 928262"/>
                                    <a:gd name="connsiteX1" fmla="*/ 239824 w 1323955"/>
                                    <a:gd name="connsiteY1" fmla="*/ 817426 h 928262"/>
                                    <a:gd name="connsiteX2" fmla="*/ 247119 w 1323955"/>
                                    <a:gd name="connsiteY2" fmla="*/ 817426 h 928262"/>
                                    <a:gd name="connsiteX3" fmla="*/ 245574 w 1323955"/>
                                    <a:gd name="connsiteY3" fmla="*/ 812832 h 928262"/>
                                    <a:gd name="connsiteX4" fmla="*/ 587655 w 1323955"/>
                                    <a:gd name="connsiteY4" fmla="*/ 34394 h 928262"/>
                                    <a:gd name="connsiteX5" fmla="*/ 1320569 w 1323955"/>
                                    <a:gd name="connsiteY5" fmla="*/ 390323 h 928262"/>
                                    <a:gd name="connsiteX6" fmla="*/ 1323955 w 1323955"/>
                                    <a:gd name="connsiteY6" fmla="*/ 400226 h 928262"/>
                                    <a:gd name="connsiteX7" fmla="*/ 1212778 w 1323955"/>
                                    <a:gd name="connsiteY7" fmla="*/ 450270 h 928262"/>
                                    <a:gd name="connsiteX8" fmla="*/ 1203568 w 1323955"/>
                                    <a:gd name="connsiteY8" fmla="*/ 454415 h 928262"/>
                                    <a:gd name="connsiteX9" fmla="*/ 1138415 w 1323955"/>
                                    <a:gd name="connsiteY9" fmla="*/ 483743 h 928262"/>
                                    <a:gd name="connsiteX10" fmla="*/ 1168351 w 1323955"/>
                                    <a:gd name="connsiteY10" fmla="*/ 465866 h 928262"/>
                                    <a:gd name="connsiteX11" fmla="*/ 1089003 w 1323955"/>
                                    <a:gd name="connsiteY11" fmla="*/ 623184 h 928262"/>
                                    <a:gd name="connsiteX12" fmla="*/ 925828 w 1323955"/>
                                    <a:gd name="connsiteY12" fmla="*/ 574139 h 928262"/>
                                    <a:gd name="connsiteX13" fmla="*/ 883016 w 1323955"/>
                                    <a:gd name="connsiteY13" fmla="*/ 598705 h 928262"/>
                                    <a:gd name="connsiteX14" fmla="*/ 756855 w 1323955"/>
                                    <a:gd name="connsiteY14" fmla="*/ 656196 h 928262"/>
                                    <a:gd name="connsiteX15" fmla="*/ 713285 w 1323955"/>
                                    <a:gd name="connsiteY15" fmla="*/ 775991 h 928262"/>
                                    <a:gd name="connsiteX16" fmla="*/ 510239 w 1323955"/>
                                    <a:gd name="connsiteY16" fmla="*/ 774296 h 928262"/>
                                    <a:gd name="connsiteX17" fmla="*/ 393433 w 1323955"/>
                                    <a:gd name="connsiteY17" fmla="*/ 819080 h 928262"/>
                                    <a:gd name="connsiteX18" fmla="*/ 354637 w 1323955"/>
                                    <a:gd name="connsiteY18" fmla="*/ 836543 h 928262"/>
                                    <a:gd name="connsiteX19" fmla="*/ 277096 w 1323955"/>
                                    <a:gd name="connsiteY19" fmla="*/ 871447 h 928262"/>
                                    <a:gd name="connsiteX20" fmla="*/ 277097 w 1323955"/>
                                    <a:gd name="connsiteY20" fmla="*/ 873240 h 928262"/>
                                    <a:gd name="connsiteX21" fmla="*/ 82594 w 1323955"/>
                                    <a:gd name="connsiteY21" fmla="*/ 919945 h 928262"/>
                                    <a:gd name="connsiteX22" fmla="*/ 83852 w 1323955"/>
                                    <a:gd name="connsiteY22" fmla="*/ 917173 h 928262"/>
                                    <a:gd name="connsiteX23" fmla="*/ 51898 w 1323955"/>
                                    <a:gd name="connsiteY23" fmla="*/ 927870 h 928262"/>
                                    <a:gd name="connsiteX24" fmla="*/ 4247 w 1323955"/>
                                    <a:gd name="connsiteY24" fmla="*/ 893095 h 928262"/>
                                    <a:gd name="connsiteX25" fmla="*/ 5189 w 1323955"/>
                                    <a:gd name="connsiteY25" fmla="*/ 850291 h 928262"/>
                                    <a:gd name="connsiteX26" fmla="*/ 63214 w 1323955"/>
                                    <a:gd name="connsiteY26" fmla="*/ 715579 h 928262"/>
                                    <a:gd name="connsiteX27" fmla="*/ 149585 w 1323955"/>
                                    <a:gd name="connsiteY27" fmla="*/ 589927 h 928262"/>
                                    <a:gd name="connsiteX28" fmla="*/ 216914 w 1323955"/>
                                    <a:gd name="connsiteY28" fmla="*/ 528674 h 928262"/>
                                    <a:gd name="connsiteX29" fmla="*/ 233997 w 1323955"/>
                                    <a:gd name="connsiteY29" fmla="*/ 446867 h 928262"/>
                                    <a:gd name="connsiteX30" fmla="*/ 536592 w 1323955"/>
                                    <a:gd name="connsiteY30" fmla="*/ 60741 h 928262"/>
                                    <a:gd name="connsiteX31" fmla="*/ 587655 w 1323955"/>
                                    <a:gd name="connsiteY31" fmla="*/ 34394 h 928262"/>
                                    <a:gd name="connsiteX0" fmla="*/ 240458 w 1318839"/>
                                    <a:gd name="connsiteY0" fmla="*/ 812832 h 927870"/>
                                    <a:gd name="connsiteX1" fmla="*/ 234708 w 1318839"/>
                                    <a:gd name="connsiteY1" fmla="*/ 817426 h 927870"/>
                                    <a:gd name="connsiteX2" fmla="*/ 242003 w 1318839"/>
                                    <a:gd name="connsiteY2" fmla="*/ 817426 h 927870"/>
                                    <a:gd name="connsiteX3" fmla="*/ 240458 w 1318839"/>
                                    <a:gd name="connsiteY3" fmla="*/ 812832 h 927870"/>
                                    <a:gd name="connsiteX4" fmla="*/ 582539 w 1318839"/>
                                    <a:gd name="connsiteY4" fmla="*/ 34394 h 927870"/>
                                    <a:gd name="connsiteX5" fmla="*/ 1315453 w 1318839"/>
                                    <a:gd name="connsiteY5" fmla="*/ 390323 h 927870"/>
                                    <a:gd name="connsiteX6" fmla="*/ 1318839 w 1318839"/>
                                    <a:gd name="connsiteY6" fmla="*/ 400226 h 927870"/>
                                    <a:gd name="connsiteX7" fmla="*/ 1207662 w 1318839"/>
                                    <a:gd name="connsiteY7" fmla="*/ 450270 h 927870"/>
                                    <a:gd name="connsiteX8" fmla="*/ 1198452 w 1318839"/>
                                    <a:gd name="connsiteY8" fmla="*/ 454415 h 927870"/>
                                    <a:gd name="connsiteX9" fmla="*/ 1133299 w 1318839"/>
                                    <a:gd name="connsiteY9" fmla="*/ 483743 h 927870"/>
                                    <a:gd name="connsiteX10" fmla="*/ 1163235 w 1318839"/>
                                    <a:gd name="connsiteY10" fmla="*/ 465866 h 927870"/>
                                    <a:gd name="connsiteX11" fmla="*/ 1083887 w 1318839"/>
                                    <a:gd name="connsiteY11" fmla="*/ 623184 h 927870"/>
                                    <a:gd name="connsiteX12" fmla="*/ 920712 w 1318839"/>
                                    <a:gd name="connsiteY12" fmla="*/ 574139 h 927870"/>
                                    <a:gd name="connsiteX13" fmla="*/ 877900 w 1318839"/>
                                    <a:gd name="connsiteY13" fmla="*/ 598705 h 927870"/>
                                    <a:gd name="connsiteX14" fmla="*/ 751739 w 1318839"/>
                                    <a:gd name="connsiteY14" fmla="*/ 656196 h 927870"/>
                                    <a:gd name="connsiteX15" fmla="*/ 708169 w 1318839"/>
                                    <a:gd name="connsiteY15" fmla="*/ 775991 h 927870"/>
                                    <a:gd name="connsiteX16" fmla="*/ 505123 w 1318839"/>
                                    <a:gd name="connsiteY16" fmla="*/ 774296 h 927870"/>
                                    <a:gd name="connsiteX17" fmla="*/ 388317 w 1318839"/>
                                    <a:gd name="connsiteY17" fmla="*/ 819080 h 927870"/>
                                    <a:gd name="connsiteX18" fmla="*/ 349521 w 1318839"/>
                                    <a:gd name="connsiteY18" fmla="*/ 836543 h 927870"/>
                                    <a:gd name="connsiteX19" fmla="*/ 271980 w 1318839"/>
                                    <a:gd name="connsiteY19" fmla="*/ 871447 h 927870"/>
                                    <a:gd name="connsiteX20" fmla="*/ 271981 w 1318839"/>
                                    <a:gd name="connsiteY20" fmla="*/ 873240 h 927870"/>
                                    <a:gd name="connsiteX21" fmla="*/ 77478 w 1318839"/>
                                    <a:gd name="connsiteY21" fmla="*/ 919945 h 927870"/>
                                    <a:gd name="connsiteX22" fmla="*/ 78736 w 1318839"/>
                                    <a:gd name="connsiteY22" fmla="*/ 917173 h 927870"/>
                                    <a:gd name="connsiteX23" fmla="*/ 46782 w 1318839"/>
                                    <a:gd name="connsiteY23" fmla="*/ 927870 h 927870"/>
                                    <a:gd name="connsiteX24" fmla="*/ 73 w 1318839"/>
                                    <a:gd name="connsiteY24" fmla="*/ 850291 h 927870"/>
                                    <a:gd name="connsiteX25" fmla="*/ 58098 w 1318839"/>
                                    <a:gd name="connsiteY25" fmla="*/ 715579 h 927870"/>
                                    <a:gd name="connsiteX26" fmla="*/ 144469 w 1318839"/>
                                    <a:gd name="connsiteY26" fmla="*/ 589927 h 927870"/>
                                    <a:gd name="connsiteX27" fmla="*/ 211798 w 1318839"/>
                                    <a:gd name="connsiteY27" fmla="*/ 528674 h 927870"/>
                                    <a:gd name="connsiteX28" fmla="*/ 228881 w 1318839"/>
                                    <a:gd name="connsiteY28" fmla="*/ 446867 h 927870"/>
                                    <a:gd name="connsiteX29" fmla="*/ 531476 w 1318839"/>
                                    <a:gd name="connsiteY29" fmla="*/ 60741 h 927870"/>
                                    <a:gd name="connsiteX30" fmla="*/ 582539 w 1318839"/>
                                    <a:gd name="connsiteY30" fmla="*/ 34394 h 927870"/>
                                    <a:gd name="connsiteX0" fmla="*/ 195906 w 1274287"/>
                                    <a:gd name="connsiteY0" fmla="*/ 812832 h 927870"/>
                                    <a:gd name="connsiteX1" fmla="*/ 190156 w 1274287"/>
                                    <a:gd name="connsiteY1" fmla="*/ 817426 h 927870"/>
                                    <a:gd name="connsiteX2" fmla="*/ 197451 w 1274287"/>
                                    <a:gd name="connsiteY2" fmla="*/ 817426 h 927870"/>
                                    <a:gd name="connsiteX3" fmla="*/ 195906 w 1274287"/>
                                    <a:gd name="connsiteY3" fmla="*/ 812832 h 927870"/>
                                    <a:gd name="connsiteX4" fmla="*/ 537987 w 1274287"/>
                                    <a:gd name="connsiteY4" fmla="*/ 34394 h 927870"/>
                                    <a:gd name="connsiteX5" fmla="*/ 1270901 w 1274287"/>
                                    <a:gd name="connsiteY5" fmla="*/ 390323 h 927870"/>
                                    <a:gd name="connsiteX6" fmla="*/ 1274287 w 1274287"/>
                                    <a:gd name="connsiteY6" fmla="*/ 400226 h 927870"/>
                                    <a:gd name="connsiteX7" fmla="*/ 1163110 w 1274287"/>
                                    <a:gd name="connsiteY7" fmla="*/ 450270 h 927870"/>
                                    <a:gd name="connsiteX8" fmla="*/ 1153900 w 1274287"/>
                                    <a:gd name="connsiteY8" fmla="*/ 454415 h 927870"/>
                                    <a:gd name="connsiteX9" fmla="*/ 1088747 w 1274287"/>
                                    <a:gd name="connsiteY9" fmla="*/ 483743 h 927870"/>
                                    <a:gd name="connsiteX10" fmla="*/ 1118683 w 1274287"/>
                                    <a:gd name="connsiteY10" fmla="*/ 465866 h 927870"/>
                                    <a:gd name="connsiteX11" fmla="*/ 1039335 w 1274287"/>
                                    <a:gd name="connsiteY11" fmla="*/ 623184 h 927870"/>
                                    <a:gd name="connsiteX12" fmla="*/ 876160 w 1274287"/>
                                    <a:gd name="connsiteY12" fmla="*/ 574139 h 927870"/>
                                    <a:gd name="connsiteX13" fmla="*/ 833348 w 1274287"/>
                                    <a:gd name="connsiteY13" fmla="*/ 598705 h 927870"/>
                                    <a:gd name="connsiteX14" fmla="*/ 707187 w 1274287"/>
                                    <a:gd name="connsiteY14" fmla="*/ 656196 h 927870"/>
                                    <a:gd name="connsiteX15" fmla="*/ 663617 w 1274287"/>
                                    <a:gd name="connsiteY15" fmla="*/ 775991 h 927870"/>
                                    <a:gd name="connsiteX16" fmla="*/ 460571 w 1274287"/>
                                    <a:gd name="connsiteY16" fmla="*/ 774296 h 927870"/>
                                    <a:gd name="connsiteX17" fmla="*/ 343765 w 1274287"/>
                                    <a:gd name="connsiteY17" fmla="*/ 819080 h 927870"/>
                                    <a:gd name="connsiteX18" fmla="*/ 304969 w 1274287"/>
                                    <a:gd name="connsiteY18" fmla="*/ 836543 h 927870"/>
                                    <a:gd name="connsiteX19" fmla="*/ 227428 w 1274287"/>
                                    <a:gd name="connsiteY19" fmla="*/ 871447 h 927870"/>
                                    <a:gd name="connsiteX20" fmla="*/ 227429 w 1274287"/>
                                    <a:gd name="connsiteY20" fmla="*/ 873240 h 927870"/>
                                    <a:gd name="connsiteX21" fmla="*/ 32926 w 1274287"/>
                                    <a:gd name="connsiteY21" fmla="*/ 919945 h 927870"/>
                                    <a:gd name="connsiteX22" fmla="*/ 34184 w 1274287"/>
                                    <a:gd name="connsiteY22" fmla="*/ 917173 h 927870"/>
                                    <a:gd name="connsiteX23" fmla="*/ 2230 w 1274287"/>
                                    <a:gd name="connsiteY23" fmla="*/ 927870 h 927870"/>
                                    <a:gd name="connsiteX24" fmla="*/ 13546 w 1274287"/>
                                    <a:gd name="connsiteY24" fmla="*/ 715579 h 927870"/>
                                    <a:gd name="connsiteX25" fmla="*/ 99917 w 1274287"/>
                                    <a:gd name="connsiteY25" fmla="*/ 589927 h 927870"/>
                                    <a:gd name="connsiteX26" fmla="*/ 167246 w 1274287"/>
                                    <a:gd name="connsiteY26" fmla="*/ 528674 h 927870"/>
                                    <a:gd name="connsiteX27" fmla="*/ 184329 w 1274287"/>
                                    <a:gd name="connsiteY27" fmla="*/ 446867 h 927870"/>
                                    <a:gd name="connsiteX28" fmla="*/ 486924 w 1274287"/>
                                    <a:gd name="connsiteY28" fmla="*/ 60741 h 927870"/>
                                    <a:gd name="connsiteX29" fmla="*/ 537987 w 1274287"/>
                                    <a:gd name="connsiteY29" fmla="*/ 34394 h 927870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20638 w 1260741"/>
                                    <a:gd name="connsiteY22" fmla="*/ 9171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919945"/>
                                    <a:gd name="connsiteX1" fmla="*/ 176610 w 1260741"/>
                                    <a:gd name="connsiteY1" fmla="*/ 817426 h 919945"/>
                                    <a:gd name="connsiteX2" fmla="*/ 183905 w 1260741"/>
                                    <a:gd name="connsiteY2" fmla="*/ 817426 h 919945"/>
                                    <a:gd name="connsiteX3" fmla="*/ 182360 w 1260741"/>
                                    <a:gd name="connsiteY3" fmla="*/ 812832 h 919945"/>
                                    <a:gd name="connsiteX4" fmla="*/ 524441 w 1260741"/>
                                    <a:gd name="connsiteY4" fmla="*/ 34394 h 919945"/>
                                    <a:gd name="connsiteX5" fmla="*/ 1257355 w 1260741"/>
                                    <a:gd name="connsiteY5" fmla="*/ 390323 h 919945"/>
                                    <a:gd name="connsiteX6" fmla="*/ 1260741 w 1260741"/>
                                    <a:gd name="connsiteY6" fmla="*/ 400226 h 919945"/>
                                    <a:gd name="connsiteX7" fmla="*/ 1149564 w 1260741"/>
                                    <a:gd name="connsiteY7" fmla="*/ 450270 h 919945"/>
                                    <a:gd name="connsiteX8" fmla="*/ 1140354 w 1260741"/>
                                    <a:gd name="connsiteY8" fmla="*/ 454415 h 919945"/>
                                    <a:gd name="connsiteX9" fmla="*/ 1075201 w 1260741"/>
                                    <a:gd name="connsiteY9" fmla="*/ 483743 h 919945"/>
                                    <a:gd name="connsiteX10" fmla="*/ 1105137 w 1260741"/>
                                    <a:gd name="connsiteY10" fmla="*/ 465866 h 919945"/>
                                    <a:gd name="connsiteX11" fmla="*/ 1025789 w 1260741"/>
                                    <a:gd name="connsiteY11" fmla="*/ 623184 h 919945"/>
                                    <a:gd name="connsiteX12" fmla="*/ 862614 w 1260741"/>
                                    <a:gd name="connsiteY12" fmla="*/ 574139 h 919945"/>
                                    <a:gd name="connsiteX13" fmla="*/ 819802 w 1260741"/>
                                    <a:gd name="connsiteY13" fmla="*/ 598705 h 919945"/>
                                    <a:gd name="connsiteX14" fmla="*/ 693641 w 1260741"/>
                                    <a:gd name="connsiteY14" fmla="*/ 656196 h 919945"/>
                                    <a:gd name="connsiteX15" fmla="*/ 650071 w 1260741"/>
                                    <a:gd name="connsiteY15" fmla="*/ 775991 h 919945"/>
                                    <a:gd name="connsiteX16" fmla="*/ 447025 w 1260741"/>
                                    <a:gd name="connsiteY16" fmla="*/ 774296 h 919945"/>
                                    <a:gd name="connsiteX17" fmla="*/ 330219 w 1260741"/>
                                    <a:gd name="connsiteY17" fmla="*/ 819080 h 919945"/>
                                    <a:gd name="connsiteX18" fmla="*/ 291423 w 1260741"/>
                                    <a:gd name="connsiteY18" fmla="*/ 836543 h 919945"/>
                                    <a:gd name="connsiteX19" fmla="*/ 213882 w 1260741"/>
                                    <a:gd name="connsiteY19" fmla="*/ 871447 h 919945"/>
                                    <a:gd name="connsiteX20" fmla="*/ 213883 w 1260741"/>
                                    <a:gd name="connsiteY20" fmla="*/ 873240 h 919945"/>
                                    <a:gd name="connsiteX21" fmla="*/ 19380 w 1260741"/>
                                    <a:gd name="connsiteY21" fmla="*/ 919945 h 919945"/>
                                    <a:gd name="connsiteX22" fmla="*/ 64674 w 1260741"/>
                                    <a:gd name="connsiteY22" fmla="*/ 870973 h 919945"/>
                                    <a:gd name="connsiteX23" fmla="*/ 0 w 1260741"/>
                                    <a:gd name="connsiteY23" fmla="*/ 715579 h 919945"/>
                                    <a:gd name="connsiteX24" fmla="*/ 86371 w 1260741"/>
                                    <a:gd name="connsiteY24" fmla="*/ 589927 h 919945"/>
                                    <a:gd name="connsiteX25" fmla="*/ 153700 w 1260741"/>
                                    <a:gd name="connsiteY25" fmla="*/ 528674 h 919945"/>
                                    <a:gd name="connsiteX26" fmla="*/ 170783 w 1260741"/>
                                    <a:gd name="connsiteY26" fmla="*/ 446867 h 919945"/>
                                    <a:gd name="connsiteX27" fmla="*/ 473378 w 1260741"/>
                                    <a:gd name="connsiteY27" fmla="*/ 60741 h 919945"/>
                                    <a:gd name="connsiteX28" fmla="*/ 524441 w 1260741"/>
                                    <a:gd name="connsiteY28" fmla="*/ 34394 h 919945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674 w 1260741"/>
                                    <a:gd name="connsiteY21" fmla="*/ 87097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85262"/>
                                    <a:gd name="connsiteX1" fmla="*/ 176610 w 1260741"/>
                                    <a:gd name="connsiteY1" fmla="*/ 817426 h 885262"/>
                                    <a:gd name="connsiteX2" fmla="*/ 183905 w 1260741"/>
                                    <a:gd name="connsiteY2" fmla="*/ 817426 h 885262"/>
                                    <a:gd name="connsiteX3" fmla="*/ 182360 w 1260741"/>
                                    <a:gd name="connsiteY3" fmla="*/ 812832 h 885262"/>
                                    <a:gd name="connsiteX4" fmla="*/ 524441 w 1260741"/>
                                    <a:gd name="connsiteY4" fmla="*/ 34394 h 885262"/>
                                    <a:gd name="connsiteX5" fmla="*/ 1257355 w 1260741"/>
                                    <a:gd name="connsiteY5" fmla="*/ 390323 h 885262"/>
                                    <a:gd name="connsiteX6" fmla="*/ 1260741 w 1260741"/>
                                    <a:gd name="connsiteY6" fmla="*/ 400226 h 885262"/>
                                    <a:gd name="connsiteX7" fmla="*/ 1149564 w 1260741"/>
                                    <a:gd name="connsiteY7" fmla="*/ 450270 h 885262"/>
                                    <a:gd name="connsiteX8" fmla="*/ 1140354 w 1260741"/>
                                    <a:gd name="connsiteY8" fmla="*/ 454415 h 885262"/>
                                    <a:gd name="connsiteX9" fmla="*/ 1075201 w 1260741"/>
                                    <a:gd name="connsiteY9" fmla="*/ 483743 h 885262"/>
                                    <a:gd name="connsiteX10" fmla="*/ 1105137 w 1260741"/>
                                    <a:gd name="connsiteY10" fmla="*/ 465866 h 885262"/>
                                    <a:gd name="connsiteX11" fmla="*/ 1025789 w 1260741"/>
                                    <a:gd name="connsiteY11" fmla="*/ 623184 h 885262"/>
                                    <a:gd name="connsiteX12" fmla="*/ 862614 w 1260741"/>
                                    <a:gd name="connsiteY12" fmla="*/ 574139 h 885262"/>
                                    <a:gd name="connsiteX13" fmla="*/ 819802 w 1260741"/>
                                    <a:gd name="connsiteY13" fmla="*/ 598705 h 885262"/>
                                    <a:gd name="connsiteX14" fmla="*/ 693641 w 1260741"/>
                                    <a:gd name="connsiteY14" fmla="*/ 656196 h 885262"/>
                                    <a:gd name="connsiteX15" fmla="*/ 650071 w 1260741"/>
                                    <a:gd name="connsiteY15" fmla="*/ 775991 h 885262"/>
                                    <a:gd name="connsiteX16" fmla="*/ 447025 w 1260741"/>
                                    <a:gd name="connsiteY16" fmla="*/ 774296 h 885262"/>
                                    <a:gd name="connsiteX17" fmla="*/ 330219 w 1260741"/>
                                    <a:gd name="connsiteY17" fmla="*/ 819080 h 885262"/>
                                    <a:gd name="connsiteX18" fmla="*/ 291423 w 1260741"/>
                                    <a:gd name="connsiteY18" fmla="*/ 836543 h 885262"/>
                                    <a:gd name="connsiteX19" fmla="*/ 213882 w 1260741"/>
                                    <a:gd name="connsiteY19" fmla="*/ 871447 h 885262"/>
                                    <a:gd name="connsiteX20" fmla="*/ 213883 w 1260741"/>
                                    <a:gd name="connsiteY20" fmla="*/ 873240 h 885262"/>
                                    <a:gd name="connsiteX21" fmla="*/ 64674 w 1260741"/>
                                    <a:gd name="connsiteY21" fmla="*/ 870973 h 885262"/>
                                    <a:gd name="connsiteX22" fmla="*/ 0 w 1260741"/>
                                    <a:gd name="connsiteY22" fmla="*/ 715579 h 885262"/>
                                    <a:gd name="connsiteX23" fmla="*/ 86371 w 1260741"/>
                                    <a:gd name="connsiteY23" fmla="*/ 589927 h 885262"/>
                                    <a:gd name="connsiteX24" fmla="*/ 153700 w 1260741"/>
                                    <a:gd name="connsiteY24" fmla="*/ 528674 h 885262"/>
                                    <a:gd name="connsiteX25" fmla="*/ 170783 w 1260741"/>
                                    <a:gd name="connsiteY25" fmla="*/ 446867 h 885262"/>
                                    <a:gd name="connsiteX26" fmla="*/ 473378 w 1260741"/>
                                    <a:gd name="connsiteY26" fmla="*/ 60741 h 885262"/>
                                    <a:gd name="connsiteX27" fmla="*/ 524441 w 1260741"/>
                                    <a:gd name="connsiteY27" fmla="*/ 34394 h 885262"/>
                                    <a:gd name="connsiteX0" fmla="*/ 182360 w 1260741"/>
                                    <a:gd name="connsiteY0" fmla="*/ 812832 h 873240"/>
                                    <a:gd name="connsiteX1" fmla="*/ 176610 w 1260741"/>
                                    <a:gd name="connsiteY1" fmla="*/ 817426 h 873240"/>
                                    <a:gd name="connsiteX2" fmla="*/ 183905 w 1260741"/>
                                    <a:gd name="connsiteY2" fmla="*/ 817426 h 873240"/>
                                    <a:gd name="connsiteX3" fmla="*/ 182360 w 1260741"/>
                                    <a:gd name="connsiteY3" fmla="*/ 812832 h 873240"/>
                                    <a:gd name="connsiteX4" fmla="*/ 524441 w 1260741"/>
                                    <a:gd name="connsiteY4" fmla="*/ 34394 h 873240"/>
                                    <a:gd name="connsiteX5" fmla="*/ 1257355 w 1260741"/>
                                    <a:gd name="connsiteY5" fmla="*/ 390323 h 873240"/>
                                    <a:gd name="connsiteX6" fmla="*/ 1260741 w 1260741"/>
                                    <a:gd name="connsiteY6" fmla="*/ 400226 h 873240"/>
                                    <a:gd name="connsiteX7" fmla="*/ 1149564 w 1260741"/>
                                    <a:gd name="connsiteY7" fmla="*/ 450270 h 873240"/>
                                    <a:gd name="connsiteX8" fmla="*/ 1140354 w 1260741"/>
                                    <a:gd name="connsiteY8" fmla="*/ 454415 h 873240"/>
                                    <a:gd name="connsiteX9" fmla="*/ 1075201 w 1260741"/>
                                    <a:gd name="connsiteY9" fmla="*/ 483743 h 873240"/>
                                    <a:gd name="connsiteX10" fmla="*/ 1105137 w 1260741"/>
                                    <a:gd name="connsiteY10" fmla="*/ 465866 h 873240"/>
                                    <a:gd name="connsiteX11" fmla="*/ 1025789 w 1260741"/>
                                    <a:gd name="connsiteY11" fmla="*/ 623184 h 873240"/>
                                    <a:gd name="connsiteX12" fmla="*/ 862614 w 1260741"/>
                                    <a:gd name="connsiteY12" fmla="*/ 574139 h 873240"/>
                                    <a:gd name="connsiteX13" fmla="*/ 819802 w 1260741"/>
                                    <a:gd name="connsiteY13" fmla="*/ 598705 h 873240"/>
                                    <a:gd name="connsiteX14" fmla="*/ 693641 w 1260741"/>
                                    <a:gd name="connsiteY14" fmla="*/ 656196 h 873240"/>
                                    <a:gd name="connsiteX15" fmla="*/ 650071 w 1260741"/>
                                    <a:gd name="connsiteY15" fmla="*/ 775991 h 873240"/>
                                    <a:gd name="connsiteX16" fmla="*/ 447025 w 1260741"/>
                                    <a:gd name="connsiteY16" fmla="*/ 774296 h 873240"/>
                                    <a:gd name="connsiteX17" fmla="*/ 330219 w 1260741"/>
                                    <a:gd name="connsiteY17" fmla="*/ 819080 h 873240"/>
                                    <a:gd name="connsiteX18" fmla="*/ 291423 w 1260741"/>
                                    <a:gd name="connsiteY18" fmla="*/ 836543 h 873240"/>
                                    <a:gd name="connsiteX19" fmla="*/ 213882 w 1260741"/>
                                    <a:gd name="connsiteY19" fmla="*/ 871447 h 873240"/>
                                    <a:gd name="connsiteX20" fmla="*/ 213883 w 1260741"/>
                                    <a:gd name="connsiteY20" fmla="*/ 873240 h 873240"/>
                                    <a:gd name="connsiteX21" fmla="*/ 64086 w 1260741"/>
                                    <a:gd name="connsiteY21" fmla="*/ 839613 h 873240"/>
                                    <a:gd name="connsiteX22" fmla="*/ 0 w 1260741"/>
                                    <a:gd name="connsiteY22" fmla="*/ 715579 h 873240"/>
                                    <a:gd name="connsiteX23" fmla="*/ 86371 w 1260741"/>
                                    <a:gd name="connsiteY23" fmla="*/ 589927 h 873240"/>
                                    <a:gd name="connsiteX24" fmla="*/ 153700 w 1260741"/>
                                    <a:gd name="connsiteY24" fmla="*/ 528674 h 873240"/>
                                    <a:gd name="connsiteX25" fmla="*/ 170783 w 1260741"/>
                                    <a:gd name="connsiteY25" fmla="*/ 446867 h 873240"/>
                                    <a:gd name="connsiteX26" fmla="*/ 473378 w 1260741"/>
                                    <a:gd name="connsiteY26" fmla="*/ 60741 h 873240"/>
                                    <a:gd name="connsiteX27" fmla="*/ 524441 w 1260741"/>
                                    <a:gd name="connsiteY27" fmla="*/ 34394 h 873240"/>
                                    <a:gd name="connsiteX0" fmla="*/ 182360 w 1260741"/>
                                    <a:gd name="connsiteY0" fmla="*/ 812832 h 871459"/>
                                    <a:gd name="connsiteX1" fmla="*/ 176610 w 1260741"/>
                                    <a:gd name="connsiteY1" fmla="*/ 817426 h 871459"/>
                                    <a:gd name="connsiteX2" fmla="*/ 183905 w 1260741"/>
                                    <a:gd name="connsiteY2" fmla="*/ 817426 h 871459"/>
                                    <a:gd name="connsiteX3" fmla="*/ 182360 w 1260741"/>
                                    <a:gd name="connsiteY3" fmla="*/ 812832 h 871459"/>
                                    <a:gd name="connsiteX4" fmla="*/ 524441 w 1260741"/>
                                    <a:gd name="connsiteY4" fmla="*/ 34394 h 871459"/>
                                    <a:gd name="connsiteX5" fmla="*/ 1257355 w 1260741"/>
                                    <a:gd name="connsiteY5" fmla="*/ 390323 h 871459"/>
                                    <a:gd name="connsiteX6" fmla="*/ 1260741 w 1260741"/>
                                    <a:gd name="connsiteY6" fmla="*/ 400226 h 871459"/>
                                    <a:gd name="connsiteX7" fmla="*/ 1149564 w 1260741"/>
                                    <a:gd name="connsiteY7" fmla="*/ 450270 h 871459"/>
                                    <a:gd name="connsiteX8" fmla="*/ 1140354 w 1260741"/>
                                    <a:gd name="connsiteY8" fmla="*/ 454415 h 871459"/>
                                    <a:gd name="connsiteX9" fmla="*/ 1075201 w 1260741"/>
                                    <a:gd name="connsiteY9" fmla="*/ 483743 h 871459"/>
                                    <a:gd name="connsiteX10" fmla="*/ 1105137 w 1260741"/>
                                    <a:gd name="connsiteY10" fmla="*/ 465866 h 871459"/>
                                    <a:gd name="connsiteX11" fmla="*/ 1025789 w 1260741"/>
                                    <a:gd name="connsiteY11" fmla="*/ 623184 h 871459"/>
                                    <a:gd name="connsiteX12" fmla="*/ 862614 w 1260741"/>
                                    <a:gd name="connsiteY12" fmla="*/ 574139 h 871459"/>
                                    <a:gd name="connsiteX13" fmla="*/ 819802 w 1260741"/>
                                    <a:gd name="connsiteY13" fmla="*/ 598705 h 871459"/>
                                    <a:gd name="connsiteX14" fmla="*/ 693641 w 1260741"/>
                                    <a:gd name="connsiteY14" fmla="*/ 656196 h 871459"/>
                                    <a:gd name="connsiteX15" fmla="*/ 650071 w 1260741"/>
                                    <a:gd name="connsiteY15" fmla="*/ 775991 h 871459"/>
                                    <a:gd name="connsiteX16" fmla="*/ 447025 w 1260741"/>
                                    <a:gd name="connsiteY16" fmla="*/ 774296 h 871459"/>
                                    <a:gd name="connsiteX17" fmla="*/ 330219 w 1260741"/>
                                    <a:gd name="connsiteY17" fmla="*/ 819080 h 871459"/>
                                    <a:gd name="connsiteX18" fmla="*/ 291423 w 1260741"/>
                                    <a:gd name="connsiteY18" fmla="*/ 836543 h 871459"/>
                                    <a:gd name="connsiteX19" fmla="*/ 213882 w 1260741"/>
                                    <a:gd name="connsiteY19" fmla="*/ 871447 h 871459"/>
                                    <a:gd name="connsiteX20" fmla="*/ 199460 w 1260741"/>
                                    <a:gd name="connsiteY20" fmla="*/ 852397 h 871459"/>
                                    <a:gd name="connsiteX21" fmla="*/ 64086 w 1260741"/>
                                    <a:gd name="connsiteY21" fmla="*/ 839613 h 871459"/>
                                    <a:gd name="connsiteX22" fmla="*/ 0 w 1260741"/>
                                    <a:gd name="connsiteY22" fmla="*/ 715579 h 871459"/>
                                    <a:gd name="connsiteX23" fmla="*/ 86371 w 1260741"/>
                                    <a:gd name="connsiteY23" fmla="*/ 589927 h 871459"/>
                                    <a:gd name="connsiteX24" fmla="*/ 153700 w 1260741"/>
                                    <a:gd name="connsiteY24" fmla="*/ 528674 h 871459"/>
                                    <a:gd name="connsiteX25" fmla="*/ 170783 w 1260741"/>
                                    <a:gd name="connsiteY25" fmla="*/ 446867 h 871459"/>
                                    <a:gd name="connsiteX26" fmla="*/ 473378 w 1260741"/>
                                    <a:gd name="connsiteY26" fmla="*/ 60741 h 871459"/>
                                    <a:gd name="connsiteX27" fmla="*/ 524441 w 1260741"/>
                                    <a:gd name="connsiteY27" fmla="*/ 34394 h 871459"/>
                                    <a:gd name="connsiteX0" fmla="*/ 182360 w 1260741"/>
                                    <a:gd name="connsiteY0" fmla="*/ 812832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182360 w 1260741"/>
                                    <a:gd name="connsiteY3" fmla="*/ 812832 h 871474"/>
                                    <a:gd name="connsiteX4" fmla="*/ 524441 w 1260741"/>
                                    <a:gd name="connsiteY4" fmla="*/ 34394 h 871474"/>
                                    <a:gd name="connsiteX5" fmla="*/ 1257355 w 1260741"/>
                                    <a:gd name="connsiteY5" fmla="*/ 390323 h 871474"/>
                                    <a:gd name="connsiteX6" fmla="*/ 1260741 w 1260741"/>
                                    <a:gd name="connsiteY6" fmla="*/ 400226 h 871474"/>
                                    <a:gd name="connsiteX7" fmla="*/ 1149564 w 1260741"/>
                                    <a:gd name="connsiteY7" fmla="*/ 450270 h 871474"/>
                                    <a:gd name="connsiteX8" fmla="*/ 1140354 w 1260741"/>
                                    <a:gd name="connsiteY8" fmla="*/ 454415 h 871474"/>
                                    <a:gd name="connsiteX9" fmla="*/ 1075201 w 1260741"/>
                                    <a:gd name="connsiteY9" fmla="*/ 483743 h 871474"/>
                                    <a:gd name="connsiteX10" fmla="*/ 1105137 w 1260741"/>
                                    <a:gd name="connsiteY10" fmla="*/ 465866 h 871474"/>
                                    <a:gd name="connsiteX11" fmla="*/ 1025789 w 1260741"/>
                                    <a:gd name="connsiteY11" fmla="*/ 623184 h 871474"/>
                                    <a:gd name="connsiteX12" fmla="*/ 862614 w 1260741"/>
                                    <a:gd name="connsiteY12" fmla="*/ 574139 h 871474"/>
                                    <a:gd name="connsiteX13" fmla="*/ 819802 w 1260741"/>
                                    <a:gd name="connsiteY13" fmla="*/ 598705 h 871474"/>
                                    <a:gd name="connsiteX14" fmla="*/ 693641 w 1260741"/>
                                    <a:gd name="connsiteY14" fmla="*/ 656196 h 871474"/>
                                    <a:gd name="connsiteX15" fmla="*/ 650071 w 1260741"/>
                                    <a:gd name="connsiteY15" fmla="*/ 775991 h 871474"/>
                                    <a:gd name="connsiteX16" fmla="*/ 447025 w 1260741"/>
                                    <a:gd name="connsiteY16" fmla="*/ 774296 h 871474"/>
                                    <a:gd name="connsiteX17" fmla="*/ 330219 w 1260741"/>
                                    <a:gd name="connsiteY17" fmla="*/ 819080 h 871474"/>
                                    <a:gd name="connsiteX18" fmla="*/ 291423 w 1260741"/>
                                    <a:gd name="connsiteY18" fmla="*/ 836543 h 871474"/>
                                    <a:gd name="connsiteX19" fmla="*/ 213882 w 1260741"/>
                                    <a:gd name="connsiteY19" fmla="*/ 871447 h 871474"/>
                                    <a:gd name="connsiteX20" fmla="*/ 64086 w 1260741"/>
                                    <a:gd name="connsiteY20" fmla="*/ 839613 h 871474"/>
                                    <a:gd name="connsiteX21" fmla="*/ 0 w 1260741"/>
                                    <a:gd name="connsiteY21" fmla="*/ 715579 h 871474"/>
                                    <a:gd name="connsiteX22" fmla="*/ 86371 w 1260741"/>
                                    <a:gd name="connsiteY22" fmla="*/ 589927 h 871474"/>
                                    <a:gd name="connsiteX23" fmla="*/ 153700 w 1260741"/>
                                    <a:gd name="connsiteY23" fmla="*/ 528674 h 871474"/>
                                    <a:gd name="connsiteX24" fmla="*/ 170783 w 1260741"/>
                                    <a:gd name="connsiteY24" fmla="*/ 446867 h 871474"/>
                                    <a:gd name="connsiteX25" fmla="*/ 473378 w 1260741"/>
                                    <a:gd name="connsiteY25" fmla="*/ 60741 h 871474"/>
                                    <a:gd name="connsiteX26" fmla="*/ 524441 w 1260741"/>
                                    <a:gd name="connsiteY26" fmla="*/ 34394 h 871474"/>
                                    <a:gd name="connsiteX0" fmla="*/ 183905 w 1260741"/>
                                    <a:gd name="connsiteY0" fmla="*/ 817426 h 871474"/>
                                    <a:gd name="connsiteX1" fmla="*/ 176610 w 1260741"/>
                                    <a:gd name="connsiteY1" fmla="*/ 817426 h 871474"/>
                                    <a:gd name="connsiteX2" fmla="*/ 183905 w 1260741"/>
                                    <a:gd name="connsiteY2" fmla="*/ 817426 h 871474"/>
                                    <a:gd name="connsiteX3" fmla="*/ 524441 w 1260741"/>
                                    <a:gd name="connsiteY3" fmla="*/ 34394 h 871474"/>
                                    <a:gd name="connsiteX4" fmla="*/ 1257355 w 1260741"/>
                                    <a:gd name="connsiteY4" fmla="*/ 390323 h 871474"/>
                                    <a:gd name="connsiteX5" fmla="*/ 1260741 w 1260741"/>
                                    <a:gd name="connsiteY5" fmla="*/ 400226 h 871474"/>
                                    <a:gd name="connsiteX6" fmla="*/ 1149564 w 1260741"/>
                                    <a:gd name="connsiteY6" fmla="*/ 450270 h 871474"/>
                                    <a:gd name="connsiteX7" fmla="*/ 1140354 w 1260741"/>
                                    <a:gd name="connsiteY7" fmla="*/ 454415 h 871474"/>
                                    <a:gd name="connsiteX8" fmla="*/ 1075201 w 1260741"/>
                                    <a:gd name="connsiteY8" fmla="*/ 483743 h 871474"/>
                                    <a:gd name="connsiteX9" fmla="*/ 1105137 w 1260741"/>
                                    <a:gd name="connsiteY9" fmla="*/ 465866 h 871474"/>
                                    <a:gd name="connsiteX10" fmla="*/ 1025789 w 1260741"/>
                                    <a:gd name="connsiteY10" fmla="*/ 623184 h 871474"/>
                                    <a:gd name="connsiteX11" fmla="*/ 862614 w 1260741"/>
                                    <a:gd name="connsiteY11" fmla="*/ 574139 h 871474"/>
                                    <a:gd name="connsiteX12" fmla="*/ 819802 w 1260741"/>
                                    <a:gd name="connsiteY12" fmla="*/ 598705 h 871474"/>
                                    <a:gd name="connsiteX13" fmla="*/ 693641 w 1260741"/>
                                    <a:gd name="connsiteY13" fmla="*/ 656196 h 871474"/>
                                    <a:gd name="connsiteX14" fmla="*/ 650071 w 1260741"/>
                                    <a:gd name="connsiteY14" fmla="*/ 775991 h 871474"/>
                                    <a:gd name="connsiteX15" fmla="*/ 447025 w 1260741"/>
                                    <a:gd name="connsiteY15" fmla="*/ 774296 h 871474"/>
                                    <a:gd name="connsiteX16" fmla="*/ 330219 w 1260741"/>
                                    <a:gd name="connsiteY16" fmla="*/ 819080 h 871474"/>
                                    <a:gd name="connsiteX17" fmla="*/ 291423 w 1260741"/>
                                    <a:gd name="connsiteY17" fmla="*/ 836543 h 871474"/>
                                    <a:gd name="connsiteX18" fmla="*/ 213882 w 1260741"/>
                                    <a:gd name="connsiteY18" fmla="*/ 871447 h 871474"/>
                                    <a:gd name="connsiteX19" fmla="*/ 64086 w 1260741"/>
                                    <a:gd name="connsiteY19" fmla="*/ 839613 h 871474"/>
                                    <a:gd name="connsiteX20" fmla="*/ 0 w 1260741"/>
                                    <a:gd name="connsiteY20" fmla="*/ 715579 h 871474"/>
                                    <a:gd name="connsiteX21" fmla="*/ 86371 w 1260741"/>
                                    <a:gd name="connsiteY21" fmla="*/ 589927 h 871474"/>
                                    <a:gd name="connsiteX22" fmla="*/ 153700 w 1260741"/>
                                    <a:gd name="connsiteY22" fmla="*/ 528674 h 871474"/>
                                    <a:gd name="connsiteX23" fmla="*/ 170783 w 1260741"/>
                                    <a:gd name="connsiteY23" fmla="*/ 446867 h 871474"/>
                                    <a:gd name="connsiteX24" fmla="*/ 473378 w 1260741"/>
                                    <a:gd name="connsiteY24" fmla="*/ 60741 h 871474"/>
                                    <a:gd name="connsiteX25" fmla="*/ 524441 w 1260741"/>
                                    <a:gd name="connsiteY25" fmla="*/ 34394 h 871474"/>
                                    <a:gd name="connsiteX0" fmla="*/ 524441 w 1260741"/>
                                    <a:gd name="connsiteY0" fmla="*/ 34394 h 871474"/>
                                    <a:gd name="connsiteX1" fmla="*/ 1257355 w 1260741"/>
                                    <a:gd name="connsiteY1" fmla="*/ 390323 h 871474"/>
                                    <a:gd name="connsiteX2" fmla="*/ 1260741 w 1260741"/>
                                    <a:gd name="connsiteY2" fmla="*/ 400226 h 871474"/>
                                    <a:gd name="connsiteX3" fmla="*/ 1149564 w 1260741"/>
                                    <a:gd name="connsiteY3" fmla="*/ 450270 h 871474"/>
                                    <a:gd name="connsiteX4" fmla="*/ 1140354 w 1260741"/>
                                    <a:gd name="connsiteY4" fmla="*/ 454415 h 871474"/>
                                    <a:gd name="connsiteX5" fmla="*/ 1075201 w 1260741"/>
                                    <a:gd name="connsiteY5" fmla="*/ 483743 h 871474"/>
                                    <a:gd name="connsiteX6" fmla="*/ 1105137 w 1260741"/>
                                    <a:gd name="connsiteY6" fmla="*/ 465866 h 871474"/>
                                    <a:gd name="connsiteX7" fmla="*/ 1025789 w 1260741"/>
                                    <a:gd name="connsiteY7" fmla="*/ 623184 h 871474"/>
                                    <a:gd name="connsiteX8" fmla="*/ 862614 w 1260741"/>
                                    <a:gd name="connsiteY8" fmla="*/ 574139 h 871474"/>
                                    <a:gd name="connsiteX9" fmla="*/ 819802 w 1260741"/>
                                    <a:gd name="connsiteY9" fmla="*/ 598705 h 871474"/>
                                    <a:gd name="connsiteX10" fmla="*/ 693641 w 1260741"/>
                                    <a:gd name="connsiteY10" fmla="*/ 656196 h 871474"/>
                                    <a:gd name="connsiteX11" fmla="*/ 650071 w 1260741"/>
                                    <a:gd name="connsiteY11" fmla="*/ 775991 h 871474"/>
                                    <a:gd name="connsiteX12" fmla="*/ 447025 w 1260741"/>
                                    <a:gd name="connsiteY12" fmla="*/ 774296 h 871474"/>
                                    <a:gd name="connsiteX13" fmla="*/ 330219 w 1260741"/>
                                    <a:gd name="connsiteY13" fmla="*/ 819080 h 871474"/>
                                    <a:gd name="connsiteX14" fmla="*/ 291423 w 1260741"/>
                                    <a:gd name="connsiteY14" fmla="*/ 836543 h 871474"/>
                                    <a:gd name="connsiteX15" fmla="*/ 213882 w 1260741"/>
                                    <a:gd name="connsiteY15" fmla="*/ 871447 h 871474"/>
                                    <a:gd name="connsiteX16" fmla="*/ 64086 w 1260741"/>
                                    <a:gd name="connsiteY16" fmla="*/ 839613 h 871474"/>
                                    <a:gd name="connsiteX17" fmla="*/ 0 w 1260741"/>
                                    <a:gd name="connsiteY17" fmla="*/ 715579 h 871474"/>
                                    <a:gd name="connsiteX18" fmla="*/ 86371 w 1260741"/>
                                    <a:gd name="connsiteY18" fmla="*/ 589927 h 871474"/>
                                    <a:gd name="connsiteX19" fmla="*/ 153700 w 1260741"/>
                                    <a:gd name="connsiteY19" fmla="*/ 528674 h 871474"/>
                                    <a:gd name="connsiteX20" fmla="*/ 170783 w 1260741"/>
                                    <a:gd name="connsiteY20" fmla="*/ 446867 h 871474"/>
                                    <a:gd name="connsiteX21" fmla="*/ 473378 w 1260741"/>
                                    <a:gd name="connsiteY21" fmla="*/ 60741 h 871474"/>
                                    <a:gd name="connsiteX22" fmla="*/ 524441 w 1260741"/>
                                    <a:gd name="connsiteY22" fmla="*/ 34394 h 871474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075201 w 1260741"/>
                                    <a:gd name="connsiteY5" fmla="*/ 483743 h 853823"/>
                                    <a:gd name="connsiteX6" fmla="*/ 1105137 w 1260741"/>
                                    <a:gd name="connsiteY6" fmla="*/ 465866 h 853823"/>
                                    <a:gd name="connsiteX7" fmla="*/ 1025789 w 1260741"/>
                                    <a:gd name="connsiteY7" fmla="*/ 623184 h 853823"/>
                                    <a:gd name="connsiteX8" fmla="*/ 862614 w 1260741"/>
                                    <a:gd name="connsiteY8" fmla="*/ 574139 h 853823"/>
                                    <a:gd name="connsiteX9" fmla="*/ 819802 w 1260741"/>
                                    <a:gd name="connsiteY9" fmla="*/ 598705 h 853823"/>
                                    <a:gd name="connsiteX10" fmla="*/ 693641 w 1260741"/>
                                    <a:gd name="connsiteY10" fmla="*/ 656196 h 853823"/>
                                    <a:gd name="connsiteX11" fmla="*/ 650071 w 1260741"/>
                                    <a:gd name="connsiteY11" fmla="*/ 775991 h 853823"/>
                                    <a:gd name="connsiteX12" fmla="*/ 447025 w 1260741"/>
                                    <a:gd name="connsiteY12" fmla="*/ 774296 h 853823"/>
                                    <a:gd name="connsiteX13" fmla="*/ 330219 w 1260741"/>
                                    <a:gd name="connsiteY13" fmla="*/ 819080 h 853823"/>
                                    <a:gd name="connsiteX14" fmla="*/ 291423 w 1260741"/>
                                    <a:gd name="connsiteY14" fmla="*/ 836543 h 853823"/>
                                    <a:gd name="connsiteX15" fmla="*/ 216802 w 1260741"/>
                                    <a:gd name="connsiteY15" fmla="*/ 847596 h 853823"/>
                                    <a:gd name="connsiteX16" fmla="*/ 64086 w 1260741"/>
                                    <a:gd name="connsiteY16" fmla="*/ 839613 h 853823"/>
                                    <a:gd name="connsiteX17" fmla="*/ 0 w 1260741"/>
                                    <a:gd name="connsiteY17" fmla="*/ 715579 h 853823"/>
                                    <a:gd name="connsiteX18" fmla="*/ 86371 w 1260741"/>
                                    <a:gd name="connsiteY18" fmla="*/ 589927 h 853823"/>
                                    <a:gd name="connsiteX19" fmla="*/ 153700 w 1260741"/>
                                    <a:gd name="connsiteY19" fmla="*/ 528674 h 853823"/>
                                    <a:gd name="connsiteX20" fmla="*/ 170783 w 1260741"/>
                                    <a:gd name="connsiteY20" fmla="*/ 446867 h 853823"/>
                                    <a:gd name="connsiteX21" fmla="*/ 473378 w 1260741"/>
                                    <a:gd name="connsiteY21" fmla="*/ 60741 h 853823"/>
                                    <a:gd name="connsiteX22" fmla="*/ 524441 w 1260741"/>
                                    <a:gd name="connsiteY22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91423 w 1260741"/>
                                    <a:gd name="connsiteY13" fmla="*/ 836543 h 853823"/>
                                    <a:gd name="connsiteX14" fmla="*/ 216802 w 1260741"/>
                                    <a:gd name="connsiteY14" fmla="*/ 847596 h 853823"/>
                                    <a:gd name="connsiteX15" fmla="*/ 64086 w 1260741"/>
                                    <a:gd name="connsiteY15" fmla="*/ 839613 h 853823"/>
                                    <a:gd name="connsiteX16" fmla="*/ 0 w 1260741"/>
                                    <a:gd name="connsiteY16" fmla="*/ 715579 h 853823"/>
                                    <a:gd name="connsiteX17" fmla="*/ 86371 w 1260741"/>
                                    <a:gd name="connsiteY17" fmla="*/ 589927 h 853823"/>
                                    <a:gd name="connsiteX18" fmla="*/ 153700 w 1260741"/>
                                    <a:gd name="connsiteY18" fmla="*/ 528674 h 853823"/>
                                    <a:gd name="connsiteX19" fmla="*/ 170783 w 1260741"/>
                                    <a:gd name="connsiteY19" fmla="*/ 446867 h 853823"/>
                                    <a:gd name="connsiteX20" fmla="*/ 473378 w 1260741"/>
                                    <a:gd name="connsiteY20" fmla="*/ 60741 h 853823"/>
                                    <a:gd name="connsiteX21" fmla="*/ 524441 w 1260741"/>
                                    <a:gd name="connsiteY21" fmla="*/ 34394 h 853823"/>
                                    <a:gd name="connsiteX0" fmla="*/ 524441 w 1260741"/>
                                    <a:gd name="connsiteY0" fmla="*/ 34394 h 853823"/>
                                    <a:gd name="connsiteX1" fmla="*/ 1257355 w 1260741"/>
                                    <a:gd name="connsiteY1" fmla="*/ 390323 h 853823"/>
                                    <a:gd name="connsiteX2" fmla="*/ 1260741 w 1260741"/>
                                    <a:gd name="connsiteY2" fmla="*/ 400226 h 853823"/>
                                    <a:gd name="connsiteX3" fmla="*/ 1149564 w 1260741"/>
                                    <a:gd name="connsiteY3" fmla="*/ 450270 h 853823"/>
                                    <a:gd name="connsiteX4" fmla="*/ 1140354 w 1260741"/>
                                    <a:gd name="connsiteY4" fmla="*/ 454415 h 853823"/>
                                    <a:gd name="connsiteX5" fmla="*/ 1105137 w 1260741"/>
                                    <a:gd name="connsiteY5" fmla="*/ 465866 h 853823"/>
                                    <a:gd name="connsiteX6" fmla="*/ 1025789 w 1260741"/>
                                    <a:gd name="connsiteY6" fmla="*/ 623184 h 853823"/>
                                    <a:gd name="connsiteX7" fmla="*/ 862614 w 1260741"/>
                                    <a:gd name="connsiteY7" fmla="*/ 574139 h 853823"/>
                                    <a:gd name="connsiteX8" fmla="*/ 819802 w 1260741"/>
                                    <a:gd name="connsiteY8" fmla="*/ 598705 h 853823"/>
                                    <a:gd name="connsiteX9" fmla="*/ 693641 w 1260741"/>
                                    <a:gd name="connsiteY9" fmla="*/ 656196 h 853823"/>
                                    <a:gd name="connsiteX10" fmla="*/ 650071 w 1260741"/>
                                    <a:gd name="connsiteY10" fmla="*/ 775991 h 853823"/>
                                    <a:gd name="connsiteX11" fmla="*/ 447025 w 1260741"/>
                                    <a:gd name="connsiteY11" fmla="*/ 774296 h 853823"/>
                                    <a:gd name="connsiteX12" fmla="*/ 330219 w 1260741"/>
                                    <a:gd name="connsiteY12" fmla="*/ 819080 h 853823"/>
                                    <a:gd name="connsiteX13" fmla="*/ 216802 w 1260741"/>
                                    <a:gd name="connsiteY13" fmla="*/ 847596 h 853823"/>
                                    <a:gd name="connsiteX14" fmla="*/ 64086 w 1260741"/>
                                    <a:gd name="connsiteY14" fmla="*/ 839613 h 853823"/>
                                    <a:gd name="connsiteX15" fmla="*/ 0 w 1260741"/>
                                    <a:gd name="connsiteY15" fmla="*/ 715579 h 853823"/>
                                    <a:gd name="connsiteX16" fmla="*/ 86371 w 1260741"/>
                                    <a:gd name="connsiteY16" fmla="*/ 589927 h 853823"/>
                                    <a:gd name="connsiteX17" fmla="*/ 153700 w 1260741"/>
                                    <a:gd name="connsiteY17" fmla="*/ 528674 h 853823"/>
                                    <a:gd name="connsiteX18" fmla="*/ 170783 w 1260741"/>
                                    <a:gd name="connsiteY18" fmla="*/ 446867 h 853823"/>
                                    <a:gd name="connsiteX19" fmla="*/ 473378 w 1260741"/>
                                    <a:gd name="connsiteY19" fmla="*/ 60741 h 853823"/>
                                    <a:gd name="connsiteX20" fmla="*/ 524441 w 1260741"/>
                                    <a:gd name="connsiteY20" fmla="*/ 34394 h 8538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260741" h="853823">
                                      <a:moveTo>
                                        <a:pt x="524441" y="34394"/>
                                      </a:moveTo>
                                      <a:cubicBezTo>
                                        <a:pt x="785427" y="-77971"/>
                                        <a:pt x="1125094" y="96496"/>
                                        <a:pt x="1257355" y="390323"/>
                                      </a:cubicBezTo>
                                      <a:lnTo>
                                        <a:pt x="1260741" y="400226"/>
                                      </a:lnTo>
                                      <a:lnTo>
                                        <a:pt x="1149564" y="450270"/>
                                      </a:lnTo>
                                      <a:lnTo>
                                        <a:pt x="1140354" y="454415"/>
                                      </a:lnTo>
                                      <a:lnTo>
                                        <a:pt x="1105137" y="465866"/>
                                      </a:lnTo>
                                      <a:cubicBezTo>
                                        <a:pt x="1128500" y="517770"/>
                                        <a:pt x="1066209" y="605139"/>
                                        <a:pt x="1025789" y="623184"/>
                                      </a:cubicBezTo>
                                      <a:cubicBezTo>
                                        <a:pt x="985369" y="641229"/>
                                        <a:pt x="885978" y="626043"/>
                                        <a:pt x="862614" y="574139"/>
                                      </a:cubicBezTo>
                                      <a:lnTo>
                                        <a:pt x="819802" y="598705"/>
                                      </a:lnTo>
                                      <a:lnTo>
                                        <a:pt x="693641" y="656196"/>
                                      </a:lnTo>
                                      <a:cubicBezTo>
                                        <a:pt x="684055" y="700008"/>
                                        <a:pt x="720986" y="729826"/>
                                        <a:pt x="650071" y="775991"/>
                                      </a:cubicBezTo>
                                      <a:cubicBezTo>
                                        <a:pt x="579156" y="822156"/>
                                        <a:pt x="476475" y="801604"/>
                                        <a:pt x="447025" y="774296"/>
                                      </a:cubicBezTo>
                                      <a:lnTo>
                                        <a:pt x="330219" y="819080"/>
                                      </a:lnTo>
                                      <a:lnTo>
                                        <a:pt x="216802" y="847596"/>
                                      </a:lnTo>
                                      <a:cubicBezTo>
                                        <a:pt x="178913" y="848108"/>
                                        <a:pt x="99733" y="865591"/>
                                        <a:pt x="64086" y="839613"/>
                                      </a:cubicBezTo>
                                      <a:cubicBezTo>
                                        <a:pt x="20311" y="770353"/>
                                        <a:pt x="21558" y="767377"/>
                                        <a:pt x="0" y="715579"/>
                                      </a:cubicBezTo>
                                      <a:cubicBezTo>
                                        <a:pt x="26861" y="687610"/>
                                        <a:pt x="27575" y="647943"/>
                                        <a:pt x="86371" y="589927"/>
                                      </a:cubicBezTo>
                                      <a:lnTo>
                                        <a:pt x="153700" y="528674"/>
                                      </a:lnTo>
                                      <a:lnTo>
                                        <a:pt x="170783" y="446867"/>
                                      </a:lnTo>
                                      <a:cubicBezTo>
                                        <a:pt x="217761" y="287892"/>
                                        <a:pt x="327997" y="149031"/>
                                        <a:pt x="473378" y="60741"/>
                                      </a:cubicBezTo>
                                      <a:cubicBezTo>
                                        <a:pt x="489992" y="50651"/>
                                        <a:pt x="507042" y="41885"/>
                                        <a:pt x="524441" y="343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184" name="Group 1184"/>
                              <wpg:cNvGrpSpPr/>
                              <wpg:grpSpPr>
                                <a:xfrm rot="810675">
                                  <a:off x="13285" y="47790"/>
                                  <a:ext cx="570225" cy="310945"/>
                                  <a:chOff x="13285" y="47790"/>
                                  <a:chExt cx="1406694" cy="767070"/>
                                </a:xfrm>
                              </wpg:grpSpPr>
                              <wps:wsp>
                                <wps:cNvPr id="1185" name="Freeform: Shape 1185"/>
                                <wps:cNvSpPr/>
                                <wps:spPr>
                                  <a:xfrm>
                                    <a:off x="260759" y="47790"/>
                                    <a:ext cx="1159220" cy="635872"/>
                                  </a:xfrm>
                                  <a:custGeom>
                                    <a:avLst/>
                                    <a:gdLst>
                                      <a:gd name="connsiteX0" fmla="*/ 579610 w 1159220"/>
                                      <a:gd name="connsiteY0" fmla="*/ 0 h 632751"/>
                                      <a:gd name="connsiteX1" fmla="*/ 1159220 w 1159220"/>
                                      <a:gd name="connsiteY1" fmla="*/ 622331 h 632751"/>
                                      <a:gd name="connsiteX2" fmla="*/ 1158243 w 1159220"/>
                                      <a:gd name="connsiteY2" fmla="*/ 632751 h 632751"/>
                                      <a:gd name="connsiteX3" fmla="*/ 1026222 w 1159220"/>
                                      <a:gd name="connsiteY3" fmla="*/ 632751 h 632751"/>
                                      <a:gd name="connsiteX4" fmla="*/ 1026155 w 1159220"/>
                                      <a:gd name="connsiteY4" fmla="*/ 632090 h 632751"/>
                                      <a:gd name="connsiteX5" fmla="*/ 850457 w 1159220"/>
                                      <a:gd name="connsiteY5" fmla="*/ 488892 h 632751"/>
                                      <a:gd name="connsiteX6" fmla="*/ 674759 w 1159220"/>
                                      <a:gd name="connsiteY6" fmla="*/ 632090 h 632751"/>
                                      <a:gd name="connsiteX7" fmla="*/ 674693 w 1159220"/>
                                      <a:gd name="connsiteY7" fmla="*/ 632751 h 632751"/>
                                      <a:gd name="connsiteX8" fmla="*/ 489326 w 1159220"/>
                                      <a:gd name="connsiteY8" fmla="*/ 632751 h 632751"/>
                                      <a:gd name="connsiteX9" fmla="*/ 489260 w 1159220"/>
                                      <a:gd name="connsiteY9" fmla="*/ 632090 h 632751"/>
                                      <a:gd name="connsiteX10" fmla="*/ 313562 w 1159220"/>
                                      <a:gd name="connsiteY10" fmla="*/ 488892 h 632751"/>
                                      <a:gd name="connsiteX11" fmla="*/ 137864 w 1159220"/>
                                      <a:gd name="connsiteY11" fmla="*/ 632090 h 632751"/>
                                      <a:gd name="connsiteX12" fmla="*/ 137797 w 1159220"/>
                                      <a:gd name="connsiteY12" fmla="*/ 632751 h 632751"/>
                                      <a:gd name="connsiteX13" fmla="*/ 979 w 1159220"/>
                                      <a:gd name="connsiteY13" fmla="*/ 632751 h 632751"/>
                                      <a:gd name="connsiteX14" fmla="*/ 0 w 1159220"/>
                                      <a:gd name="connsiteY14" fmla="*/ 622331 h 632751"/>
                                      <a:gd name="connsiteX15" fmla="*/ 579610 w 1159220"/>
                                      <a:gd name="connsiteY15" fmla="*/ 0 h 632751"/>
                                      <a:gd name="connsiteX0" fmla="*/ 579610 w 1159220"/>
                                      <a:gd name="connsiteY0" fmla="*/ 7143 h 639894"/>
                                      <a:gd name="connsiteX1" fmla="*/ 1159220 w 1159220"/>
                                      <a:gd name="connsiteY1" fmla="*/ 629474 h 639894"/>
                                      <a:gd name="connsiteX2" fmla="*/ 1158243 w 1159220"/>
                                      <a:gd name="connsiteY2" fmla="*/ 639894 h 639894"/>
                                      <a:gd name="connsiteX3" fmla="*/ 1026222 w 1159220"/>
                                      <a:gd name="connsiteY3" fmla="*/ 639894 h 639894"/>
                                      <a:gd name="connsiteX4" fmla="*/ 1026155 w 1159220"/>
                                      <a:gd name="connsiteY4" fmla="*/ 639233 h 639894"/>
                                      <a:gd name="connsiteX5" fmla="*/ 850457 w 1159220"/>
                                      <a:gd name="connsiteY5" fmla="*/ 496035 h 639894"/>
                                      <a:gd name="connsiteX6" fmla="*/ 674759 w 1159220"/>
                                      <a:gd name="connsiteY6" fmla="*/ 639233 h 639894"/>
                                      <a:gd name="connsiteX7" fmla="*/ 674693 w 1159220"/>
                                      <a:gd name="connsiteY7" fmla="*/ 639894 h 639894"/>
                                      <a:gd name="connsiteX8" fmla="*/ 489326 w 1159220"/>
                                      <a:gd name="connsiteY8" fmla="*/ 639894 h 639894"/>
                                      <a:gd name="connsiteX9" fmla="*/ 489260 w 1159220"/>
                                      <a:gd name="connsiteY9" fmla="*/ 639233 h 639894"/>
                                      <a:gd name="connsiteX10" fmla="*/ 313562 w 1159220"/>
                                      <a:gd name="connsiteY10" fmla="*/ 496035 h 639894"/>
                                      <a:gd name="connsiteX11" fmla="*/ 137864 w 1159220"/>
                                      <a:gd name="connsiteY11" fmla="*/ 639233 h 639894"/>
                                      <a:gd name="connsiteX12" fmla="*/ 137797 w 1159220"/>
                                      <a:gd name="connsiteY12" fmla="*/ 639894 h 639894"/>
                                      <a:gd name="connsiteX13" fmla="*/ 979 w 1159220"/>
                                      <a:gd name="connsiteY13" fmla="*/ 639894 h 639894"/>
                                      <a:gd name="connsiteX14" fmla="*/ 0 w 1159220"/>
                                      <a:gd name="connsiteY14" fmla="*/ 629474 h 639894"/>
                                      <a:gd name="connsiteX15" fmla="*/ 579610 w 1159220"/>
                                      <a:gd name="connsiteY15" fmla="*/ 7143 h 639894"/>
                                      <a:gd name="connsiteX0" fmla="*/ 579610 w 1159220"/>
                                      <a:gd name="connsiteY0" fmla="*/ 3121 h 635872"/>
                                      <a:gd name="connsiteX1" fmla="*/ 1159220 w 1159220"/>
                                      <a:gd name="connsiteY1" fmla="*/ 625452 h 635872"/>
                                      <a:gd name="connsiteX2" fmla="*/ 1158243 w 1159220"/>
                                      <a:gd name="connsiteY2" fmla="*/ 635872 h 635872"/>
                                      <a:gd name="connsiteX3" fmla="*/ 1026222 w 1159220"/>
                                      <a:gd name="connsiteY3" fmla="*/ 635872 h 635872"/>
                                      <a:gd name="connsiteX4" fmla="*/ 1026155 w 1159220"/>
                                      <a:gd name="connsiteY4" fmla="*/ 635211 h 635872"/>
                                      <a:gd name="connsiteX5" fmla="*/ 850457 w 1159220"/>
                                      <a:gd name="connsiteY5" fmla="*/ 492013 h 635872"/>
                                      <a:gd name="connsiteX6" fmla="*/ 674759 w 1159220"/>
                                      <a:gd name="connsiteY6" fmla="*/ 635211 h 635872"/>
                                      <a:gd name="connsiteX7" fmla="*/ 674693 w 1159220"/>
                                      <a:gd name="connsiteY7" fmla="*/ 635872 h 635872"/>
                                      <a:gd name="connsiteX8" fmla="*/ 489326 w 1159220"/>
                                      <a:gd name="connsiteY8" fmla="*/ 635872 h 635872"/>
                                      <a:gd name="connsiteX9" fmla="*/ 489260 w 1159220"/>
                                      <a:gd name="connsiteY9" fmla="*/ 635211 h 635872"/>
                                      <a:gd name="connsiteX10" fmla="*/ 313562 w 1159220"/>
                                      <a:gd name="connsiteY10" fmla="*/ 492013 h 635872"/>
                                      <a:gd name="connsiteX11" fmla="*/ 137864 w 1159220"/>
                                      <a:gd name="connsiteY11" fmla="*/ 635211 h 635872"/>
                                      <a:gd name="connsiteX12" fmla="*/ 137797 w 1159220"/>
                                      <a:gd name="connsiteY12" fmla="*/ 635872 h 635872"/>
                                      <a:gd name="connsiteX13" fmla="*/ 979 w 1159220"/>
                                      <a:gd name="connsiteY13" fmla="*/ 635872 h 635872"/>
                                      <a:gd name="connsiteX14" fmla="*/ 0 w 1159220"/>
                                      <a:gd name="connsiteY14" fmla="*/ 625452 h 635872"/>
                                      <a:gd name="connsiteX15" fmla="*/ 579610 w 1159220"/>
                                      <a:gd name="connsiteY15" fmla="*/ 3121 h 63587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1159220" h="635872">
                                        <a:moveTo>
                                          <a:pt x="579610" y="3121"/>
                                        </a:moveTo>
                                        <a:cubicBezTo>
                                          <a:pt x="888289" y="-34979"/>
                                          <a:pt x="1159220" y="281748"/>
                                          <a:pt x="1159220" y="625452"/>
                                        </a:cubicBezTo>
                                        <a:cubicBezTo>
                                          <a:pt x="1158894" y="628925"/>
                                          <a:pt x="1158569" y="632399"/>
                                          <a:pt x="1158243" y="635872"/>
                                        </a:cubicBezTo>
                                        <a:lnTo>
                                          <a:pt x="1026222" y="635872"/>
                                        </a:lnTo>
                                        <a:cubicBezTo>
                                          <a:pt x="1026200" y="635652"/>
                                          <a:pt x="1026177" y="635431"/>
                                          <a:pt x="1026155" y="635211"/>
                                        </a:cubicBezTo>
                                        <a:cubicBezTo>
                                          <a:pt x="1009433" y="553488"/>
                                          <a:pt x="937124" y="492013"/>
                                          <a:pt x="850457" y="492013"/>
                                        </a:cubicBezTo>
                                        <a:cubicBezTo>
                                          <a:pt x="763790" y="492013"/>
                                          <a:pt x="691482" y="553488"/>
                                          <a:pt x="674759" y="635211"/>
                                        </a:cubicBezTo>
                                        <a:cubicBezTo>
                                          <a:pt x="674737" y="635431"/>
                                          <a:pt x="674715" y="635652"/>
                                          <a:pt x="674693" y="635872"/>
                                        </a:cubicBezTo>
                                        <a:lnTo>
                                          <a:pt x="489326" y="635872"/>
                                        </a:lnTo>
                                        <a:cubicBezTo>
                                          <a:pt x="489304" y="635652"/>
                                          <a:pt x="489282" y="635431"/>
                                          <a:pt x="489260" y="635211"/>
                                        </a:cubicBezTo>
                                        <a:cubicBezTo>
                                          <a:pt x="472537" y="553488"/>
                                          <a:pt x="400229" y="492013"/>
                                          <a:pt x="313562" y="492013"/>
                                        </a:cubicBezTo>
                                        <a:cubicBezTo>
                                          <a:pt x="226895" y="492013"/>
                                          <a:pt x="154586" y="553488"/>
                                          <a:pt x="137864" y="635211"/>
                                        </a:cubicBezTo>
                                        <a:cubicBezTo>
                                          <a:pt x="137842" y="635431"/>
                                          <a:pt x="137819" y="635652"/>
                                          <a:pt x="137797" y="635872"/>
                                        </a:cubicBezTo>
                                        <a:lnTo>
                                          <a:pt x="979" y="635872"/>
                                        </a:lnTo>
                                        <a:lnTo>
                                          <a:pt x="0" y="625452"/>
                                        </a:lnTo>
                                        <a:cubicBezTo>
                                          <a:pt x="0" y="281748"/>
                                          <a:pt x="270931" y="41221"/>
                                          <a:pt x="579610" y="312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6" name="Freeform: Shape 1186"/>
                                <wps:cNvSpPr/>
                                <wps:spPr>
                                  <a:xfrm>
                                    <a:off x="955539" y="158683"/>
                                    <a:ext cx="320681" cy="335365"/>
                                  </a:xfrm>
                                  <a:custGeom>
                                    <a:avLst/>
                                    <a:gdLst>
                                      <a:gd name="connsiteX0" fmla="*/ 18736 w 256985"/>
                                      <a:gd name="connsiteY0" fmla="*/ 0 h 260093"/>
                                      <a:gd name="connsiteX1" fmla="*/ 256985 w 256985"/>
                                      <a:gd name="connsiteY1" fmla="*/ 255810 h 260093"/>
                                      <a:gd name="connsiteX2" fmla="*/ 256583 w 256985"/>
                                      <a:gd name="connsiteY2" fmla="*/ 260093 h 260093"/>
                                      <a:gd name="connsiteX3" fmla="*/ 0 w 256985"/>
                                      <a:gd name="connsiteY3" fmla="*/ 260093 h 260093"/>
                                      <a:gd name="connsiteX4" fmla="*/ 0 w 256985"/>
                                      <a:gd name="connsiteY4" fmla="*/ 2028 h 260093"/>
                                      <a:gd name="connsiteX5" fmla="*/ 18736 w 256985"/>
                                      <a:gd name="connsiteY5" fmla="*/ 0 h 2600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56985" h="260093">
                                        <a:moveTo>
                                          <a:pt x="18736" y="0"/>
                                        </a:moveTo>
                                        <a:cubicBezTo>
                                          <a:pt x="150317" y="0"/>
                                          <a:pt x="256985" y="114530"/>
                                          <a:pt x="256985" y="255810"/>
                                        </a:cubicBezTo>
                                        <a:lnTo>
                                          <a:pt x="256583" y="260093"/>
                                        </a:lnTo>
                                        <a:lnTo>
                                          <a:pt x="0" y="260093"/>
                                        </a:lnTo>
                                        <a:lnTo>
                                          <a:pt x="0" y="2028"/>
                                        </a:lnTo>
                                        <a:lnTo>
                                          <a:pt x="187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7" name="Freeform: Shape 1187"/>
                                <wps:cNvSpPr/>
                                <wps:spPr>
                                  <a:xfrm>
                                    <a:off x="428536" y="165331"/>
                                    <a:ext cx="432034" cy="285226"/>
                                  </a:xfrm>
                                  <a:custGeom>
                                    <a:avLst/>
                                    <a:gdLst>
                                      <a:gd name="connsiteX0" fmla="*/ 219514 w 219514"/>
                                      <a:gd name="connsiteY0" fmla="*/ 0 h 258065"/>
                                      <a:gd name="connsiteX1" fmla="*/ 219514 w 219514"/>
                                      <a:gd name="connsiteY1" fmla="*/ 258065 h 258065"/>
                                      <a:gd name="connsiteX2" fmla="*/ 403 w 219514"/>
                                      <a:gd name="connsiteY2" fmla="*/ 258065 h 258065"/>
                                      <a:gd name="connsiteX3" fmla="*/ 0 w 219514"/>
                                      <a:gd name="connsiteY3" fmla="*/ 253782 h 258065"/>
                                      <a:gd name="connsiteX4" fmla="*/ 190234 w 219514"/>
                                      <a:gd name="connsiteY4" fmla="*/ 3169 h 258065"/>
                                      <a:gd name="connsiteX5" fmla="*/ 219514 w 219514"/>
                                      <a:gd name="connsiteY5" fmla="*/ 0 h 25806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219514" h="258065">
                                        <a:moveTo>
                                          <a:pt x="219514" y="0"/>
                                        </a:moveTo>
                                        <a:lnTo>
                                          <a:pt x="219514" y="258065"/>
                                        </a:lnTo>
                                        <a:lnTo>
                                          <a:pt x="403" y="258065"/>
                                        </a:lnTo>
                                        <a:lnTo>
                                          <a:pt x="0" y="253782"/>
                                        </a:lnTo>
                                        <a:cubicBezTo>
                                          <a:pt x="0" y="130162"/>
                                          <a:pt x="81667" y="27023"/>
                                          <a:pt x="190234" y="3169"/>
                                        </a:cubicBezTo>
                                        <a:lnTo>
                                          <a:pt x="2195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8" name="Oval 1188"/>
                                <wps:cNvSpPr/>
                                <wps:spPr>
                                  <a:xfrm>
                                    <a:off x="478871" y="600348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89" name="Freeform: Shape 1189"/>
                                <wps:cNvSpPr/>
                                <wps:spPr>
                                  <a:xfrm>
                                    <a:off x="13285" y="452865"/>
                                    <a:ext cx="218115" cy="193195"/>
                                  </a:xfrm>
                                  <a:custGeom>
                                    <a:avLst/>
                                    <a:gdLst>
                                      <a:gd name="connsiteX0" fmla="*/ 62918 w 218115"/>
                                      <a:gd name="connsiteY0" fmla="*/ 0 h 193195"/>
                                      <a:gd name="connsiteX1" fmla="*/ 125836 w 218115"/>
                                      <a:gd name="connsiteY1" fmla="*/ 54653 h 193195"/>
                                      <a:gd name="connsiteX2" fmla="*/ 120892 w 218115"/>
                                      <a:gd name="connsiteY2" fmla="*/ 75926 h 193195"/>
                                      <a:gd name="connsiteX3" fmla="*/ 119144 w 218115"/>
                                      <a:gd name="connsiteY3" fmla="*/ 78179 h 193195"/>
                                      <a:gd name="connsiteX4" fmla="*/ 130707 w 218115"/>
                                      <a:gd name="connsiteY4" fmla="*/ 71407 h 193195"/>
                                      <a:gd name="connsiteX5" fmla="*/ 155197 w 218115"/>
                                      <a:gd name="connsiteY5" fmla="*/ 67112 h 193195"/>
                                      <a:gd name="connsiteX6" fmla="*/ 218115 w 218115"/>
                                      <a:gd name="connsiteY6" fmla="*/ 121765 h 193195"/>
                                      <a:gd name="connsiteX7" fmla="*/ 155197 w 218115"/>
                                      <a:gd name="connsiteY7" fmla="*/ 176418 h 193195"/>
                                      <a:gd name="connsiteX8" fmla="*/ 130707 w 218115"/>
                                      <a:gd name="connsiteY8" fmla="*/ 172123 h 193195"/>
                                      <a:gd name="connsiteX9" fmla="*/ 117392 w 218115"/>
                                      <a:gd name="connsiteY9" fmla="*/ 164325 h 193195"/>
                                      <a:gd name="connsiteX10" fmla="*/ 107408 w 218115"/>
                                      <a:gd name="connsiteY10" fmla="*/ 177188 h 193195"/>
                                      <a:gd name="connsiteX11" fmla="*/ 62918 w 218115"/>
                                      <a:gd name="connsiteY11" fmla="*/ 193195 h 193195"/>
                                      <a:gd name="connsiteX12" fmla="*/ 0 w 218115"/>
                                      <a:gd name="connsiteY12" fmla="*/ 138542 h 193195"/>
                                      <a:gd name="connsiteX13" fmla="*/ 18428 w 218115"/>
                                      <a:gd name="connsiteY13" fmla="*/ 99897 h 193195"/>
                                      <a:gd name="connsiteX14" fmla="*/ 24061 w 218115"/>
                                      <a:gd name="connsiteY14" fmla="*/ 96598 h 193195"/>
                                      <a:gd name="connsiteX15" fmla="*/ 18428 w 218115"/>
                                      <a:gd name="connsiteY15" fmla="*/ 93299 h 193195"/>
                                      <a:gd name="connsiteX16" fmla="*/ 0 w 218115"/>
                                      <a:gd name="connsiteY16" fmla="*/ 54653 h 193195"/>
                                      <a:gd name="connsiteX17" fmla="*/ 62918 w 218115"/>
                                      <a:gd name="connsiteY17" fmla="*/ 0 h 19319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218115" h="193195">
                                        <a:moveTo>
                                          <a:pt x="62918" y="0"/>
                                        </a:moveTo>
                                        <a:cubicBezTo>
                                          <a:pt x="97667" y="0"/>
                                          <a:pt x="125836" y="24469"/>
                                          <a:pt x="125836" y="54653"/>
                                        </a:cubicBezTo>
                                        <a:cubicBezTo>
                                          <a:pt x="125836" y="62199"/>
                                          <a:pt x="124076" y="69388"/>
                                          <a:pt x="120892" y="75926"/>
                                        </a:cubicBezTo>
                                        <a:lnTo>
                                          <a:pt x="119144" y="78179"/>
                                        </a:lnTo>
                                        <a:lnTo>
                                          <a:pt x="130707" y="71407"/>
                                        </a:lnTo>
                                        <a:cubicBezTo>
                                          <a:pt x="138234" y="68641"/>
                                          <a:pt x="146510" y="67112"/>
                                          <a:pt x="155197" y="67112"/>
                                        </a:cubicBezTo>
                                        <a:cubicBezTo>
                                          <a:pt x="189946" y="67112"/>
                                          <a:pt x="218115" y="91581"/>
                                          <a:pt x="218115" y="121765"/>
                                        </a:cubicBezTo>
                                        <a:cubicBezTo>
                                          <a:pt x="218115" y="151949"/>
                                          <a:pt x="189946" y="176418"/>
                                          <a:pt x="155197" y="176418"/>
                                        </a:cubicBezTo>
                                        <a:cubicBezTo>
                                          <a:pt x="146510" y="176418"/>
                                          <a:pt x="138234" y="174889"/>
                                          <a:pt x="130707" y="172123"/>
                                        </a:cubicBezTo>
                                        <a:lnTo>
                                          <a:pt x="117392" y="164325"/>
                                        </a:lnTo>
                                        <a:lnTo>
                                          <a:pt x="107408" y="177188"/>
                                        </a:lnTo>
                                        <a:cubicBezTo>
                                          <a:pt x="96022" y="187078"/>
                                          <a:pt x="80292" y="193195"/>
                                          <a:pt x="62918" y="193195"/>
                                        </a:cubicBezTo>
                                        <a:cubicBezTo>
                                          <a:pt x="28169" y="193195"/>
                                          <a:pt x="0" y="168726"/>
                                          <a:pt x="0" y="138542"/>
                                        </a:cubicBezTo>
                                        <a:cubicBezTo>
                                          <a:pt x="0" y="123450"/>
                                          <a:pt x="7042" y="109787"/>
                                          <a:pt x="18428" y="99897"/>
                                        </a:cubicBezTo>
                                        <a:lnTo>
                                          <a:pt x="24061" y="96598"/>
                                        </a:lnTo>
                                        <a:lnTo>
                                          <a:pt x="18428" y="93299"/>
                                        </a:lnTo>
                                        <a:cubicBezTo>
                                          <a:pt x="7042" y="83408"/>
                                          <a:pt x="0" y="69745"/>
                                          <a:pt x="0" y="54653"/>
                                        </a:cubicBezTo>
                                        <a:cubicBezTo>
                                          <a:pt x="0" y="24469"/>
                                          <a:pt x="28169" y="0"/>
                                          <a:pt x="6291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90" name="Oval 1190"/>
                                <wps:cNvSpPr/>
                                <wps:spPr>
                                  <a:xfrm>
                                    <a:off x="1015766" y="608737"/>
                                    <a:ext cx="206123" cy="20612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77F98" id="Group 35" o:spid="_x0000_s1026" alt="Car" style="width:55.95pt;height:39.3pt;mso-position-horizontal-relative:char;mso-position-vertical-relative:line" coordsize="6400,4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">
                      <v:shape id="Freeform: Shape 1183" o:spid="_x0000_s1027" style="position:absolute;width:6400;height:4498;rotation:2618180fd;visibility:visible;mso-wrap-style:square;v-text-anchor:middle" coordsize="1260741,853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" path="m524441,34394v260986,-112365,600653,62102,732914,355929l1260741,400226r-111177,50044l1140354,454415r-35217,11451c1128500,517770,1066209,605139,1025789,623184v-40420,18045,-139811,2859,-163175,-49045l819802,598705,693641,656196v-9586,43812,27345,73630,-43570,119795c579156,822156,476475,801604,447025,774296l330219,819080,216802,847596v-37889,512,-117069,17995,-152716,-7983c20311,770353,21558,767377,,715579,26861,687610,27575,647943,86371,589927r67329,-61253l170783,446867c217761,287892,327997,149031,473378,60741,489992,50651,507042,41885,524441,34394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266259,18121;638361,205643;640080,210861;583635,237227;578959,239410;561080,245443;520795,328327;437950,302487;416215,315430;352163,345719;330042,408834;226955,407941;167653,431536;110071,446559;32537,442353;0,377006;43851,310805;78034,278534;86707,235434;240335,32002;266259,18121" o:connectangles="0,0,0,0,0,0,0,0,0,0,0,0,0,0,0,0,0,0,0,0,0"/>
                        <o:lock v:ext="edit" aspectratio="t"/>
                      </v:shape>
                      <v:group id="Group 1184" o:spid="_x0000_s1028" style="position:absolute;left:132;top:477;width:5703;height:3110;rotation:885473fd" coordorigin="132,477" coordsize="140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">
                        <v:shape id="Freeform: Shape 1185" o:spid="_x0000_s1029" style="position:absolute;left:2607;top:477;width:11592;height:6359;visibility:visible;mso-wrap-style:square;v-text-anchor:middle" coordsize="1159220,635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" path="m579610,3121v308679,-38100,579610,278627,579610,622331c1158894,628925,1158569,632399,1158243,635872r-132021,c1026200,635652,1026177,635431,1026155,635211,1009433,553488,937124,492013,850457,492013v-86667,,-158975,61475,-175698,143198c674737,635431,674715,635652,674693,635872r-185367,c489304,635652,489282,635431,489260,635211,472537,553488,400229,492013,313562,492013v-86667,,-158976,61475,-175698,143198c137842,635431,137819,635652,137797,635872r-136818,l,625452c,281748,270931,41221,579610,3121xe" fillcolor="#11b1ea [2405]" strokecolor="black [3213]" strokeweight="3pt">
                          <v:stroke joinstyle="miter"/>
                          <v:path arrowok="t" o:connecttype="custom" o:connectlocs="579610,3121;1159220,625452;1158243,635872;1026222,635872;1026155,635211;850457,492013;674759,635211;674693,635872;489326,635872;489260,635211;313562,492013;137864,635211;137797,635872;979,635872;0,625452;579610,3121" o:connectangles="0,0,0,0,0,0,0,0,0,0,0,0,0,0,0,0"/>
                        </v:shape>
                        <v:shape id="Freeform: Shape 1186" o:spid="_x0000_s1030" style="position:absolute;left:9555;top:1586;width:3207;height:3354;visibility:visible;mso-wrap-style:square;v-text-anchor:middle" coordsize="256985,26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" path="m18736,c150317,,256985,114530,256985,255810r-402,4283l,260093,,2028,18736,xe" fillcolor="white [3212]" stroked="f" strokeweight="1pt">
                          <v:stroke joinstyle="miter"/>
                          <v:path arrowok="t" o:connecttype="custom" o:connectlocs="23380,0;320681,329842;320179,335365;0,335365;0,2615;23380,0" o:connectangles="0,0,0,0,0,0"/>
                        </v:shape>
                        <v:shape id="Freeform: Shape 1187" o:spid="_x0000_s1031" style="position:absolute;left:4285;top:1653;width:4320;height:2852;visibility:visible;mso-wrap-style:square;v-text-anchor:middle" coordsize="219514,258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" path="m219514,r,258065l403,258065,,253782c,130162,81667,27023,190234,3169l219514,xe" fillcolor="white [3212]" stroked="f" strokeweight="1pt">
                          <v:stroke joinstyle="miter"/>
                          <v:path arrowok="t" o:connecttype="custom" o:connectlocs="432034,0;432034,285226;793,285226;0,280492;374407,3503;432034,0" o:connectangles="0,0,0,0,0,0"/>
                        </v:shape>
                        <v:oval id="Oval 1188" o:spid="_x0000_s1032" style="position:absolute;left:4788;top:6003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" fillcolor="#ff8021 [3208]" strokecolor="black [3213]" strokeweight="3pt">
                          <v:stroke joinstyle="miter"/>
                        </v:oval>
                        <v:shape id="Freeform: Shape 1189" o:spid="_x0000_s1033" style="position:absolute;left:132;top:4528;width:2182;height:1932;visibility:visible;mso-wrap-style:square;v-text-anchor:middle" coordsize="218115,19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" path="m62918,v34749,,62918,24469,62918,54653c125836,62199,124076,69388,120892,75926r-1748,2253l130707,71407v7527,-2766,15803,-4295,24490,-4295c189946,67112,218115,91581,218115,121765v,30184,-28169,54653,-62918,54653c146510,176418,138234,174889,130707,172123r-13315,-7798l107408,177188v-11386,9890,-27116,16007,-44490,16007c28169,193195,,168726,,138542,,123450,7042,109787,18428,99897r5633,-3299l18428,93299c7042,83408,,69745,,54653,,24469,28169,,62918,xe" fillcolor="#beeafa [1301]" strokecolor="black [3213]" strokeweight="1pt">
                          <v:stroke joinstyle="miter"/>
                          <v:path arrowok="t" o:connecttype="custom" o:connectlocs="62918,0;125836,54653;120892,75926;119144,78179;130707,71407;155197,67112;218115,121765;155197,176418;130707,172123;117392,164325;107408,177188;62918,193195;0,138542;18428,99897;24061,96598;18428,93299;0,54653;62918,0" o:connectangles="0,0,0,0,0,0,0,0,0,0,0,0,0,0,0,0,0,0"/>
                        </v:shape>
                        <v:oval id="Oval 1190" o:spid="_x0000_s1034" style="position:absolute;left:10157;top:6087;width:2061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" fillcolor="#ff8021 [3208]" strokecolor="black [3213]" strokeweight="3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  <w:p w14:paraId="10060C59" w14:textId="77777777" w:rsidR="001B78D3" w:rsidRPr="00D75A09" w:rsidRDefault="001B78D3" w:rsidP="00446E02"/>
          <w:p w14:paraId="53146F3F" w14:textId="77777777" w:rsidR="002133FA" w:rsidRPr="00D75A09" w:rsidRDefault="002133FA" w:rsidP="00446E02"/>
          <w:p w14:paraId="51FCB793" w14:textId="77777777" w:rsidR="001B78D3" w:rsidRPr="00D75A09" w:rsidRDefault="001B78D3" w:rsidP="00446E02"/>
          <w:p w14:paraId="671B6D9F" w14:textId="77777777" w:rsidR="002133FA" w:rsidRPr="00D75A09" w:rsidRDefault="002133FA" w:rsidP="00446E02"/>
          <w:p w14:paraId="22496A32" w14:textId="77777777" w:rsidR="002133FA" w:rsidRPr="00D75A09" w:rsidRDefault="002133FA" w:rsidP="00446E02"/>
          <w:p w14:paraId="757BB62F" w14:textId="77777777" w:rsidR="002133FA" w:rsidRPr="00D75A09" w:rsidRDefault="002133FA" w:rsidP="00446E02"/>
          <w:p w14:paraId="260927DB" w14:textId="77777777" w:rsidR="001B78D3" w:rsidRPr="00D75A09" w:rsidRDefault="001B78D3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4D810390" wp14:editId="697279AF">
                      <wp:extent cx="798390" cy="661365"/>
                      <wp:effectExtent l="0" t="38100" r="20955" b="24765"/>
                      <wp:docPr id="718" name="Group 76" descr="Bowl of foo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105796">
                                <a:off x="0" y="0"/>
                                <a:ext cx="798390" cy="661365"/>
                                <a:chOff x="0" y="0"/>
                                <a:chExt cx="780855" cy="644448"/>
                              </a:xfrm>
                            </wpg:grpSpPr>
                            <wps:wsp>
                              <wps:cNvPr id="719" name="Freeform: Shape 719"/>
                              <wps:cNvSpPr/>
                              <wps:spPr>
                                <a:xfrm>
                                  <a:off x="0" y="0"/>
                                  <a:ext cx="780855" cy="644448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7" name="Freeform: Shape 727"/>
                              <wps:cNvSpPr/>
                              <wps:spPr>
                                <a:xfrm>
                                  <a:off x="74742" y="71323"/>
                                  <a:ext cx="631373" cy="521079"/>
                                </a:xfrm>
                                <a:custGeom>
                                  <a:avLst/>
                                  <a:gdLst>
                                    <a:gd name="connsiteX0" fmla="*/ 237672 w 631373"/>
                                    <a:gd name="connsiteY0" fmla="*/ 0 h 521079"/>
                                    <a:gd name="connsiteX1" fmla="*/ 310798 w 631373"/>
                                    <a:gd name="connsiteY1" fmla="*/ 30289 h 521079"/>
                                    <a:gd name="connsiteX2" fmla="*/ 328886 w 631373"/>
                                    <a:gd name="connsiteY2" fmla="*/ 57118 h 521079"/>
                                    <a:gd name="connsiteX3" fmla="*/ 359845 w 631373"/>
                                    <a:gd name="connsiteY3" fmla="*/ 60851 h 521079"/>
                                    <a:gd name="connsiteX4" fmla="*/ 378844 w 631373"/>
                                    <a:gd name="connsiteY4" fmla="*/ 48041 h 521079"/>
                                    <a:gd name="connsiteX5" fmla="*/ 419098 w 631373"/>
                                    <a:gd name="connsiteY5" fmla="*/ 39914 h 521079"/>
                                    <a:gd name="connsiteX6" fmla="*/ 492224 w 631373"/>
                                    <a:gd name="connsiteY6" fmla="*/ 70204 h 521079"/>
                                    <a:gd name="connsiteX7" fmla="*/ 509115 w 631373"/>
                                    <a:gd name="connsiteY7" fmla="*/ 95257 h 521079"/>
                                    <a:gd name="connsiteX8" fmla="*/ 512901 w 631373"/>
                                    <a:gd name="connsiteY8" fmla="*/ 96628 h 521079"/>
                                    <a:gd name="connsiteX9" fmla="*/ 553041 w 631373"/>
                                    <a:gd name="connsiteY9" fmla="*/ 121177 h 521079"/>
                                    <a:gd name="connsiteX10" fmla="*/ 568212 w 631373"/>
                                    <a:gd name="connsiteY10" fmla="*/ 124240 h 521079"/>
                                    <a:gd name="connsiteX11" fmla="*/ 631373 w 631373"/>
                                    <a:gd name="connsiteY11" fmla="*/ 219528 h 521079"/>
                                    <a:gd name="connsiteX12" fmla="*/ 623246 w 631373"/>
                                    <a:gd name="connsiteY12" fmla="*/ 259782 h 521079"/>
                                    <a:gd name="connsiteX13" fmla="*/ 611324 w 631373"/>
                                    <a:gd name="connsiteY13" fmla="*/ 277466 h 521079"/>
                                    <a:gd name="connsiteX14" fmla="*/ 612881 w 631373"/>
                                    <a:gd name="connsiteY14" fmla="*/ 289569 h 521079"/>
                                    <a:gd name="connsiteX15" fmla="*/ 317326 w 631373"/>
                                    <a:gd name="connsiteY15" fmla="*/ 521079 h 521079"/>
                                    <a:gd name="connsiteX16" fmla="*/ 27776 w 631373"/>
                                    <a:gd name="connsiteY16" fmla="*/ 336226 h 521079"/>
                                    <a:gd name="connsiteX17" fmla="*/ 21984 w 631373"/>
                                    <a:gd name="connsiteY17" fmla="*/ 291222 h 521079"/>
                                    <a:gd name="connsiteX18" fmla="*/ 8127 w 631373"/>
                                    <a:gd name="connsiteY18" fmla="*/ 270669 h 521079"/>
                                    <a:gd name="connsiteX19" fmla="*/ 0 w 631373"/>
                                    <a:gd name="connsiteY19" fmla="*/ 230415 h 521079"/>
                                    <a:gd name="connsiteX20" fmla="*/ 63161 w 631373"/>
                                    <a:gd name="connsiteY20" fmla="*/ 135127 h 521079"/>
                                    <a:gd name="connsiteX21" fmla="*/ 94967 w 631373"/>
                                    <a:gd name="connsiteY21" fmla="*/ 128706 h 521079"/>
                                    <a:gd name="connsiteX22" fmla="*/ 104165 w 631373"/>
                                    <a:gd name="connsiteY22" fmla="*/ 120131 h 521079"/>
                                    <a:gd name="connsiteX23" fmla="*/ 134352 w 631373"/>
                                    <a:gd name="connsiteY23" fmla="*/ 102947 h 521079"/>
                                    <a:gd name="connsiteX24" fmla="*/ 142384 w 631373"/>
                                    <a:gd name="connsiteY24" fmla="*/ 63161 h 521079"/>
                                    <a:gd name="connsiteX25" fmla="*/ 237672 w 631373"/>
                                    <a:gd name="connsiteY25" fmla="*/ 0 h 5210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631373" h="521079">
                                      <a:moveTo>
                                        <a:pt x="237672" y="0"/>
                                      </a:moveTo>
                                      <a:cubicBezTo>
                                        <a:pt x="266230" y="0"/>
                                        <a:pt x="292083" y="11575"/>
                                        <a:pt x="310798" y="30289"/>
                                      </a:cubicBezTo>
                                      <a:lnTo>
                                        <a:pt x="328886" y="57118"/>
                                      </a:lnTo>
                                      <a:lnTo>
                                        <a:pt x="359845" y="60851"/>
                                      </a:lnTo>
                                      <a:lnTo>
                                        <a:pt x="378844" y="48041"/>
                                      </a:lnTo>
                                      <a:cubicBezTo>
                                        <a:pt x="391217" y="42808"/>
                                        <a:pt x="404819" y="39914"/>
                                        <a:pt x="419098" y="39914"/>
                                      </a:cubicBezTo>
                                      <a:cubicBezTo>
                                        <a:pt x="447656" y="39914"/>
                                        <a:pt x="473509" y="51489"/>
                                        <a:pt x="492224" y="70204"/>
                                      </a:cubicBezTo>
                                      <a:lnTo>
                                        <a:pt x="509115" y="95257"/>
                                      </a:lnTo>
                                      <a:lnTo>
                                        <a:pt x="512901" y="96628"/>
                                      </a:lnTo>
                                      <a:lnTo>
                                        <a:pt x="553041" y="121177"/>
                                      </a:lnTo>
                                      <a:lnTo>
                                        <a:pt x="568212" y="124240"/>
                                      </a:lnTo>
                                      <a:cubicBezTo>
                                        <a:pt x="605329" y="139939"/>
                                        <a:pt x="631373" y="176692"/>
                                        <a:pt x="631373" y="219528"/>
                                      </a:cubicBezTo>
                                      <a:cubicBezTo>
                                        <a:pt x="631373" y="233807"/>
                                        <a:pt x="628479" y="247410"/>
                                        <a:pt x="623246" y="259782"/>
                                      </a:cubicBezTo>
                                      <a:lnTo>
                                        <a:pt x="611324" y="277466"/>
                                      </a:lnTo>
                                      <a:lnTo>
                                        <a:pt x="612881" y="289569"/>
                                      </a:lnTo>
                                      <a:cubicBezTo>
                                        <a:pt x="612881" y="417428"/>
                                        <a:pt x="480557" y="521079"/>
                                        <a:pt x="317326" y="521079"/>
                                      </a:cubicBezTo>
                                      <a:cubicBezTo>
                                        <a:pt x="174499" y="521079"/>
                                        <a:pt x="55335" y="441721"/>
                                        <a:pt x="27776" y="336226"/>
                                      </a:cubicBezTo>
                                      <a:lnTo>
                                        <a:pt x="21984" y="291222"/>
                                      </a:lnTo>
                                      <a:lnTo>
                                        <a:pt x="8127" y="270669"/>
                                      </a:lnTo>
                                      <a:cubicBezTo>
                                        <a:pt x="2894" y="258297"/>
                                        <a:pt x="0" y="244694"/>
                                        <a:pt x="0" y="230415"/>
                                      </a:cubicBezTo>
                                      <a:cubicBezTo>
                                        <a:pt x="0" y="187579"/>
                                        <a:pt x="26044" y="150826"/>
                                        <a:pt x="63161" y="135127"/>
                                      </a:cubicBezTo>
                                      <a:lnTo>
                                        <a:pt x="94967" y="128706"/>
                                      </a:lnTo>
                                      <a:lnTo>
                                        <a:pt x="104165" y="120131"/>
                                      </a:lnTo>
                                      <a:lnTo>
                                        <a:pt x="134352" y="102947"/>
                                      </a:lnTo>
                                      <a:lnTo>
                                        <a:pt x="142384" y="63161"/>
                                      </a:lnTo>
                                      <a:cubicBezTo>
                                        <a:pt x="158083" y="26044"/>
                                        <a:pt x="194836" y="0"/>
                                        <a:pt x="237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28" name="Group 728"/>
                              <wpg:cNvGrpSpPr/>
                              <wpg:grpSpPr>
                                <a:xfrm>
                                  <a:off x="75090" y="68792"/>
                                  <a:ext cx="631372" cy="521079"/>
                                  <a:chOff x="75090" y="68792"/>
                                  <a:chExt cx="631372" cy="521079"/>
                                </a:xfrm>
                              </wpg:grpSpPr>
                              <wps:wsp>
                                <wps:cNvPr id="729" name="Oval 729"/>
                                <wps:cNvSpPr/>
                                <wps:spPr>
                                  <a:xfrm>
                                    <a:off x="96861" y="126851"/>
                                    <a:ext cx="591109" cy="4630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Oval 730"/>
                                <wps:cNvSpPr/>
                                <wps:spPr>
                                  <a:xfrm>
                                    <a:off x="112954" y="125829"/>
                                    <a:ext cx="580695" cy="34675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Oval 731"/>
                                <wps:cNvSpPr/>
                                <wps:spPr>
                                  <a:xfrm>
                                    <a:off x="75090" y="195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Oval 732"/>
                                <wps:cNvSpPr/>
                                <wps:spPr>
                                  <a:xfrm>
                                    <a:off x="209347" y="687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Oval 733"/>
                                <wps:cNvSpPr/>
                                <wps:spPr>
                                  <a:xfrm>
                                    <a:off x="206744" y="235707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Oval 734"/>
                                <wps:cNvSpPr/>
                                <wps:spPr>
                                  <a:xfrm>
                                    <a:off x="358118" y="271992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3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Oval 735"/>
                                <wps:cNvSpPr/>
                                <wps:spPr>
                                  <a:xfrm>
                                    <a:off x="390773" y="108706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Oval 81"/>
                                <wps:cNvSpPr/>
                                <wps:spPr>
                                  <a:xfrm>
                                    <a:off x="499633" y="184905"/>
                                    <a:ext cx="206829" cy="20682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39690" id="Group 76" o:spid="_x0000_s1026" alt="Bowl of food" style="width:62.85pt;height:52.1pt;rotation:1207824fd;mso-position-horizontal-relative:char;mso-position-vertical-relative:line" coordsize="7808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">
                      <o:lock v:ext="edit" aspectratio="t"/>
                      <v:shape id="Freeform: Shape 719" o:spid="_x0000_s1027" style="position:absolute;width:7808;height:6444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d="f" strokeweight="4.5pt">
                        <v:stroke joinstyle="miter"/>
                        <v:path arrowok="t" o:connecttype="custom" o:connectlocs="293943,0;384382,37460;406752,70641;445041,75258;468538,59415;518322,49364;608761,86825;629652,117810;634334,119505;683977,149866;702740,153655;780855,271503;770804,321287;756059,343158;757985,358126;392455,644448;34352,415830;27189,360171;10051,334752;0,284967;78115,167119;117451,159178;128827,148573;166161,127320;176094,78115;293943,0" o:connectangles="0,0,0,0,0,0,0,0,0,0,0,0,0,0,0,0,0,0,0,0,0,0,0,0,0,0"/>
                      </v:shape>
                      <v:shape id="Freeform: Shape 727" o:spid="_x0000_s1028" style="position:absolute;left:747;top:713;width:6314;height:5211;visibility:visible;mso-wrap-style:square;v-text-anchor:middle" coordsize="631373,52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" path="m237672,v28558,,54411,11575,73126,30289l328886,57118r30959,3733l378844,48041v12373,-5233,25975,-8127,40254,-8127c447656,39914,473509,51489,492224,70204r16891,25053l512901,96628r40140,24549l568212,124240v37117,15699,63161,52452,63161,95288c631373,233807,628479,247410,623246,259782r-11922,17684l612881,289569v,127859,-132324,231510,-295555,231510c174499,521079,55335,441721,27776,336226l21984,291222,8127,270669c2894,258297,,244694,,230415,,187579,26044,150826,63161,135127r31806,-6421l104165,120131r30187,-17184l142384,63161c158083,26044,194836,,237672,xe" fillcolor="white [3212]" strokecolor="black [3213]" strokeweight="4.5pt">
                        <v:stroke joinstyle="miter"/>
                        <v:path arrowok="t" o:connecttype="custom" o:connectlocs="237672,0;310798,30289;328886,57118;359845,60851;378844,48041;419098,39914;492224,70204;509115,95257;512901,96628;553041,121177;568212,124240;631373,219528;623246,259782;611324,277466;612881,289569;317326,521079;27776,336226;21984,291222;8127,270669;0,230415;63161,135127;94967,128706;104165,120131;134352,102947;142384,63161;237672,0" o:connectangles="0,0,0,0,0,0,0,0,0,0,0,0,0,0,0,0,0,0,0,0,0,0,0,0,0,0"/>
                      </v:shape>
                      <v:group id="Group 728" o:spid="_x0000_s1029" style="position:absolute;left:750;top:687;width:6314;height:5211" coordorigin="750,687" coordsize="6313,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  <v:oval id="Oval 729" o:spid="_x0000_s1030" style="position:absolute;left:968;top:1268;width:5911;height:4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" fillcolor="#5eccf3 [3205]" stroked="f" strokeweight="1pt">
                          <v:stroke joinstyle="miter"/>
                        </v:oval>
                        <v:oval id="Oval 730" o:spid="_x0000_s1031" style="position:absolute;left:1129;top:1258;width:580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" fillcolor="#212745 [3215]" stroked="f" strokeweight="1pt">
                          <v:stroke joinstyle="miter"/>
                        </v:oval>
                        <v:oval id="Oval 731" o:spid="_x0000_s1032" style="position:absolute;left:750;top:1957;width:2069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" fillcolor="#f14124 [3209]" stroked="f" strokeweight="1pt">
                          <v:stroke joinstyle="miter"/>
                        </v:oval>
                        <v:oval id="Oval 732" o:spid="_x0000_s1033" style="position:absolute;left:2093;top:687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Oval 733" o:spid="_x0000_s1034" style="position:absolute;left:2067;top:2357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Oval 734" o:spid="_x0000_s1035" style="position:absolute;left:3581;top:2719;width:2068;height:20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" fillcolor="#a7ea52 [3206]" stroked="f" strokeweight="1pt">
                          <v:stroke joinstyle="miter"/>
                        </v:oval>
                        <v:oval id="Oval 735" o:spid="_x0000_s1036" style="position:absolute;left:3907;top:1087;width:2069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" fillcolor="#ff8021 [3208]" stroked="f" strokeweight="1pt">
                          <v:stroke joinstyle="miter"/>
                        </v:oval>
                        <v:oval id="Oval 81" o:spid="_x0000_s1037" style="position:absolute;left:4996;top:1849;width:2068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" fillcolor="#f14124 [3209]" stroked="f" strokeweight="1pt">
                          <v:stroke joinstyle="miter"/>
                        </v:oval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0" w:type="pct"/>
          </w:tcPr>
          <w:p w14:paraId="5099DF7C" w14:textId="77777777" w:rsidR="0085748A" w:rsidRDefault="0085748A" w:rsidP="0085748A">
            <w:p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</w:p>
          <w:p w14:paraId="7618A98A" w14:textId="62908E48" w:rsidR="0085748A" w:rsidRPr="003B3A54" w:rsidRDefault="00000000" w:rsidP="003B3A54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  <w:hyperlink r:id="rId11" w:history="1">
              <w:r w:rsidR="003B3A54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 xml:space="preserve">Box of </w:t>
              </w:r>
              <w:r w:rsidR="0085748A" w:rsidRPr="0090099A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>Crayola Crayons</w:t>
              </w:r>
            </w:hyperlink>
          </w:p>
          <w:p w14:paraId="448877C7" w14:textId="7DDEA200" w:rsidR="003B3A54" w:rsidRPr="003B3A54" w:rsidRDefault="003B3A54" w:rsidP="003B3A54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Baby Wipes</w:t>
            </w:r>
          </w:p>
          <w:p w14:paraId="2B2CFD02" w14:textId="5DF3870B" w:rsidR="0085748A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Lysol</w:t>
            </w:r>
            <w:r w:rsidR="003B3A54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 xml:space="preserve"> Spray</w:t>
            </w:r>
          </w:p>
          <w:p w14:paraId="527B9980" w14:textId="12F2B645" w:rsidR="003B3A54" w:rsidRPr="0090099A" w:rsidRDefault="003B3A54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Clorox Wipes</w:t>
            </w:r>
          </w:p>
          <w:p w14:paraId="77F30286" w14:textId="77777777" w:rsidR="0085748A" w:rsidRPr="0090099A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2 tissue boxes</w:t>
            </w:r>
          </w:p>
          <w:p w14:paraId="40B4D5DA" w14:textId="77777777" w:rsidR="0085748A" w:rsidRPr="0090099A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Playdough</w:t>
            </w:r>
          </w:p>
          <w:p w14:paraId="747CD9BE" w14:textId="77777777" w:rsidR="0085748A" w:rsidRPr="0090099A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2 colors of dotters</w:t>
            </w:r>
          </w:p>
          <w:p w14:paraId="74BA4E26" w14:textId="77777777" w:rsidR="0085748A" w:rsidRPr="0090099A" w:rsidRDefault="00000000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  <w:hyperlink r:id="rId12" w:history="1">
              <w:r w:rsidR="0085748A" w:rsidRPr="0090099A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 xml:space="preserve">1 </w:t>
              </w:r>
            </w:hyperlink>
            <w:r w:rsidR="0085748A"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marbled book</w:t>
            </w:r>
          </w:p>
          <w:p w14:paraId="2A54F906" w14:textId="0B628777" w:rsidR="0085748A" w:rsidRPr="0090099A" w:rsidRDefault="00000000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  <w:hyperlink r:id="rId13" w:history="1">
              <w:r w:rsidR="003B3A54" w:rsidRPr="0090099A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>1 plastic</w:t>
              </w:r>
              <w:r w:rsidR="0085748A" w:rsidRPr="0090099A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 xml:space="preserve"> pocket folder</w:t>
              </w:r>
            </w:hyperlink>
          </w:p>
          <w:p w14:paraId="18E22057" w14:textId="77777777" w:rsidR="0085748A" w:rsidRPr="0090099A" w:rsidRDefault="00000000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  <w:hyperlink r:id="rId14" w:history="1">
              <w:r w:rsidR="0085748A" w:rsidRPr="0090099A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>1 box Washable Crayola thick classic markers</w:t>
              </w:r>
            </w:hyperlink>
          </w:p>
          <w:p w14:paraId="2465B4FB" w14:textId="27B14670" w:rsidR="0085748A" w:rsidRPr="003B3A54" w:rsidRDefault="00000000" w:rsidP="003B3A54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  <w:r>
              <w:fldChar w:fldCharType="begin"/>
            </w:r>
            <w:r>
              <w:instrText>HYPERLINK "https://amzn.to/2Jox7wV"</w:instrText>
            </w:r>
            <w:r>
              <w:fldChar w:fldCharType="separate"/>
            </w:r>
            <w:r w:rsidR="0085748A"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Elmer’s Glue sticks</w:t>
            </w:r>
            <w:r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fldChar w:fldCharType="end"/>
            </w:r>
          </w:p>
          <w:p w14:paraId="6CDCB4BB" w14:textId="4466C6EE" w:rsidR="0085748A" w:rsidRPr="0090099A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1 box big Ziplock bags</w:t>
            </w:r>
          </w:p>
          <w:p w14:paraId="6A0E68EF" w14:textId="77777777" w:rsidR="0085748A" w:rsidRPr="0090099A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1 small water bottle labeled</w:t>
            </w:r>
          </w:p>
          <w:p w14:paraId="3A3AFAFA" w14:textId="249E76B2" w:rsidR="0085748A" w:rsidRDefault="0090099A" w:rsidP="0090099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Expo markers</w:t>
            </w:r>
          </w:p>
          <w:p w14:paraId="6E3C5B0F" w14:textId="1AFB251B" w:rsidR="0090099A" w:rsidRPr="0090099A" w:rsidRDefault="0090099A" w:rsidP="0090099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Finger paints</w:t>
            </w:r>
          </w:p>
          <w:p w14:paraId="03BB0CEF" w14:textId="77777777" w:rsidR="0085748A" w:rsidRPr="0090099A" w:rsidRDefault="00000000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color w:val="5EC6C6"/>
                <w:sz w:val="33"/>
                <w:szCs w:val="33"/>
              </w:rPr>
            </w:pPr>
            <w:hyperlink r:id="rId15" w:history="1">
              <w:r w:rsidR="0085748A" w:rsidRPr="0090099A">
                <w:rPr>
                  <w:rFonts w:ascii="Times New Roman" w:eastAsia="Times New Roman" w:hAnsi="Times New Roman" w:cs="Times New Roman"/>
                  <w:b/>
                  <w:bCs/>
                  <w:color w:val="5EC6C6"/>
                  <w:sz w:val="33"/>
                  <w:szCs w:val="33"/>
                </w:rPr>
                <w:t>1 pair 5″ Fiskars blunt scissors</w:t>
              </w:r>
            </w:hyperlink>
          </w:p>
          <w:p w14:paraId="39EBE492" w14:textId="20951CE7" w:rsidR="0085748A" w:rsidRPr="0090099A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 xml:space="preserve">1 blanket </w:t>
            </w:r>
            <w:r w:rsid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 xml:space="preserve">and fitted sheet </w:t>
            </w:r>
            <w:r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for naptime</w:t>
            </w:r>
          </w:p>
          <w:p w14:paraId="29AC9446" w14:textId="2716AFB7" w:rsidR="0085748A" w:rsidRPr="0090099A" w:rsidRDefault="0085748A" w:rsidP="0085748A">
            <w:pPr>
              <w:numPr>
                <w:ilvl w:val="0"/>
                <w:numId w:val="14"/>
              </w:numPr>
              <w:spacing w:before="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 xml:space="preserve">1 change of clothes including socks in a </w:t>
            </w:r>
            <w:proofErr w:type="spellStart"/>
            <w:r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ziploc</w:t>
            </w:r>
            <w:proofErr w:type="spellEnd"/>
            <w:r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 xml:space="preserve"> bag</w:t>
            </w:r>
          </w:p>
          <w:p w14:paraId="5CC11619" w14:textId="02E3490E" w:rsidR="0085748A" w:rsidRPr="0090099A" w:rsidRDefault="0085748A" w:rsidP="0085748A">
            <w:pPr>
              <w:numPr>
                <w:ilvl w:val="0"/>
                <w:numId w:val="14"/>
              </w:numPr>
              <w:spacing w:before="0" w:after="84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r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Pictures of self and family</w:t>
            </w:r>
          </w:p>
          <w:p w14:paraId="5CE27BDD" w14:textId="77777777" w:rsidR="0085748A" w:rsidRPr="0090099A" w:rsidRDefault="0085748A" w:rsidP="0085748A">
            <w:pPr>
              <w:numPr>
                <w:ilvl w:val="0"/>
                <w:numId w:val="14"/>
              </w:numPr>
              <w:spacing w:before="0" w:after="84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proofErr w:type="gramStart"/>
            <w:r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BACK PACK</w:t>
            </w:r>
            <w:proofErr w:type="gramEnd"/>
            <w:r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 xml:space="preserve">!! </w:t>
            </w:r>
          </w:p>
          <w:p w14:paraId="647643FF" w14:textId="0AFCC7A8" w:rsidR="0085748A" w:rsidRPr="0090099A" w:rsidRDefault="0085748A" w:rsidP="0085748A">
            <w:pPr>
              <w:numPr>
                <w:ilvl w:val="0"/>
                <w:numId w:val="14"/>
              </w:numPr>
              <w:spacing w:before="0" w:after="840"/>
              <w:ind w:left="13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</w:pPr>
            <w:proofErr w:type="gramStart"/>
            <w:r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>EVERYTHING  LABELED</w:t>
            </w:r>
            <w:proofErr w:type="gramEnd"/>
            <w:r w:rsidRPr="0090099A">
              <w:rPr>
                <w:rFonts w:ascii="Times New Roman" w:eastAsia="Times New Roman" w:hAnsi="Times New Roman" w:cs="Times New Roman"/>
                <w:b/>
                <w:bCs/>
                <w:color w:val="5EC6C6"/>
                <w:sz w:val="33"/>
                <w:szCs w:val="33"/>
              </w:rPr>
              <w:t xml:space="preserve"> </w:t>
            </w:r>
          </w:p>
          <w:p w14:paraId="4D673012" w14:textId="333BED61" w:rsidR="001B78D3" w:rsidRPr="00D75A09" w:rsidRDefault="001B78D3" w:rsidP="00B97F82">
            <w:pPr>
              <w:pStyle w:val="Fill-InLabel"/>
            </w:pPr>
          </w:p>
        </w:tc>
        <w:tc>
          <w:tcPr>
            <w:tcW w:w="600" w:type="pct"/>
            <w:shd w:val="clear" w:color="auto" w:fill="F14124" w:themeFill="accent6"/>
          </w:tcPr>
          <w:p w14:paraId="0AAC0EAA" w14:textId="77777777" w:rsidR="002133FA" w:rsidRPr="00D75A09" w:rsidRDefault="002133FA" w:rsidP="00446E02"/>
          <w:p w14:paraId="05BB475C" w14:textId="77777777" w:rsidR="002133FA" w:rsidRPr="00D75A09" w:rsidRDefault="002133FA" w:rsidP="00446E02"/>
          <w:p w14:paraId="7CAD3F5A" w14:textId="77777777" w:rsidR="002133FA" w:rsidRPr="00D75A09" w:rsidRDefault="002133FA" w:rsidP="00446E02"/>
          <w:p w14:paraId="1D6462F9" w14:textId="77777777" w:rsidR="001B78D3" w:rsidRPr="00D75A09" w:rsidRDefault="00D3202D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5646A26A" wp14:editId="6ED1A195">
                      <wp:extent cx="526619" cy="687531"/>
                      <wp:effectExtent l="114300" t="95250" r="178435" b="151130"/>
                      <wp:docPr id="54" name="Group 53" descr="Window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478BB4-D077-459F-8610-BAA94E590A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619" cy="687531"/>
                                <a:chOff x="0" y="0"/>
                                <a:chExt cx="640080" cy="835916"/>
                              </a:xfrm>
                            </wpg:grpSpPr>
                            <wps:wsp>
                              <wps:cNvPr id="2" name="Rectangle: Rounded Corners 2">
                                <a:extLst>
                                  <a:ext uri="{FF2B5EF4-FFF2-40B4-BE49-F238E27FC236}">
                                    <a16:creationId xmlns:a16="http://schemas.microsoft.com/office/drawing/2014/main" id="{53FDCF77-44D5-4E14-BB34-73501724A6F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 rot="20583775">
                                  <a:off x="0" y="0"/>
                                  <a:ext cx="640080" cy="835916"/>
                                </a:xfrm>
                                <a:prstGeom prst="roundRect">
                                  <a:avLst>
                                    <a:gd name="adj" fmla="val 2869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Rectangle 3">
                                <a:extLst>
                                  <a:ext uri="{FF2B5EF4-FFF2-40B4-BE49-F238E27FC236}">
                                    <a16:creationId xmlns:a16="http://schemas.microsoft.com/office/drawing/2014/main" id="{A468ABA5-D141-4C0F-8E05-C7BC4805FAA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0626" y="92627"/>
                                  <a:ext cx="465024" cy="649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Rectangle 4">
                                <a:extLst>
                                  <a:ext uri="{FF2B5EF4-FFF2-40B4-BE49-F238E27FC236}">
                                    <a16:creationId xmlns:a16="http://schemas.microsoft.com/office/drawing/2014/main" id="{1DFD6542-646A-4A16-A60B-EF39AB742772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173239" y="436330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Freeform: Shape 5">
                                <a:extLst>
                                  <a:ext uri="{FF2B5EF4-FFF2-40B4-BE49-F238E27FC236}">
                                    <a16:creationId xmlns:a16="http://schemas.microsoft.com/office/drawing/2014/main" id="{33FF6628-F680-48AB-8AF3-42ED8EB42758}"/>
                                  </a:ext>
                                </a:extLst>
                              </wps:cNvPr>
                              <wps:cNvSpPr/>
                              <wps:spPr>
                                <a:xfrm rot="4901802">
                                  <a:off x="323386" y="422647"/>
                                  <a:ext cx="240357" cy="349159"/>
                                </a:xfrm>
                                <a:custGeom>
                                  <a:avLst/>
                                  <a:gdLst>
                                    <a:gd name="connsiteX0" fmla="*/ 323129 w 537715"/>
                                    <a:gd name="connsiteY0" fmla="*/ 0 h 552337"/>
                                    <a:gd name="connsiteX1" fmla="*/ 511401 w 537715"/>
                                    <a:gd name="connsiteY1" fmla="*/ 146245 h 552337"/>
                                    <a:gd name="connsiteX2" fmla="*/ 456258 w 537715"/>
                                    <a:gd name="connsiteY2" fmla="*/ 249656 h 552337"/>
                                    <a:gd name="connsiteX3" fmla="*/ 416668 w 537715"/>
                                    <a:gd name="connsiteY3" fmla="*/ 270390 h 552337"/>
                                    <a:gd name="connsiteX4" fmla="*/ 422727 w 537715"/>
                                    <a:gd name="connsiteY4" fmla="*/ 271340 h 552337"/>
                                    <a:gd name="connsiteX5" fmla="*/ 537715 w 537715"/>
                                    <a:gd name="connsiteY5" fmla="*/ 406092 h 552337"/>
                                    <a:gd name="connsiteX6" fmla="*/ 349443 w 537715"/>
                                    <a:gd name="connsiteY6" fmla="*/ 552337 h 552337"/>
                                    <a:gd name="connsiteX7" fmla="*/ 216315 w 537715"/>
                                    <a:gd name="connsiteY7" fmla="*/ 509503 h 552337"/>
                                    <a:gd name="connsiteX8" fmla="*/ 195422 w 537715"/>
                                    <a:gd name="connsiteY8" fmla="*/ 485432 h 552337"/>
                                    <a:gd name="connsiteX9" fmla="*/ 188272 w 537715"/>
                                    <a:gd name="connsiteY9" fmla="*/ 486553 h 552337"/>
                                    <a:gd name="connsiteX10" fmla="*/ 0 w 537715"/>
                                    <a:gd name="connsiteY10" fmla="*/ 340308 h 552337"/>
                                    <a:gd name="connsiteX11" fmla="*/ 114988 w 537715"/>
                                    <a:gd name="connsiteY11" fmla="*/ 205556 h 552337"/>
                                    <a:gd name="connsiteX12" fmla="*/ 149740 w 537715"/>
                                    <a:gd name="connsiteY12" fmla="*/ 200106 h 552337"/>
                                    <a:gd name="connsiteX13" fmla="*/ 143321 w 537715"/>
                                    <a:gd name="connsiteY13" fmla="*/ 189734 h 552337"/>
                                    <a:gd name="connsiteX14" fmla="*/ 134857 w 537715"/>
                                    <a:gd name="connsiteY14" fmla="*/ 146245 h 552337"/>
                                    <a:gd name="connsiteX15" fmla="*/ 323129 w 537715"/>
                                    <a:gd name="connsiteY15" fmla="*/ 0 h 552337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422727 w 511401"/>
                                    <a:gd name="connsiteY4" fmla="*/ 271340 h 566113"/>
                                    <a:gd name="connsiteX5" fmla="*/ 349443 w 511401"/>
                                    <a:gd name="connsiteY5" fmla="*/ 552337 h 566113"/>
                                    <a:gd name="connsiteX6" fmla="*/ 216315 w 511401"/>
                                    <a:gd name="connsiteY6" fmla="*/ 509503 h 566113"/>
                                    <a:gd name="connsiteX7" fmla="*/ 195422 w 511401"/>
                                    <a:gd name="connsiteY7" fmla="*/ 485432 h 566113"/>
                                    <a:gd name="connsiteX8" fmla="*/ 188272 w 511401"/>
                                    <a:gd name="connsiteY8" fmla="*/ 486553 h 566113"/>
                                    <a:gd name="connsiteX9" fmla="*/ 0 w 511401"/>
                                    <a:gd name="connsiteY9" fmla="*/ 340308 h 566113"/>
                                    <a:gd name="connsiteX10" fmla="*/ 114988 w 511401"/>
                                    <a:gd name="connsiteY10" fmla="*/ 205556 h 566113"/>
                                    <a:gd name="connsiteX11" fmla="*/ 149740 w 511401"/>
                                    <a:gd name="connsiteY11" fmla="*/ 200106 h 566113"/>
                                    <a:gd name="connsiteX12" fmla="*/ 143321 w 511401"/>
                                    <a:gd name="connsiteY12" fmla="*/ 189734 h 566113"/>
                                    <a:gd name="connsiteX13" fmla="*/ 134857 w 511401"/>
                                    <a:gd name="connsiteY13" fmla="*/ 146245 h 566113"/>
                                    <a:gd name="connsiteX14" fmla="*/ 323129 w 511401"/>
                                    <a:gd name="connsiteY14" fmla="*/ 0 h 566113"/>
                                    <a:gd name="connsiteX0" fmla="*/ 323129 w 511401"/>
                                    <a:gd name="connsiteY0" fmla="*/ 0 h 566113"/>
                                    <a:gd name="connsiteX1" fmla="*/ 511401 w 511401"/>
                                    <a:gd name="connsiteY1" fmla="*/ 146245 h 566113"/>
                                    <a:gd name="connsiteX2" fmla="*/ 456258 w 511401"/>
                                    <a:gd name="connsiteY2" fmla="*/ 249656 h 566113"/>
                                    <a:gd name="connsiteX3" fmla="*/ 416668 w 511401"/>
                                    <a:gd name="connsiteY3" fmla="*/ 270390 h 566113"/>
                                    <a:gd name="connsiteX4" fmla="*/ 349443 w 511401"/>
                                    <a:gd name="connsiteY4" fmla="*/ 552337 h 566113"/>
                                    <a:gd name="connsiteX5" fmla="*/ 216315 w 511401"/>
                                    <a:gd name="connsiteY5" fmla="*/ 509503 h 566113"/>
                                    <a:gd name="connsiteX6" fmla="*/ 195422 w 511401"/>
                                    <a:gd name="connsiteY6" fmla="*/ 485432 h 566113"/>
                                    <a:gd name="connsiteX7" fmla="*/ 188272 w 511401"/>
                                    <a:gd name="connsiteY7" fmla="*/ 486553 h 566113"/>
                                    <a:gd name="connsiteX8" fmla="*/ 0 w 511401"/>
                                    <a:gd name="connsiteY8" fmla="*/ 340308 h 566113"/>
                                    <a:gd name="connsiteX9" fmla="*/ 114988 w 511401"/>
                                    <a:gd name="connsiteY9" fmla="*/ 205556 h 566113"/>
                                    <a:gd name="connsiteX10" fmla="*/ 149740 w 511401"/>
                                    <a:gd name="connsiteY10" fmla="*/ 200106 h 566113"/>
                                    <a:gd name="connsiteX11" fmla="*/ 143321 w 511401"/>
                                    <a:gd name="connsiteY11" fmla="*/ 189734 h 566113"/>
                                    <a:gd name="connsiteX12" fmla="*/ 134857 w 511401"/>
                                    <a:gd name="connsiteY12" fmla="*/ 146245 h 566113"/>
                                    <a:gd name="connsiteX13" fmla="*/ 323129 w 511401"/>
                                    <a:gd name="connsiteY13" fmla="*/ 0 h 566113"/>
                                    <a:gd name="connsiteX0" fmla="*/ 323129 w 513327"/>
                                    <a:gd name="connsiteY0" fmla="*/ 0 h 566113"/>
                                    <a:gd name="connsiteX1" fmla="*/ 511401 w 513327"/>
                                    <a:gd name="connsiteY1" fmla="*/ 146245 h 566113"/>
                                    <a:gd name="connsiteX2" fmla="*/ 416668 w 513327"/>
                                    <a:gd name="connsiteY2" fmla="*/ 270390 h 566113"/>
                                    <a:gd name="connsiteX3" fmla="*/ 349443 w 513327"/>
                                    <a:gd name="connsiteY3" fmla="*/ 552337 h 566113"/>
                                    <a:gd name="connsiteX4" fmla="*/ 216315 w 513327"/>
                                    <a:gd name="connsiteY4" fmla="*/ 509503 h 566113"/>
                                    <a:gd name="connsiteX5" fmla="*/ 195422 w 513327"/>
                                    <a:gd name="connsiteY5" fmla="*/ 485432 h 566113"/>
                                    <a:gd name="connsiteX6" fmla="*/ 188272 w 513327"/>
                                    <a:gd name="connsiteY6" fmla="*/ 486553 h 566113"/>
                                    <a:gd name="connsiteX7" fmla="*/ 0 w 513327"/>
                                    <a:gd name="connsiteY7" fmla="*/ 340308 h 566113"/>
                                    <a:gd name="connsiteX8" fmla="*/ 114988 w 513327"/>
                                    <a:gd name="connsiteY8" fmla="*/ 205556 h 566113"/>
                                    <a:gd name="connsiteX9" fmla="*/ 149740 w 513327"/>
                                    <a:gd name="connsiteY9" fmla="*/ 200106 h 566113"/>
                                    <a:gd name="connsiteX10" fmla="*/ 143321 w 513327"/>
                                    <a:gd name="connsiteY10" fmla="*/ 189734 h 566113"/>
                                    <a:gd name="connsiteX11" fmla="*/ 134857 w 513327"/>
                                    <a:gd name="connsiteY11" fmla="*/ 146245 h 566113"/>
                                    <a:gd name="connsiteX12" fmla="*/ 323129 w 513327"/>
                                    <a:gd name="connsiteY12" fmla="*/ 0 h 566113"/>
                                    <a:gd name="connsiteX0" fmla="*/ 323129 w 511520"/>
                                    <a:gd name="connsiteY0" fmla="*/ 0 h 575013"/>
                                    <a:gd name="connsiteX1" fmla="*/ 511401 w 511520"/>
                                    <a:gd name="connsiteY1" fmla="*/ 146245 h 575013"/>
                                    <a:gd name="connsiteX2" fmla="*/ 349443 w 511520"/>
                                    <a:gd name="connsiteY2" fmla="*/ 552337 h 575013"/>
                                    <a:gd name="connsiteX3" fmla="*/ 216315 w 511520"/>
                                    <a:gd name="connsiteY3" fmla="*/ 509503 h 575013"/>
                                    <a:gd name="connsiteX4" fmla="*/ 195422 w 511520"/>
                                    <a:gd name="connsiteY4" fmla="*/ 485432 h 575013"/>
                                    <a:gd name="connsiteX5" fmla="*/ 188272 w 511520"/>
                                    <a:gd name="connsiteY5" fmla="*/ 486553 h 575013"/>
                                    <a:gd name="connsiteX6" fmla="*/ 0 w 511520"/>
                                    <a:gd name="connsiteY6" fmla="*/ 340308 h 575013"/>
                                    <a:gd name="connsiteX7" fmla="*/ 114988 w 511520"/>
                                    <a:gd name="connsiteY7" fmla="*/ 205556 h 575013"/>
                                    <a:gd name="connsiteX8" fmla="*/ 149740 w 511520"/>
                                    <a:gd name="connsiteY8" fmla="*/ 200106 h 575013"/>
                                    <a:gd name="connsiteX9" fmla="*/ 143321 w 511520"/>
                                    <a:gd name="connsiteY9" fmla="*/ 189734 h 575013"/>
                                    <a:gd name="connsiteX10" fmla="*/ 134857 w 511520"/>
                                    <a:gd name="connsiteY10" fmla="*/ 146245 h 575013"/>
                                    <a:gd name="connsiteX11" fmla="*/ 323129 w 511520"/>
                                    <a:gd name="connsiteY11" fmla="*/ 0 h 575013"/>
                                    <a:gd name="connsiteX0" fmla="*/ 323129 w 358481"/>
                                    <a:gd name="connsiteY0" fmla="*/ 0 h 585610"/>
                                    <a:gd name="connsiteX1" fmla="*/ 349443 w 358481"/>
                                    <a:gd name="connsiteY1" fmla="*/ 552337 h 585610"/>
                                    <a:gd name="connsiteX2" fmla="*/ 216315 w 358481"/>
                                    <a:gd name="connsiteY2" fmla="*/ 509503 h 585610"/>
                                    <a:gd name="connsiteX3" fmla="*/ 195422 w 358481"/>
                                    <a:gd name="connsiteY3" fmla="*/ 485432 h 585610"/>
                                    <a:gd name="connsiteX4" fmla="*/ 188272 w 358481"/>
                                    <a:gd name="connsiteY4" fmla="*/ 486553 h 585610"/>
                                    <a:gd name="connsiteX5" fmla="*/ 0 w 358481"/>
                                    <a:gd name="connsiteY5" fmla="*/ 340308 h 585610"/>
                                    <a:gd name="connsiteX6" fmla="*/ 114988 w 358481"/>
                                    <a:gd name="connsiteY6" fmla="*/ 205556 h 585610"/>
                                    <a:gd name="connsiteX7" fmla="*/ 149740 w 358481"/>
                                    <a:gd name="connsiteY7" fmla="*/ 200106 h 585610"/>
                                    <a:gd name="connsiteX8" fmla="*/ 143321 w 358481"/>
                                    <a:gd name="connsiteY8" fmla="*/ 189734 h 585610"/>
                                    <a:gd name="connsiteX9" fmla="*/ 134857 w 358481"/>
                                    <a:gd name="connsiteY9" fmla="*/ 146245 h 585610"/>
                                    <a:gd name="connsiteX10" fmla="*/ 323129 w 358481"/>
                                    <a:gd name="connsiteY10" fmla="*/ 0 h 585610"/>
                                    <a:gd name="connsiteX0" fmla="*/ 283817 w 351334"/>
                                    <a:gd name="connsiteY0" fmla="*/ 0 h 557793"/>
                                    <a:gd name="connsiteX1" fmla="*/ 349443 w 351334"/>
                                    <a:gd name="connsiteY1" fmla="*/ 526407 h 557793"/>
                                    <a:gd name="connsiteX2" fmla="*/ 216315 w 351334"/>
                                    <a:gd name="connsiteY2" fmla="*/ 483573 h 557793"/>
                                    <a:gd name="connsiteX3" fmla="*/ 195422 w 351334"/>
                                    <a:gd name="connsiteY3" fmla="*/ 459502 h 557793"/>
                                    <a:gd name="connsiteX4" fmla="*/ 188272 w 351334"/>
                                    <a:gd name="connsiteY4" fmla="*/ 460623 h 557793"/>
                                    <a:gd name="connsiteX5" fmla="*/ 0 w 351334"/>
                                    <a:gd name="connsiteY5" fmla="*/ 314378 h 557793"/>
                                    <a:gd name="connsiteX6" fmla="*/ 114988 w 351334"/>
                                    <a:gd name="connsiteY6" fmla="*/ 179626 h 557793"/>
                                    <a:gd name="connsiteX7" fmla="*/ 149740 w 351334"/>
                                    <a:gd name="connsiteY7" fmla="*/ 174176 h 557793"/>
                                    <a:gd name="connsiteX8" fmla="*/ 143321 w 351334"/>
                                    <a:gd name="connsiteY8" fmla="*/ 163804 h 557793"/>
                                    <a:gd name="connsiteX9" fmla="*/ 134857 w 351334"/>
                                    <a:gd name="connsiteY9" fmla="*/ 120315 h 557793"/>
                                    <a:gd name="connsiteX10" fmla="*/ 283817 w 351334"/>
                                    <a:gd name="connsiteY10" fmla="*/ 0 h 557793"/>
                                    <a:gd name="connsiteX0" fmla="*/ 283817 w 367967"/>
                                    <a:gd name="connsiteY0" fmla="*/ 20131 h 562919"/>
                                    <a:gd name="connsiteX1" fmla="*/ 366487 w 367967"/>
                                    <a:gd name="connsiteY1" fmla="*/ 527316 h 562919"/>
                                    <a:gd name="connsiteX2" fmla="*/ 216315 w 367967"/>
                                    <a:gd name="connsiteY2" fmla="*/ 503704 h 562919"/>
                                    <a:gd name="connsiteX3" fmla="*/ 195422 w 367967"/>
                                    <a:gd name="connsiteY3" fmla="*/ 479633 h 562919"/>
                                    <a:gd name="connsiteX4" fmla="*/ 188272 w 367967"/>
                                    <a:gd name="connsiteY4" fmla="*/ 480754 h 562919"/>
                                    <a:gd name="connsiteX5" fmla="*/ 0 w 367967"/>
                                    <a:gd name="connsiteY5" fmla="*/ 334509 h 562919"/>
                                    <a:gd name="connsiteX6" fmla="*/ 114988 w 367967"/>
                                    <a:gd name="connsiteY6" fmla="*/ 199757 h 562919"/>
                                    <a:gd name="connsiteX7" fmla="*/ 149740 w 367967"/>
                                    <a:gd name="connsiteY7" fmla="*/ 194307 h 562919"/>
                                    <a:gd name="connsiteX8" fmla="*/ 143321 w 367967"/>
                                    <a:gd name="connsiteY8" fmla="*/ 183935 h 562919"/>
                                    <a:gd name="connsiteX9" fmla="*/ 134857 w 367967"/>
                                    <a:gd name="connsiteY9" fmla="*/ 140446 h 562919"/>
                                    <a:gd name="connsiteX10" fmla="*/ 283817 w 367967"/>
                                    <a:gd name="connsiteY10" fmla="*/ 20131 h 562919"/>
                                    <a:gd name="connsiteX0" fmla="*/ 283817 w 379622"/>
                                    <a:gd name="connsiteY0" fmla="*/ 20131 h 551466"/>
                                    <a:gd name="connsiteX1" fmla="*/ 366487 w 379622"/>
                                    <a:gd name="connsiteY1" fmla="*/ 527316 h 551466"/>
                                    <a:gd name="connsiteX2" fmla="*/ 216315 w 379622"/>
                                    <a:gd name="connsiteY2" fmla="*/ 503704 h 551466"/>
                                    <a:gd name="connsiteX3" fmla="*/ 195422 w 379622"/>
                                    <a:gd name="connsiteY3" fmla="*/ 479633 h 551466"/>
                                    <a:gd name="connsiteX4" fmla="*/ 188272 w 379622"/>
                                    <a:gd name="connsiteY4" fmla="*/ 480754 h 551466"/>
                                    <a:gd name="connsiteX5" fmla="*/ 0 w 379622"/>
                                    <a:gd name="connsiteY5" fmla="*/ 334509 h 551466"/>
                                    <a:gd name="connsiteX6" fmla="*/ 114988 w 379622"/>
                                    <a:gd name="connsiteY6" fmla="*/ 199757 h 551466"/>
                                    <a:gd name="connsiteX7" fmla="*/ 149740 w 379622"/>
                                    <a:gd name="connsiteY7" fmla="*/ 194307 h 551466"/>
                                    <a:gd name="connsiteX8" fmla="*/ 143321 w 379622"/>
                                    <a:gd name="connsiteY8" fmla="*/ 183935 h 551466"/>
                                    <a:gd name="connsiteX9" fmla="*/ 134857 w 379622"/>
                                    <a:gd name="connsiteY9" fmla="*/ 140446 h 551466"/>
                                    <a:gd name="connsiteX10" fmla="*/ 283817 w 379622"/>
                                    <a:gd name="connsiteY10" fmla="*/ 20131 h 5514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79622" h="551466">
                                      <a:moveTo>
                                        <a:pt x="283817" y="20131"/>
                                      </a:moveTo>
                                      <a:cubicBezTo>
                                        <a:pt x="322422" y="84609"/>
                                        <a:pt x="413424" y="484552"/>
                                        <a:pt x="366487" y="527316"/>
                                      </a:cubicBezTo>
                                      <a:cubicBezTo>
                                        <a:pt x="306333" y="582122"/>
                                        <a:pt x="250385" y="530169"/>
                                        <a:pt x="216315" y="503704"/>
                                      </a:cubicBezTo>
                                      <a:lnTo>
                                        <a:pt x="195422" y="479633"/>
                                      </a:lnTo>
                                      <a:lnTo>
                                        <a:pt x="188272" y="480754"/>
                                      </a:lnTo>
                                      <a:cubicBezTo>
                                        <a:pt x="84292" y="480754"/>
                                        <a:pt x="0" y="415278"/>
                                        <a:pt x="0" y="334509"/>
                                      </a:cubicBezTo>
                                      <a:cubicBezTo>
                                        <a:pt x="0" y="273932"/>
                                        <a:pt x="47414" y="221958"/>
                                        <a:pt x="114988" y="199757"/>
                                      </a:cubicBezTo>
                                      <a:lnTo>
                                        <a:pt x="149740" y="194307"/>
                                      </a:lnTo>
                                      <a:lnTo>
                                        <a:pt x="143321" y="183935"/>
                                      </a:lnTo>
                                      <a:cubicBezTo>
                                        <a:pt x="137820" y="170197"/>
                                        <a:pt x="134857" y="155590"/>
                                        <a:pt x="134857" y="140446"/>
                                      </a:cubicBezTo>
                                      <a:cubicBezTo>
                                        <a:pt x="134857" y="59677"/>
                                        <a:pt x="245212" y="-44347"/>
                                        <a:pt x="283817" y="201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Freeform: Shape 6">
                                <a:extLst>
                                  <a:ext uri="{FF2B5EF4-FFF2-40B4-BE49-F238E27FC236}">
                                    <a16:creationId xmlns:a16="http://schemas.microsoft.com/office/drawing/2014/main" id="{FC3FCE63-ED16-46D3-B696-1A6101667574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86123" y="102880"/>
                                  <a:ext cx="470469" cy="646373"/>
                                </a:xfrm>
                                <a:custGeom>
                                  <a:avLst/>
                                  <a:gdLst>
                                    <a:gd name="connsiteX0" fmla="*/ 71185 w 754881"/>
                                    <a:gd name="connsiteY0" fmla="*/ 551619 h 1037125"/>
                                    <a:gd name="connsiteX1" fmla="*/ 71185 w 754881"/>
                                    <a:gd name="connsiteY1" fmla="*/ 982446 h 1037125"/>
                                    <a:gd name="connsiteX2" fmla="*/ 687285 w 754881"/>
                                    <a:gd name="connsiteY2" fmla="*/ 982446 h 1037125"/>
                                    <a:gd name="connsiteX3" fmla="*/ 687285 w 754881"/>
                                    <a:gd name="connsiteY3" fmla="*/ 551619 h 1037125"/>
                                    <a:gd name="connsiteX4" fmla="*/ 0 w 754881"/>
                                    <a:gd name="connsiteY4" fmla="*/ 0 h 1037125"/>
                                    <a:gd name="connsiteX5" fmla="*/ 754881 w 754881"/>
                                    <a:gd name="connsiteY5" fmla="*/ 0 h 1037125"/>
                                    <a:gd name="connsiteX6" fmla="*/ 754881 w 754881"/>
                                    <a:gd name="connsiteY6" fmla="*/ 1037125 h 1037125"/>
                                    <a:gd name="connsiteX7" fmla="*/ 0 w 754881"/>
                                    <a:gd name="connsiteY7" fmla="*/ 1037125 h 1037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754881" h="1037125">
                                      <a:moveTo>
                                        <a:pt x="71185" y="551619"/>
                                      </a:moveTo>
                                      <a:lnTo>
                                        <a:pt x="71185" y="982446"/>
                                      </a:lnTo>
                                      <a:lnTo>
                                        <a:pt x="687285" y="982446"/>
                                      </a:lnTo>
                                      <a:lnTo>
                                        <a:pt x="687285" y="551619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754881" y="0"/>
                                      </a:lnTo>
                                      <a:lnTo>
                                        <a:pt x="754881" y="1037125"/>
                                      </a:lnTo>
                                      <a:lnTo>
                                        <a:pt x="0" y="1037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Rectangle 7">
                                <a:extLst>
                                  <a:ext uri="{FF2B5EF4-FFF2-40B4-BE49-F238E27FC236}">
                                    <a16:creationId xmlns:a16="http://schemas.microsoft.com/office/drawing/2014/main" id="{C8C5FD98-0AE7-4143-8058-5F4413D0E189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74179" y="122005"/>
                                  <a:ext cx="390082" cy="2727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Straight Connector 8">
                                <a:extLst>
                                  <a:ext uri="{FF2B5EF4-FFF2-40B4-BE49-F238E27FC236}">
                                    <a16:creationId xmlns:a16="http://schemas.microsoft.com/office/drawing/2014/main" id="{DAA1207B-085D-4ECB-BDDF-BCFC9D7DD2A4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20583775" flipH="1">
                                  <a:off x="266863" y="220844"/>
                                  <a:ext cx="1724" cy="71133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ircle: Hollow 9">
                                <a:extLst>
                                  <a:ext uri="{FF2B5EF4-FFF2-40B4-BE49-F238E27FC236}">
                                    <a16:creationId xmlns:a16="http://schemas.microsoft.com/office/drawing/2014/main" id="{0CB125F0-2445-4D06-B4B9-F7BC448E9448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261069" y="278229"/>
                                  <a:ext cx="33391" cy="33391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Rectangle 10">
                                <a:extLst>
                                  <a:ext uri="{FF2B5EF4-FFF2-40B4-BE49-F238E27FC236}">
                                    <a16:creationId xmlns:a16="http://schemas.microsoft.com/office/drawing/2014/main" id="{AD29D403-E2AD-4743-A86D-94D563ECF101}"/>
                                  </a:ext>
                                </a:extLst>
                              </wps:cNvPr>
                              <wps:cNvSpPr/>
                              <wps:spPr>
                                <a:xfrm rot="20583775">
                                  <a:off x="5459" y="114569"/>
                                  <a:ext cx="475731" cy="10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104FA9" id="Group 53" o:spid="_x0000_s1026" alt="Window" style="width:41.45pt;height:54.15pt;mso-position-horizontal-relative:char;mso-position-vertical-relative:line" coordsize="6400,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">
                      <v:roundrect id="Rectangle: Rounded Corners 2" o:spid="_x0000_s1027" style="position:absolute;width:6400;height:8359;rotation:-1109989fd;visibility:visible;mso-wrap-style:square;v-text-anchor:middle" arcsize="18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" fillcolor="white [3212]" stroked="f" strokeweight="1pt">
                        <v:stroke joinstyle="miter"/>
                        <v:shadow on="t" color="black" opacity="26214f" origin="-.5,-.5" offset=".74836mm,.74836mm"/>
                        <o:lock v:ext="edit" aspectratio="t"/>
                      </v:roundrect>
                      <v:rect id="Rectangle 3" o:spid="_x0000_s1028" style="position:absolute;left:806;top:926;width:4650;height:649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" fillcolor="white [3212]" strokecolor="black [3213]" strokeweight="6pt"/>
                      <v:rect id="Rectangle 4" o:spid="_x0000_s1029" style="position:absolute;left:1732;top:4363;width:3901;height:2728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" fillcolor="white [3212]" stroked="f" strokeweight="1pt"/>
                      <v:shape id="Freeform: Shape 5" o:spid="_x0000_s1030" style="position:absolute;left:3233;top:4226;width:2404;height:3492;rotation:5354075fd;visibility:visible;mso-wrap-style:square;v-text-anchor:middle" coordsize="379622,55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" path="m283817,20131v38605,64478,129607,464421,82670,507185c306333,582122,250385,530169,216315,503704l195422,479633r-7150,1121c84292,480754,,415278,,334509,,273932,47414,221958,114988,199757r34752,-5450l143321,183935v-5501,-13738,-8464,-28345,-8464,-43489c134857,59677,245212,-44347,283817,20131xe" fillcolor="#80d219 [2406]" stroked="f" strokeweight="1pt">
                        <v:stroke joinstyle="miter"/>
                        <v:path arrowok="t" o:connecttype="custom" o:connectlocs="179698,12746;232041,333869;136959,318919;123731,303678;119204,304388;0,211793;72804,126476;94808,123025;90743,116458;85384,88923;179698,12746" o:connectangles="0,0,0,0,0,0,0,0,0,0,0"/>
                      </v:shape>
                      <v:shape id="Freeform: Shape 6" o:spid="_x0000_s1031" style="position:absolute;left:861;top:1028;width:4704;height:6464;rotation:-1109989fd;visibility:visible;mso-wrap-style:square;v-text-anchor:middle" coordsize="754881,103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" path="m71185,551619r,430827l687285,982446r,-430827l71185,551619xm,l754881,r,1037125l,1037125,,xe" fillcolor="#5eccf3 [3205]" stroked="f" strokeweight="1pt">
                        <v:stroke joinstyle="miter"/>
                        <v:path arrowok="t" o:connecttype="custom" o:connectlocs="44365,343788;44365,612295;428341,612295;428341,343788;0,0;470469,0;470469,646373;0,646373" o:connectangles="0,0,0,0,0,0,0,0"/>
                      </v:shape>
                      <v:rect id="Rectangle 7" o:spid="_x0000_s1032" style="position:absolute;left:741;top:1220;width:3901;height:2727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" fillcolor="white [3212]" stroked="f" strokeweight="1pt"/>
                      <v:line id="Straight Connector 8" o:spid="_x0000_s1033" style="position:absolute;rotation:1109989fd;flip:x;visibility:visible;mso-wrap-style:square" from="2668,2208" to="2685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" strokecolor="#f14124 [3209]" strokeweight=".5pt">
                        <v:stroke joinstyle="miter"/>
                        <o:lock v:ext="edit" shapetype="f"/>
                      </v:lin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ircle: Hollow 9" o:spid="_x0000_s1034" type="#_x0000_t23" style="position:absolute;left:2610;top:2782;width:334;height:334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" fillcolor="#f14124 [3209]" strokecolor="#f14124 [3209]" strokeweight="1pt">
                        <v:stroke joinstyle="miter"/>
                      </v:shape>
                      <v:rect id="Rectangle 10" o:spid="_x0000_s1035" style="position:absolute;left:54;top:1145;width:4757;height:1080;rotation:-11099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" fillcolor="#ff8021 [3208]" stroked="f" strokeweight="1pt"/>
                      <w10:anchorlock/>
                    </v:group>
                  </w:pict>
                </mc:Fallback>
              </mc:AlternateContent>
            </w:r>
          </w:p>
          <w:p w14:paraId="2F35A6ED" w14:textId="77777777" w:rsidR="001B78D3" w:rsidRPr="00D75A09" w:rsidRDefault="001B78D3" w:rsidP="00446E02"/>
          <w:p w14:paraId="38519BFA" w14:textId="77777777" w:rsidR="00D3202D" w:rsidRPr="00D75A09" w:rsidRDefault="00D3202D" w:rsidP="00446E02"/>
          <w:p w14:paraId="2DD9A368" w14:textId="77777777" w:rsidR="001B78D3" w:rsidRPr="00D75A09" w:rsidRDefault="001B78D3" w:rsidP="00446E02"/>
          <w:p w14:paraId="115EA19A" w14:textId="77777777" w:rsidR="001B78D3" w:rsidRPr="00D75A09" w:rsidRDefault="001B78D3" w:rsidP="00446E02"/>
          <w:p w14:paraId="766A5C18" w14:textId="77777777" w:rsidR="0050062B" w:rsidRPr="00D75A09" w:rsidRDefault="0050062B" w:rsidP="00446E02"/>
          <w:p w14:paraId="695C0C09" w14:textId="77777777" w:rsidR="0050062B" w:rsidRPr="00D75A09" w:rsidRDefault="0050062B" w:rsidP="00446E02"/>
          <w:p w14:paraId="0B46B746" w14:textId="77777777" w:rsidR="001B78D3" w:rsidRPr="00D75A09" w:rsidRDefault="00BF4BCD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7B30D29A" wp14:editId="1B0C595B">
                      <wp:extent cx="583138" cy="557912"/>
                      <wp:effectExtent l="95250" t="95250" r="83820" b="166370"/>
                      <wp:docPr id="1203" name="Group 54" descr="Cit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138" cy="557912"/>
                                <a:chOff x="0" y="0"/>
                                <a:chExt cx="631614" cy="604213"/>
                              </a:xfrm>
                            </wpg:grpSpPr>
                            <wps:wsp>
                              <wps:cNvPr id="1204" name="Freeform: Shape 1204"/>
                              <wps:cNvSpPr>
                                <a:spLocks noChangeAspect="1"/>
                              </wps:cNvSpPr>
                              <wps:spPr>
                                <a:xfrm rot="1256775">
                                  <a:off x="20750" y="0"/>
                                  <a:ext cx="610864" cy="604213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88779 w 1014074"/>
                                    <a:gd name="connsiteY10" fmla="*/ 16860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85032 w 1014074"/>
                                    <a:gd name="connsiteY8" fmla="*/ 600813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460069 w 1014074"/>
                                    <a:gd name="connsiteY8" fmla="*/ 548832 h 1022411"/>
                                    <a:gd name="connsiteX9" fmla="*/ 467201 w 1014074"/>
                                    <a:gd name="connsiteY9" fmla="*/ 243690 h 1022411"/>
                                    <a:gd name="connsiteX10" fmla="*/ 499477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460069 w 1014074"/>
                                    <a:gd name="connsiteY7" fmla="*/ 548832 h 1022411"/>
                                    <a:gd name="connsiteX8" fmla="*/ 467201 w 1014074"/>
                                    <a:gd name="connsiteY8" fmla="*/ 243690 h 1022411"/>
                                    <a:gd name="connsiteX9" fmla="*/ 499477 w 1014074"/>
                                    <a:gd name="connsiteY9" fmla="*/ 194591 h 1022411"/>
                                    <a:gd name="connsiteX10" fmla="*/ 918620 w 1014074"/>
                                    <a:gd name="connsiteY10" fmla="*/ 194591 h 1022411"/>
                                    <a:gd name="connsiteX11" fmla="*/ 933066 w 1014074"/>
                                    <a:gd name="connsiteY11" fmla="*/ 209037 h 1022411"/>
                                    <a:gd name="connsiteX12" fmla="*/ 933066 w 1014074"/>
                                    <a:gd name="connsiteY12" fmla="*/ 910961 h 1022411"/>
                                    <a:gd name="connsiteX13" fmla="*/ 1014074 w 1014074"/>
                                    <a:gd name="connsiteY13" fmla="*/ 910961 h 1022411"/>
                                    <a:gd name="connsiteX14" fmla="*/ 1014074 w 1014074"/>
                                    <a:gd name="connsiteY14" fmla="*/ 1022411 h 1022411"/>
                                    <a:gd name="connsiteX15" fmla="*/ 0 w 1014074"/>
                                    <a:gd name="connsiteY15" fmla="*/ 1022411 h 1022411"/>
                                    <a:gd name="connsiteX16" fmla="*/ 0 w 1014074"/>
                                    <a:gd name="connsiteY16" fmla="*/ 910961 h 1022411"/>
                                    <a:gd name="connsiteX17" fmla="*/ 55005 w 1014074"/>
                                    <a:gd name="connsiteY17" fmla="*/ 910961 h 1022411"/>
                                    <a:gd name="connsiteX18" fmla="*/ 55005 w 1014074"/>
                                    <a:gd name="connsiteY18" fmla="*/ 36114 h 1022411"/>
                                    <a:gd name="connsiteX19" fmla="*/ 91119 w 1014074"/>
                                    <a:gd name="connsiteY19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460069 w 1014074"/>
                                    <a:gd name="connsiteY6" fmla="*/ 548832 h 1022411"/>
                                    <a:gd name="connsiteX7" fmla="*/ 467201 w 1014074"/>
                                    <a:gd name="connsiteY7" fmla="*/ 243690 h 1022411"/>
                                    <a:gd name="connsiteX8" fmla="*/ 499477 w 1014074"/>
                                    <a:gd name="connsiteY8" fmla="*/ 194591 h 1022411"/>
                                    <a:gd name="connsiteX9" fmla="*/ 918620 w 1014074"/>
                                    <a:gd name="connsiteY9" fmla="*/ 194591 h 1022411"/>
                                    <a:gd name="connsiteX10" fmla="*/ 933066 w 1014074"/>
                                    <a:gd name="connsiteY10" fmla="*/ 209037 h 1022411"/>
                                    <a:gd name="connsiteX11" fmla="*/ 933066 w 1014074"/>
                                    <a:gd name="connsiteY11" fmla="*/ 910961 h 1022411"/>
                                    <a:gd name="connsiteX12" fmla="*/ 1014074 w 1014074"/>
                                    <a:gd name="connsiteY12" fmla="*/ 910961 h 1022411"/>
                                    <a:gd name="connsiteX13" fmla="*/ 1014074 w 1014074"/>
                                    <a:gd name="connsiteY13" fmla="*/ 1022411 h 1022411"/>
                                    <a:gd name="connsiteX14" fmla="*/ 0 w 1014074"/>
                                    <a:gd name="connsiteY14" fmla="*/ 1022411 h 1022411"/>
                                    <a:gd name="connsiteX15" fmla="*/ 0 w 1014074"/>
                                    <a:gd name="connsiteY15" fmla="*/ 910961 h 1022411"/>
                                    <a:gd name="connsiteX16" fmla="*/ 55005 w 1014074"/>
                                    <a:gd name="connsiteY16" fmla="*/ 910961 h 1022411"/>
                                    <a:gd name="connsiteX17" fmla="*/ 55005 w 1014074"/>
                                    <a:gd name="connsiteY17" fmla="*/ 36114 h 1022411"/>
                                    <a:gd name="connsiteX18" fmla="*/ 91119 w 1014074"/>
                                    <a:gd name="connsiteY18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460069 w 1014074"/>
                                    <a:gd name="connsiteY5" fmla="*/ 548832 h 1022411"/>
                                    <a:gd name="connsiteX6" fmla="*/ 467201 w 1014074"/>
                                    <a:gd name="connsiteY6" fmla="*/ 243690 h 1022411"/>
                                    <a:gd name="connsiteX7" fmla="*/ 499477 w 1014074"/>
                                    <a:gd name="connsiteY7" fmla="*/ 194591 h 1022411"/>
                                    <a:gd name="connsiteX8" fmla="*/ 918620 w 1014074"/>
                                    <a:gd name="connsiteY8" fmla="*/ 194591 h 1022411"/>
                                    <a:gd name="connsiteX9" fmla="*/ 933066 w 1014074"/>
                                    <a:gd name="connsiteY9" fmla="*/ 209037 h 1022411"/>
                                    <a:gd name="connsiteX10" fmla="*/ 933066 w 1014074"/>
                                    <a:gd name="connsiteY10" fmla="*/ 910961 h 1022411"/>
                                    <a:gd name="connsiteX11" fmla="*/ 1014074 w 1014074"/>
                                    <a:gd name="connsiteY11" fmla="*/ 910961 h 1022411"/>
                                    <a:gd name="connsiteX12" fmla="*/ 1014074 w 1014074"/>
                                    <a:gd name="connsiteY12" fmla="*/ 1022411 h 1022411"/>
                                    <a:gd name="connsiteX13" fmla="*/ 0 w 1014074"/>
                                    <a:gd name="connsiteY13" fmla="*/ 1022411 h 1022411"/>
                                    <a:gd name="connsiteX14" fmla="*/ 0 w 1014074"/>
                                    <a:gd name="connsiteY14" fmla="*/ 910961 h 1022411"/>
                                    <a:gd name="connsiteX15" fmla="*/ 55005 w 1014074"/>
                                    <a:gd name="connsiteY15" fmla="*/ 910961 h 1022411"/>
                                    <a:gd name="connsiteX16" fmla="*/ 55005 w 1014074"/>
                                    <a:gd name="connsiteY16" fmla="*/ 36114 h 1022411"/>
                                    <a:gd name="connsiteX17" fmla="*/ 91119 w 1014074"/>
                                    <a:gd name="connsiteY17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933066 w 1014074"/>
                                    <a:gd name="connsiteY8" fmla="*/ 209037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918620 w 1014074"/>
                                    <a:gd name="connsiteY7" fmla="*/ 194591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97551 w 1014074"/>
                                    <a:gd name="connsiteY8" fmla="*/ 269680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933066 w 1014074"/>
                                    <a:gd name="connsiteY9" fmla="*/ 910961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1014074 w 1014074"/>
                                    <a:gd name="connsiteY10" fmla="*/ 910961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63958 w 1014074"/>
                                    <a:gd name="connsiteY3" fmla="*/ 561825 h 1022411"/>
                                    <a:gd name="connsiteX4" fmla="*/ 460069 w 1014074"/>
                                    <a:gd name="connsiteY4" fmla="*/ 548832 h 1022411"/>
                                    <a:gd name="connsiteX5" fmla="*/ 467201 w 1014074"/>
                                    <a:gd name="connsiteY5" fmla="*/ 243690 h 1022411"/>
                                    <a:gd name="connsiteX6" fmla="*/ 499477 w 1014074"/>
                                    <a:gd name="connsiteY6" fmla="*/ 194591 h 1022411"/>
                                    <a:gd name="connsiteX7" fmla="*/ 758142 w 1014074"/>
                                    <a:gd name="connsiteY7" fmla="*/ 203254 h 1022411"/>
                                    <a:gd name="connsiteX8" fmla="*/ 779720 w 1014074"/>
                                    <a:gd name="connsiteY8" fmla="*/ 265349 h 1022411"/>
                                    <a:gd name="connsiteX9" fmla="*/ 779720 w 1014074"/>
                                    <a:gd name="connsiteY9" fmla="*/ 807003 h 1022411"/>
                                    <a:gd name="connsiteX10" fmla="*/ 842897 w 1014074"/>
                                    <a:gd name="connsiteY10" fmla="*/ 845987 h 1022411"/>
                                    <a:gd name="connsiteX11" fmla="*/ 1014074 w 1014074"/>
                                    <a:gd name="connsiteY11" fmla="*/ 1022411 h 1022411"/>
                                    <a:gd name="connsiteX12" fmla="*/ 0 w 1014074"/>
                                    <a:gd name="connsiteY12" fmla="*/ 1022411 h 1022411"/>
                                    <a:gd name="connsiteX13" fmla="*/ 0 w 1014074"/>
                                    <a:gd name="connsiteY13" fmla="*/ 910961 h 1022411"/>
                                    <a:gd name="connsiteX14" fmla="*/ 55005 w 1014074"/>
                                    <a:gd name="connsiteY14" fmla="*/ 910961 h 1022411"/>
                                    <a:gd name="connsiteX15" fmla="*/ 55005 w 1014074"/>
                                    <a:gd name="connsiteY15" fmla="*/ 36114 h 1022411"/>
                                    <a:gd name="connsiteX16" fmla="*/ 91119 w 1014074"/>
                                    <a:gd name="connsiteY16" fmla="*/ 0 h 1022411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5005 w 846464"/>
                                    <a:gd name="connsiteY14" fmla="*/ 910961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22910 w 846464"/>
                                    <a:gd name="connsiteY14" fmla="*/ 819997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0 w 846464"/>
                                    <a:gd name="connsiteY13" fmla="*/ 9109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79720 w 846464"/>
                                    <a:gd name="connsiteY9" fmla="*/ 807003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8572 w 846464"/>
                                    <a:gd name="connsiteY14" fmla="*/ 755022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31773 w 846464"/>
                                    <a:gd name="connsiteY14" fmla="*/ 724764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63958 w 846464"/>
                                    <a:gd name="connsiteY3" fmla="*/ 561825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60069 w 846464"/>
                                    <a:gd name="connsiteY4" fmla="*/ 548832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49693 w 846464"/>
                                    <a:gd name="connsiteY2" fmla="*/ 36114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67201 w 846464"/>
                                    <a:gd name="connsiteY5" fmla="*/ 243690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99477 w 846464"/>
                                    <a:gd name="connsiteY6" fmla="*/ 194591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77466 w 846464"/>
                                    <a:gd name="connsiteY2" fmla="*/ 35878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82696 w 846464"/>
                                    <a:gd name="connsiteY3" fmla="*/ 510079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58142 w 846464"/>
                                    <a:gd name="connsiteY7" fmla="*/ 203254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91119 w 846464"/>
                                    <a:gd name="connsiteY0" fmla="*/ 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91119 w 846464"/>
                                    <a:gd name="connsiteY16" fmla="*/ 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55005 w 846464"/>
                                    <a:gd name="connsiteY15" fmla="*/ 36114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34800 h 1035406"/>
                                    <a:gd name="connsiteX1" fmla="*/ 313579 w 846464"/>
                                    <a:gd name="connsiteY1" fmla="*/ 0 h 1035406"/>
                                    <a:gd name="connsiteX2" fmla="*/ 390510 w 846464"/>
                                    <a:gd name="connsiteY2" fmla="*/ 55465 h 1035406"/>
                                    <a:gd name="connsiteX3" fmla="*/ 394388 w 846464"/>
                                    <a:gd name="connsiteY3" fmla="*/ 491690 h 1035406"/>
                                    <a:gd name="connsiteX4" fmla="*/ 430493 w 846464"/>
                                    <a:gd name="connsiteY4" fmla="*/ 498428 h 1035406"/>
                                    <a:gd name="connsiteX5" fmla="*/ 424961 w 846464"/>
                                    <a:gd name="connsiteY5" fmla="*/ 242168 h 1035406"/>
                                    <a:gd name="connsiteX6" fmla="*/ 487595 w 846464"/>
                                    <a:gd name="connsiteY6" fmla="*/ 178746 h 1035406"/>
                                    <a:gd name="connsiteX7" fmla="*/ 738578 w 846464"/>
                                    <a:gd name="connsiteY7" fmla="*/ 173871 h 1035406"/>
                                    <a:gd name="connsiteX8" fmla="*/ 779720 w 846464"/>
                                    <a:gd name="connsiteY8" fmla="*/ 265349 h 1035406"/>
                                    <a:gd name="connsiteX9" fmla="*/ 788899 w 846464"/>
                                    <a:gd name="connsiteY9" fmla="*/ 746899 h 1035406"/>
                                    <a:gd name="connsiteX10" fmla="*/ 842897 w 846464"/>
                                    <a:gd name="connsiteY10" fmla="*/ 845987 h 1035406"/>
                                    <a:gd name="connsiteX11" fmla="*/ 846464 w 846464"/>
                                    <a:gd name="connsiteY11" fmla="*/ 1035406 h 1035406"/>
                                    <a:gd name="connsiteX12" fmla="*/ 0 w 846464"/>
                                    <a:gd name="connsiteY12" fmla="*/ 1022411 h 1035406"/>
                                    <a:gd name="connsiteX13" fmla="*/ 10698 w 846464"/>
                                    <a:gd name="connsiteY13" fmla="*/ 828661 h 1035406"/>
                                    <a:gd name="connsiteX14" fmla="*/ 53996 w 846464"/>
                                    <a:gd name="connsiteY14" fmla="*/ 684245 h 1035406"/>
                                    <a:gd name="connsiteX15" fmla="*/ 62909 w 846464"/>
                                    <a:gd name="connsiteY15" fmla="*/ 78936 h 1035406"/>
                                    <a:gd name="connsiteX16" fmla="*/ 101925 w 846464"/>
                                    <a:gd name="connsiteY16" fmla="*/ 34800 h 1035406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90510 w 846464"/>
                                    <a:gd name="connsiteY2" fmla="*/ 20666 h 1000607"/>
                                    <a:gd name="connsiteX3" fmla="*/ 394388 w 846464"/>
                                    <a:gd name="connsiteY3" fmla="*/ 456891 h 1000607"/>
                                    <a:gd name="connsiteX4" fmla="*/ 430493 w 846464"/>
                                    <a:gd name="connsiteY4" fmla="*/ 463629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30493 w 846464"/>
                                    <a:gd name="connsiteY4" fmla="*/ 463627 h 1000605"/>
                                    <a:gd name="connsiteX5" fmla="*/ 424961 w 846464"/>
                                    <a:gd name="connsiteY5" fmla="*/ 207367 h 1000605"/>
                                    <a:gd name="connsiteX6" fmla="*/ 487595 w 846464"/>
                                    <a:gd name="connsiteY6" fmla="*/ 143945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24961 w 846464"/>
                                    <a:gd name="connsiteY5" fmla="*/ 207369 h 1000607"/>
                                    <a:gd name="connsiteX6" fmla="*/ 487595 w 846464"/>
                                    <a:gd name="connsiteY6" fmla="*/ 143947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24961 w 846464"/>
                                    <a:gd name="connsiteY5" fmla="*/ 207367 h 1000605"/>
                                    <a:gd name="connsiteX6" fmla="*/ 445999 w 846464"/>
                                    <a:gd name="connsiteY6" fmla="*/ 140296 h 1000605"/>
                                    <a:gd name="connsiteX7" fmla="*/ 738578 w 846464"/>
                                    <a:gd name="connsiteY7" fmla="*/ 139070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38578 w 846464"/>
                                    <a:gd name="connsiteY7" fmla="*/ 139072 h 1000607"/>
                                    <a:gd name="connsiteX8" fmla="*/ 779720 w 846464"/>
                                    <a:gd name="connsiteY8" fmla="*/ 230550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9313 w 846464"/>
                                    <a:gd name="connsiteY7" fmla="*/ 170041 h 1000605"/>
                                    <a:gd name="connsiteX8" fmla="*/ 779720 w 846464"/>
                                    <a:gd name="connsiteY8" fmla="*/ 230548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9833 w 846464"/>
                                    <a:gd name="connsiteY4" fmla="*/ 455360 h 1000607"/>
                                    <a:gd name="connsiteX5" fmla="*/ 411743 w 846464"/>
                                    <a:gd name="connsiteY5" fmla="*/ 216928 h 1000607"/>
                                    <a:gd name="connsiteX6" fmla="*/ 445999 w 846464"/>
                                    <a:gd name="connsiteY6" fmla="*/ 140298 h 1000607"/>
                                    <a:gd name="connsiteX7" fmla="*/ 729313 w 846464"/>
                                    <a:gd name="connsiteY7" fmla="*/ 170043 h 1000607"/>
                                    <a:gd name="connsiteX8" fmla="*/ 753839 w 846464"/>
                                    <a:gd name="connsiteY8" fmla="*/ 242761 h 1000607"/>
                                    <a:gd name="connsiteX9" fmla="*/ 788899 w 846464"/>
                                    <a:gd name="connsiteY9" fmla="*/ 712100 h 1000607"/>
                                    <a:gd name="connsiteX10" fmla="*/ 842897 w 846464"/>
                                    <a:gd name="connsiteY10" fmla="*/ 811188 h 1000607"/>
                                    <a:gd name="connsiteX11" fmla="*/ 846464 w 846464"/>
                                    <a:gd name="connsiteY11" fmla="*/ 1000607 h 1000607"/>
                                    <a:gd name="connsiteX12" fmla="*/ 0 w 846464"/>
                                    <a:gd name="connsiteY12" fmla="*/ 987612 h 1000607"/>
                                    <a:gd name="connsiteX13" fmla="*/ 10698 w 846464"/>
                                    <a:gd name="connsiteY13" fmla="*/ 793862 h 1000607"/>
                                    <a:gd name="connsiteX14" fmla="*/ 53996 w 846464"/>
                                    <a:gd name="connsiteY14" fmla="*/ 649446 h 1000607"/>
                                    <a:gd name="connsiteX15" fmla="*/ 62909 w 846464"/>
                                    <a:gd name="connsiteY15" fmla="*/ 44137 h 1000607"/>
                                    <a:gd name="connsiteX16" fmla="*/ 101925 w 846464"/>
                                    <a:gd name="connsiteY16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394388 w 846464"/>
                                    <a:gd name="connsiteY3" fmla="*/ 456889 h 1000605"/>
                                    <a:gd name="connsiteX4" fmla="*/ 419833 w 846464"/>
                                    <a:gd name="connsiteY4" fmla="*/ 455358 h 1000605"/>
                                    <a:gd name="connsiteX5" fmla="*/ 411743 w 846464"/>
                                    <a:gd name="connsiteY5" fmla="*/ 216926 h 1000605"/>
                                    <a:gd name="connsiteX6" fmla="*/ 445999 w 846464"/>
                                    <a:gd name="connsiteY6" fmla="*/ 140296 h 1000605"/>
                                    <a:gd name="connsiteX7" fmla="*/ 725709 w 846464"/>
                                    <a:gd name="connsiteY7" fmla="*/ 158440 h 1000605"/>
                                    <a:gd name="connsiteX8" fmla="*/ 753839 w 846464"/>
                                    <a:gd name="connsiteY8" fmla="*/ 242759 h 1000605"/>
                                    <a:gd name="connsiteX9" fmla="*/ 788899 w 846464"/>
                                    <a:gd name="connsiteY9" fmla="*/ 712098 h 1000605"/>
                                    <a:gd name="connsiteX10" fmla="*/ 842897 w 846464"/>
                                    <a:gd name="connsiteY10" fmla="*/ 811186 h 1000605"/>
                                    <a:gd name="connsiteX11" fmla="*/ 846464 w 846464"/>
                                    <a:gd name="connsiteY11" fmla="*/ 1000605 h 1000605"/>
                                    <a:gd name="connsiteX12" fmla="*/ 0 w 846464"/>
                                    <a:gd name="connsiteY12" fmla="*/ 987610 h 1000605"/>
                                    <a:gd name="connsiteX13" fmla="*/ 10698 w 846464"/>
                                    <a:gd name="connsiteY13" fmla="*/ 793860 h 1000605"/>
                                    <a:gd name="connsiteX14" fmla="*/ 53996 w 846464"/>
                                    <a:gd name="connsiteY14" fmla="*/ 649444 h 1000605"/>
                                    <a:gd name="connsiteX15" fmla="*/ 62909 w 846464"/>
                                    <a:gd name="connsiteY15" fmla="*/ 44135 h 1000605"/>
                                    <a:gd name="connsiteX16" fmla="*/ 101925 w 846464"/>
                                    <a:gd name="connsiteY16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394388 w 846464"/>
                                    <a:gd name="connsiteY3" fmla="*/ 456891 h 1000607"/>
                                    <a:gd name="connsiteX4" fmla="*/ 411743 w 846464"/>
                                    <a:gd name="connsiteY4" fmla="*/ 216928 h 1000607"/>
                                    <a:gd name="connsiteX5" fmla="*/ 445999 w 846464"/>
                                    <a:gd name="connsiteY5" fmla="*/ 140298 h 1000607"/>
                                    <a:gd name="connsiteX6" fmla="*/ 725709 w 846464"/>
                                    <a:gd name="connsiteY6" fmla="*/ 158442 h 1000607"/>
                                    <a:gd name="connsiteX7" fmla="*/ 753839 w 846464"/>
                                    <a:gd name="connsiteY7" fmla="*/ 242761 h 1000607"/>
                                    <a:gd name="connsiteX8" fmla="*/ 788899 w 846464"/>
                                    <a:gd name="connsiteY8" fmla="*/ 712100 h 1000607"/>
                                    <a:gd name="connsiteX9" fmla="*/ 842897 w 846464"/>
                                    <a:gd name="connsiteY9" fmla="*/ 811188 h 1000607"/>
                                    <a:gd name="connsiteX10" fmla="*/ 846464 w 846464"/>
                                    <a:gd name="connsiteY10" fmla="*/ 1000607 h 1000607"/>
                                    <a:gd name="connsiteX11" fmla="*/ 0 w 846464"/>
                                    <a:gd name="connsiteY11" fmla="*/ 987612 h 1000607"/>
                                    <a:gd name="connsiteX12" fmla="*/ 10698 w 846464"/>
                                    <a:gd name="connsiteY12" fmla="*/ 793862 h 1000607"/>
                                    <a:gd name="connsiteX13" fmla="*/ 53996 w 846464"/>
                                    <a:gd name="connsiteY13" fmla="*/ 649446 h 1000607"/>
                                    <a:gd name="connsiteX14" fmla="*/ 62909 w 846464"/>
                                    <a:gd name="connsiteY14" fmla="*/ 44137 h 1000607"/>
                                    <a:gd name="connsiteX15" fmla="*/ 101925 w 846464"/>
                                    <a:gd name="connsiteY15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11743 w 846464"/>
                                    <a:gd name="connsiteY3" fmla="*/ 216926 h 1000605"/>
                                    <a:gd name="connsiteX4" fmla="*/ 445999 w 846464"/>
                                    <a:gd name="connsiteY4" fmla="*/ 140296 h 1000605"/>
                                    <a:gd name="connsiteX5" fmla="*/ 725709 w 846464"/>
                                    <a:gd name="connsiteY5" fmla="*/ 158440 h 1000605"/>
                                    <a:gd name="connsiteX6" fmla="*/ 753839 w 846464"/>
                                    <a:gd name="connsiteY6" fmla="*/ 242759 h 1000605"/>
                                    <a:gd name="connsiteX7" fmla="*/ 788899 w 846464"/>
                                    <a:gd name="connsiteY7" fmla="*/ 712098 h 1000605"/>
                                    <a:gd name="connsiteX8" fmla="*/ 842897 w 846464"/>
                                    <a:gd name="connsiteY8" fmla="*/ 811186 h 1000605"/>
                                    <a:gd name="connsiteX9" fmla="*/ 846464 w 846464"/>
                                    <a:gd name="connsiteY9" fmla="*/ 1000605 h 1000605"/>
                                    <a:gd name="connsiteX10" fmla="*/ 0 w 846464"/>
                                    <a:gd name="connsiteY10" fmla="*/ 987610 h 1000605"/>
                                    <a:gd name="connsiteX11" fmla="*/ 10698 w 846464"/>
                                    <a:gd name="connsiteY11" fmla="*/ 793860 h 1000605"/>
                                    <a:gd name="connsiteX12" fmla="*/ 53996 w 846464"/>
                                    <a:gd name="connsiteY12" fmla="*/ 649444 h 1000605"/>
                                    <a:gd name="connsiteX13" fmla="*/ 62909 w 846464"/>
                                    <a:gd name="connsiteY13" fmla="*/ 44135 h 1000605"/>
                                    <a:gd name="connsiteX14" fmla="*/ 101925 w 846464"/>
                                    <a:gd name="connsiteY14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45999 w 846464"/>
                                    <a:gd name="connsiteY3" fmla="*/ 14029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88899 w 846464"/>
                                    <a:gd name="connsiteY6" fmla="*/ 71210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88899 w 846464"/>
                                    <a:gd name="connsiteY6" fmla="*/ 71209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63625 w 846464"/>
                                    <a:gd name="connsiteY6" fmla="*/ 674150 h 1000607"/>
                                    <a:gd name="connsiteX7" fmla="*/ 842897 w 846464"/>
                                    <a:gd name="connsiteY7" fmla="*/ 81118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46464"/>
                                    <a:gd name="connsiteY0" fmla="*/ -1 h 1000605"/>
                                    <a:gd name="connsiteX1" fmla="*/ 311170 w 846464"/>
                                    <a:gd name="connsiteY1" fmla="*/ 9561 h 1000605"/>
                                    <a:gd name="connsiteX2" fmla="*/ 378894 w 846464"/>
                                    <a:gd name="connsiteY2" fmla="*/ 52746 h 1000605"/>
                                    <a:gd name="connsiteX3" fmla="*/ 430779 w 846464"/>
                                    <a:gd name="connsiteY3" fmla="*/ 160776 h 1000605"/>
                                    <a:gd name="connsiteX4" fmla="*/ 725709 w 846464"/>
                                    <a:gd name="connsiteY4" fmla="*/ 158440 h 1000605"/>
                                    <a:gd name="connsiteX5" fmla="*/ 753839 w 846464"/>
                                    <a:gd name="connsiteY5" fmla="*/ 242759 h 1000605"/>
                                    <a:gd name="connsiteX6" fmla="*/ 775041 w 846464"/>
                                    <a:gd name="connsiteY6" fmla="*/ 658788 h 1000605"/>
                                    <a:gd name="connsiteX7" fmla="*/ 842897 w 846464"/>
                                    <a:gd name="connsiteY7" fmla="*/ 811186 h 1000605"/>
                                    <a:gd name="connsiteX8" fmla="*/ 846464 w 846464"/>
                                    <a:gd name="connsiteY8" fmla="*/ 1000605 h 1000605"/>
                                    <a:gd name="connsiteX9" fmla="*/ 0 w 846464"/>
                                    <a:gd name="connsiteY9" fmla="*/ 987610 h 1000605"/>
                                    <a:gd name="connsiteX10" fmla="*/ 10698 w 846464"/>
                                    <a:gd name="connsiteY10" fmla="*/ 793860 h 1000605"/>
                                    <a:gd name="connsiteX11" fmla="*/ 53996 w 846464"/>
                                    <a:gd name="connsiteY11" fmla="*/ 649444 h 1000605"/>
                                    <a:gd name="connsiteX12" fmla="*/ 62909 w 846464"/>
                                    <a:gd name="connsiteY12" fmla="*/ 44135 h 1000605"/>
                                    <a:gd name="connsiteX13" fmla="*/ 101925 w 846464"/>
                                    <a:gd name="connsiteY13" fmla="*/ -1 h 1000605"/>
                                    <a:gd name="connsiteX0" fmla="*/ 101925 w 846464"/>
                                    <a:gd name="connsiteY0" fmla="*/ 1 h 1000607"/>
                                    <a:gd name="connsiteX1" fmla="*/ 311170 w 846464"/>
                                    <a:gd name="connsiteY1" fmla="*/ 9563 h 1000607"/>
                                    <a:gd name="connsiteX2" fmla="*/ 378894 w 846464"/>
                                    <a:gd name="connsiteY2" fmla="*/ 52748 h 1000607"/>
                                    <a:gd name="connsiteX3" fmla="*/ 430779 w 846464"/>
                                    <a:gd name="connsiteY3" fmla="*/ 160778 h 1000607"/>
                                    <a:gd name="connsiteX4" fmla="*/ 725709 w 846464"/>
                                    <a:gd name="connsiteY4" fmla="*/ 158442 h 1000607"/>
                                    <a:gd name="connsiteX5" fmla="*/ 753839 w 846464"/>
                                    <a:gd name="connsiteY5" fmla="*/ 242761 h 1000607"/>
                                    <a:gd name="connsiteX6" fmla="*/ 775041 w 846464"/>
                                    <a:gd name="connsiteY6" fmla="*/ 658790 h 1000607"/>
                                    <a:gd name="connsiteX7" fmla="*/ 818526 w 846464"/>
                                    <a:gd name="connsiteY7" fmla="*/ 776138 h 1000607"/>
                                    <a:gd name="connsiteX8" fmla="*/ 846464 w 846464"/>
                                    <a:gd name="connsiteY8" fmla="*/ 1000607 h 1000607"/>
                                    <a:gd name="connsiteX9" fmla="*/ 0 w 846464"/>
                                    <a:gd name="connsiteY9" fmla="*/ 987612 h 1000607"/>
                                    <a:gd name="connsiteX10" fmla="*/ 10698 w 846464"/>
                                    <a:gd name="connsiteY10" fmla="*/ 793862 h 1000607"/>
                                    <a:gd name="connsiteX11" fmla="*/ 53996 w 846464"/>
                                    <a:gd name="connsiteY11" fmla="*/ 649446 h 1000607"/>
                                    <a:gd name="connsiteX12" fmla="*/ 62909 w 846464"/>
                                    <a:gd name="connsiteY12" fmla="*/ 44137 h 1000607"/>
                                    <a:gd name="connsiteX13" fmla="*/ 101925 w 846464"/>
                                    <a:gd name="connsiteY13" fmla="*/ 1 h 1000607"/>
                                    <a:gd name="connsiteX0" fmla="*/ 101925 w 818526"/>
                                    <a:gd name="connsiteY0" fmla="*/ -1 h 987610"/>
                                    <a:gd name="connsiteX1" fmla="*/ 311170 w 818526"/>
                                    <a:gd name="connsiteY1" fmla="*/ 9561 h 987610"/>
                                    <a:gd name="connsiteX2" fmla="*/ 378894 w 818526"/>
                                    <a:gd name="connsiteY2" fmla="*/ 52746 h 987610"/>
                                    <a:gd name="connsiteX3" fmla="*/ 430779 w 818526"/>
                                    <a:gd name="connsiteY3" fmla="*/ 160776 h 987610"/>
                                    <a:gd name="connsiteX4" fmla="*/ 725709 w 818526"/>
                                    <a:gd name="connsiteY4" fmla="*/ 158440 h 987610"/>
                                    <a:gd name="connsiteX5" fmla="*/ 753839 w 818526"/>
                                    <a:gd name="connsiteY5" fmla="*/ 242759 h 987610"/>
                                    <a:gd name="connsiteX6" fmla="*/ 775041 w 818526"/>
                                    <a:gd name="connsiteY6" fmla="*/ 658788 h 987610"/>
                                    <a:gd name="connsiteX7" fmla="*/ 818526 w 818526"/>
                                    <a:gd name="connsiteY7" fmla="*/ 776136 h 987610"/>
                                    <a:gd name="connsiteX8" fmla="*/ 809224 w 818526"/>
                                    <a:gd name="connsiteY8" fmla="*/ 984925 h 987610"/>
                                    <a:gd name="connsiteX9" fmla="*/ 0 w 818526"/>
                                    <a:gd name="connsiteY9" fmla="*/ 987610 h 987610"/>
                                    <a:gd name="connsiteX10" fmla="*/ 10698 w 818526"/>
                                    <a:gd name="connsiteY10" fmla="*/ 793860 h 987610"/>
                                    <a:gd name="connsiteX11" fmla="*/ 53996 w 818526"/>
                                    <a:gd name="connsiteY11" fmla="*/ 649444 h 987610"/>
                                    <a:gd name="connsiteX12" fmla="*/ 62909 w 818526"/>
                                    <a:gd name="connsiteY12" fmla="*/ 44135 h 987610"/>
                                    <a:gd name="connsiteX13" fmla="*/ 101925 w 818526"/>
                                    <a:gd name="connsiteY13" fmla="*/ -1 h 987610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43298 w 807828"/>
                                    <a:gd name="connsiteY11" fmla="*/ 649446 h 984927"/>
                                    <a:gd name="connsiteX12" fmla="*/ 52211 w 807828"/>
                                    <a:gd name="connsiteY12" fmla="*/ 44137 h 984927"/>
                                    <a:gd name="connsiteX13" fmla="*/ 91227 w 807828"/>
                                    <a:gd name="connsiteY13" fmla="*/ 1 h 984927"/>
                                    <a:gd name="connsiteX0" fmla="*/ 91227 w 807828"/>
                                    <a:gd name="connsiteY0" fmla="*/ -1 h 984925"/>
                                    <a:gd name="connsiteX1" fmla="*/ 300472 w 807828"/>
                                    <a:gd name="connsiteY1" fmla="*/ 9561 h 984925"/>
                                    <a:gd name="connsiteX2" fmla="*/ 368196 w 807828"/>
                                    <a:gd name="connsiteY2" fmla="*/ 52746 h 984925"/>
                                    <a:gd name="connsiteX3" fmla="*/ 420081 w 807828"/>
                                    <a:gd name="connsiteY3" fmla="*/ 160776 h 984925"/>
                                    <a:gd name="connsiteX4" fmla="*/ 715011 w 807828"/>
                                    <a:gd name="connsiteY4" fmla="*/ 158440 h 984925"/>
                                    <a:gd name="connsiteX5" fmla="*/ 743141 w 807828"/>
                                    <a:gd name="connsiteY5" fmla="*/ 242759 h 984925"/>
                                    <a:gd name="connsiteX6" fmla="*/ 764343 w 807828"/>
                                    <a:gd name="connsiteY6" fmla="*/ 658788 h 984925"/>
                                    <a:gd name="connsiteX7" fmla="*/ 807828 w 807828"/>
                                    <a:gd name="connsiteY7" fmla="*/ 776136 h 984925"/>
                                    <a:gd name="connsiteX8" fmla="*/ 798526 w 807828"/>
                                    <a:gd name="connsiteY8" fmla="*/ 984925 h 984925"/>
                                    <a:gd name="connsiteX9" fmla="*/ 7775 w 807828"/>
                                    <a:gd name="connsiteY9" fmla="*/ 968917 h 984925"/>
                                    <a:gd name="connsiteX10" fmla="*/ 0 w 807828"/>
                                    <a:gd name="connsiteY10" fmla="*/ 793860 h 984925"/>
                                    <a:gd name="connsiteX11" fmla="*/ 13117 w 807828"/>
                                    <a:gd name="connsiteY11" fmla="*/ 630435 h 984925"/>
                                    <a:gd name="connsiteX12" fmla="*/ 52211 w 807828"/>
                                    <a:gd name="connsiteY12" fmla="*/ 44135 h 984925"/>
                                    <a:gd name="connsiteX13" fmla="*/ 91227 w 807828"/>
                                    <a:gd name="connsiteY13" fmla="*/ -1 h 984925"/>
                                    <a:gd name="connsiteX0" fmla="*/ 91227 w 807828"/>
                                    <a:gd name="connsiteY0" fmla="*/ 1 h 984927"/>
                                    <a:gd name="connsiteX1" fmla="*/ 300472 w 807828"/>
                                    <a:gd name="connsiteY1" fmla="*/ 9563 h 984927"/>
                                    <a:gd name="connsiteX2" fmla="*/ 368196 w 807828"/>
                                    <a:gd name="connsiteY2" fmla="*/ 52748 h 984927"/>
                                    <a:gd name="connsiteX3" fmla="*/ 420081 w 807828"/>
                                    <a:gd name="connsiteY3" fmla="*/ 160778 h 984927"/>
                                    <a:gd name="connsiteX4" fmla="*/ 715011 w 807828"/>
                                    <a:gd name="connsiteY4" fmla="*/ 158442 h 984927"/>
                                    <a:gd name="connsiteX5" fmla="*/ 743141 w 807828"/>
                                    <a:gd name="connsiteY5" fmla="*/ 242761 h 984927"/>
                                    <a:gd name="connsiteX6" fmla="*/ 764343 w 807828"/>
                                    <a:gd name="connsiteY6" fmla="*/ 658790 h 984927"/>
                                    <a:gd name="connsiteX7" fmla="*/ 807828 w 807828"/>
                                    <a:gd name="connsiteY7" fmla="*/ 776138 h 984927"/>
                                    <a:gd name="connsiteX8" fmla="*/ 798526 w 807828"/>
                                    <a:gd name="connsiteY8" fmla="*/ 984927 h 984927"/>
                                    <a:gd name="connsiteX9" fmla="*/ 7775 w 807828"/>
                                    <a:gd name="connsiteY9" fmla="*/ 968919 h 984927"/>
                                    <a:gd name="connsiteX10" fmla="*/ 0 w 807828"/>
                                    <a:gd name="connsiteY10" fmla="*/ 793862 h 984927"/>
                                    <a:gd name="connsiteX11" fmla="*/ 13117 w 807828"/>
                                    <a:gd name="connsiteY11" fmla="*/ 630437 h 984927"/>
                                    <a:gd name="connsiteX12" fmla="*/ 32488 w 807828"/>
                                    <a:gd name="connsiteY12" fmla="*/ 50118 h 984927"/>
                                    <a:gd name="connsiteX13" fmla="*/ 91227 w 807828"/>
                                    <a:gd name="connsiteY13" fmla="*/ 1 h 98492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</a:cxnLst>
                                  <a:rect l="l" t="t" r="r" b="b"/>
                                  <a:pathLst>
                                    <a:path w="807828" h="984927">
                                      <a:moveTo>
                                        <a:pt x="91227" y="1"/>
                                      </a:moveTo>
                                      <a:lnTo>
                                        <a:pt x="300472" y="9563"/>
                                      </a:lnTo>
                                      <a:cubicBezTo>
                                        <a:pt x="320417" y="9563"/>
                                        <a:pt x="368196" y="32803"/>
                                        <a:pt x="368196" y="52748"/>
                                      </a:cubicBezTo>
                                      <a:cubicBezTo>
                                        <a:pt x="390668" y="74537"/>
                                        <a:pt x="362278" y="143162"/>
                                        <a:pt x="420081" y="160778"/>
                                      </a:cubicBezTo>
                                      <a:lnTo>
                                        <a:pt x="715011" y="158442"/>
                                      </a:lnTo>
                                      <a:cubicBezTo>
                                        <a:pt x="722989" y="158442"/>
                                        <a:pt x="743141" y="234783"/>
                                        <a:pt x="743141" y="242761"/>
                                      </a:cubicBezTo>
                                      <a:lnTo>
                                        <a:pt x="764343" y="658790"/>
                                      </a:lnTo>
                                      <a:lnTo>
                                        <a:pt x="807828" y="776138"/>
                                      </a:lnTo>
                                      <a:lnTo>
                                        <a:pt x="798526" y="984927"/>
                                      </a:lnTo>
                                      <a:lnTo>
                                        <a:pt x="7775" y="968919"/>
                                      </a:lnTo>
                                      <a:lnTo>
                                        <a:pt x="0" y="793862"/>
                                      </a:lnTo>
                                      <a:lnTo>
                                        <a:pt x="13117" y="630437"/>
                                      </a:lnTo>
                                      <a:cubicBezTo>
                                        <a:pt x="13453" y="414393"/>
                                        <a:pt x="32152" y="266162"/>
                                        <a:pt x="32488" y="50118"/>
                                      </a:cubicBezTo>
                                      <a:cubicBezTo>
                                        <a:pt x="32488" y="30173"/>
                                        <a:pt x="71282" y="1"/>
                                        <a:pt x="9122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05" name="Freeform: Shape 1205"/>
                              <wps:cNvSpPr/>
                              <wps:spPr>
                                <a:xfrm rot="1256775">
                                  <a:off x="91049" y="73664"/>
                                  <a:ext cx="462913" cy="466719"/>
                                </a:xfrm>
                                <a:custGeom>
                                  <a:avLst/>
                                  <a:gdLst>
                                    <a:gd name="connsiteX0" fmla="*/ 91119 w 1014074"/>
                                    <a:gd name="connsiteY0" fmla="*/ 0 h 1022411"/>
                                    <a:gd name="connsiteX1" fmla="*/ 313579 w 1014074"/>
                                    <a:gd name="connsiteY1" fmla="*/ 0 h 1022411"/>
                                    <a:gd name="connsiteX2" fmla="*/ 349693 w 1014074"/>
                                    <a:gd name="connsiteY2" fmla="*/ 36114 h 1022411"/>
                                    <a:gd name="connsiteX3" fmla="*/ 349693 w 1014074"/>
                                    <a:gd name="connsiteY3" fmla="*/ 631131 h 1022411"/>
                                    <a:gd name="connsiteX4" fmla="*/ 356000 w 1014074"/>
                                    <a:gd name="connsiteY4" fmla="*/ 615905 h 1022411"/>
                                    <a:gd name="connsiteX5" fmla="*/ 378473 w 1014074"/>
                                    <a:gd name="connsiteY5" fmla="*/ 606597 h 1022411"/>
                                    <a:gd name="connsiteX6" fmla="*/ 609597 w 1014074"/>
                                    <a:gd name="connsiteY6" fmla="*/ 606597 h 1022411"/>
                                    <a:gd name="connsiteX7" fmla="*/ 632070 w 1014074"/>
                                    <a:gd name="connsiteY7" fmla="*/ 615905 h 1022411"/>
                                    <a:gd name="connsiteX8" fmla="*/ 638378 w 1014074"/>
                                    <a:gd name="connsiteY8" fmla="*/ 631134 h 1022411"/>
                                    <a:gd name="connsiteX9" fmla="*/ 638378 w 1014074"/>
                                    <a:gd name="connsiteY9" fmla="*/ 209037 h 1022411"/>
                                    <a:gd name="connsiteX10" fmla="*/ 652824 w 1014074"/>
                                    <a:gd name="connsiteY10" fmla="*/ 194591 h 1022411"/>
                                    <a:gd name="connsiteX11" fmla="*/ 918620 w 1014074"/>
                                    <a:gd name="connsiteY11" fmla="*/ 194591 h 1022411"/>
                                    <a:gd name="connsiteX12" fmla="*/ 933066 w 1014074"/>
                                    <a:gd name="connsiteY12" fmla="*/ 209037 h 1022411"/>
                                    <a:gd name="connsiteX13" fmla="*/ 933066 w 1014074"/>
                                    <a:gd name="connsiteY13" fmla="*/ 910961 h 1022411"/>
                                    <a:gd name="connsiteX14" fmla="*/ 1014074 w 1014074"/>
                                    <a:gd name="connsiteY14" fmla="*/ 910961 h 1022411"/>
                                    <a:gd name="connsiteX15" fmla="*/ 1014074 w 1014074"/>
                                    <a:gd name="connsiteY15" fmla="*/ 1022411 h 1022411"/>
                                    <a:gd name="connsiteX16" fmla="*/ 0 w 1014074"/>
                                    <a:gd name="connsiteY16" fmla="*/ 1022411 h 1022411"/>
                                    <a:gd name="connsiteX17" fmla="*/ 0 w 1014074"/>
                                    <a:gd name="connsiteY17" fmla="*/ 910961 h 1022411"/>
                                    <a:gd name="connsiteX18" fmla="*/ 55005 w 1014074"/>
                                    <a:gd name="connsiteY18" fmla="*/ 910961 h 1022411"/>
                                    <a:gd name="connsiteX19" fmla="*/ 55005 w 1014074"/>
                                    <a:gd name="connsiteY19" fmla="*/ 36114 h 1022411"/>
                                    <a:gd name="connsiteX20" fmla="*/ 91119 w 1014074"/>
                                    <a:gd name="connsiteY20" fmla="*/ 0 h 10224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</a:cxnLst>
                                  <a:rect l="l" t="t" r="r" b="b"/>
                                  <a:pathLst>
                                    <a:path w="1014074" h="1022411">
                                      <a:moveTo>
                                        <a:pt x="91119" y="0"/>
                                      </a:moveTo>
                                      <a:lnTo>
                                        <a:pt x="313579" y="0"/>
                                      </a:lnTo>
                                      <a:cubicBezTo>
                                        <a:pt x="333524" y="0"/>
                                        <a:pt x="349693" y="16169"/>
                                        <a:pt x="349693" y="36114"/>
                                      </a:cubicBezTo>
                                      <a:lnTo>
                                        <a:pt x="349693" y="631131"/>
                                      </a:lnTo>
                                      <a:lnTo>
                                        <a:pt x="356000" y="615905"/>
                                      </a:lnTo>
                                      <a:cubicBezTo>
                                        <a:pt x="361751" y="610154"/>
                                        <a:pt x="369697" y="606597"/>
                                        <a:pt x="378473" y="606597"/>
                                      </a:cubicBezTo>
                                      <a:lnTo>
                                        <a:pt x="609597" y="606597"/>
                                      </a:lnTo>
                                      <a:cubicBezTo>
                                        <a:pt x="618374" y="606597"/>
                                        <a:pt x="626319" y="610154"/>
                                        <a:pt x="632070" y="615905"/>
                                      </a:cubicBezTo>
                                      <a:lnTo>
                                        <a:pt x="638378" y="631134"/>
                                      </a:lnTo>
                                      <a:lnTo>
                                        <a:pt x="638378" y="209037"/>
                                      </a:lnTo>
                                      <a:cubicBezTo>
                                        <a:pt x="638378" y="201059"/>
                                        <a:pt x="644846" y="194591"/>
                                        <a:pt x="652824" y="194591"/>
                                      </a:cubicBezTo>
                                      <a:lnTo>
                                        <a:pt x="918620" y="194591"/>
                                      </a:lnTo>
                                      <a:cubicBezTo>
                                        <a:pt x="926598" y="194591"/>
                                        <a:pt x="933066" y="201059"/>
                                        <a:pt x="933066" y="209037"/>
                                      </a:cubicBezTo>
                                      <a:lnTo>
                                        <a:pt x="933066" y="910961"/>
                                      </a:lnTo>
                                      <a:lnTo>
                                        <a:pt x="1014074" y="910961"/>
                                      </a:lnTo>
                                      <a:lnTo>
                                        <a:pt x="1014074" y="1022411"/>
                                      </a:lnTo>
                                      <a:lnTo>
                                        <a:pt x="0" y="1022411"/>
                                      </a:lnTo>
                                      <a:lnTo>
                                        <a:pt x="0" y="910961"/>
                                      </a:lnTo>
                                      <a:lnTo>
                                        <a:pt x="55005" y="910961"/>
                                      </a:lnTo>
                                      <a:lnTo>
                                        <a:pt x="55005" y="36114"/>
                                      </a:lnTo>
                                      <a:cubicBezTo>
                                        <a:pt x="55005" y="16169"/>
                                        <a:pt x="71174" y="0"/>
                                        <a:pt x="911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1206" name="Group 1206"/>
                              <wpg:cNvGrpSpPr/>
                              <wpg:grpSpPr>
                                <a:xfrm>
                                  <a:off x="0" y="1163"/>
                                  <a:ext cx="547980" cy="563819"/>
                                  <a:chOff x="0" y="1163"/>
                                  <a:chExt cx="583263" cy="600123"/>
                                </a:xfrm>
                              </wpg:grpSpPr>
                              <wps:wsp>
                                <wps:cNvPr id="1207" name="Rectangle 1207"/>
                                <wps:cNvSpPr/>
                                <wps:spPr>
                                  <a:xfrm rot="1256775">
                                    <a:off x="0" y="510852"/>
                                    <a:ext cx="523425" cy="575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8" name="Rectangle: Rounded Corners 1208"/>
                                <wps:cNvSpPr/>
                                <wps:spPr>
                                  <a:xfrm rot="1256775">
                                    <a:off x="129312" y="1163"/>
                                    <a:ext cx="152106" cy="491470"/>
                                  </a:xfrm>
                                  <a:prstGeom prst="roundRect">
                                    <a:avLst>
                                      <a:gd name="adj" fmla="val 12255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09" name="Rectangle: Rounded Corners 1209"/>
                                <wps:cNvSpPr/>
                                <wps:spPr>
                                  <a:xfrm rot="1256775">
                                    <a:off x="212755" y="357519"/>
                                    <a:ext cx="152106" cy="185080"/>
                                  </a:xfrm>
                                  <a:prstGeom prst="roundRect">
                                    <a:avLst>
                                      <a:gd name="adj" fmla="val 10785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0" name="Rectangle: Rounded Corners 1210"/>
                                <wps:cNvSpPr/>
                                <wps:spPr>
                                  <a:xfrm rot="1256775">
                                    <a:off x="391774" y="205782"/>
                                    <a:ext cx="152106" cy="395504"/>
                                  </a:xfrm>
                                  <a:prstGeom prst="roundRect">
                                    <a:avLst>
                                      <a:gd name="adj" fmla="val 4902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1" name="Rectangle: Rounded Corners 1211"/>
                                <wps:cNvSpPr/>
                                <wps:spPr>
                                  <a:xfrm rot="1256775">
                                    <a:off x="463871" y="21846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2" name="Rectangle: Rounded Corners 1212"/>
                                <wps:cNvSpPr/>
                                <wps:spPr>
                                  <a:xfrm rot="1256775">
                                    <a:off x="530198" y="24382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3" name="Rectangle: Rounded Corners 1213"/>
                                <wps:cNvSpPr/>
                                <wps:spPr>
                                  <a:xfrm rot="1256775">
                                    <a:off x="437704" y="28682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4" name="Rectangle: Rounded Corners 1214"/>
                                <wps:cNvSpPr/>
                                <wps:spPr>
                                  <a:xfrm rot="1256775">
                                    <a:off x="504031" y="31218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15" name="Rectangle: Rounded Corners 1215"/>
                                <wps:cNvSpPr/>
                                <wps:spPr>
                                  <a:xfrm rot="1256775">
                                    <a:off x="477414" y="381715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Rectangle: Rounded Corners 32"/>
                                <wps:cNvSpPr/>
                                <wps:spPr>
                                  <a:xfrm rot="1256775">
                                    <a:off x="451248" y="450072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" name="Rectangle: Rounded Corners 33"/>
                                <wps:cNvSpPr/>
                                <wps:spPr>
                                  <a:xfrm rot="1256775">
                                    <a:off x="411087" y="356360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4" name="Rectangle: Rounded Corners 34"/>
                                <wps:cNvSpPr/>
                                <wps:spPr>
                                  <a:xfrm rot="1256775">
                                    <a:off x="384920" y="424717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Rectangle: Rounded Corners 35"/>
                                <wps:cNvSpPr/>
                                <wps:spPr>
                                  <a:xfrm rot="1256775">
                                    <a:off x="423277" y="523144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Rectangle: Rounded Corners 36"/>
                                <wps:cNvSpPr/>
                                <wps:spPr>
                                  <a:xfrm rot="1256775">
                                    <a:off x="356949" y="497789"/>
                                    <a:ext cx="53065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7" name="Rectangle: Rounded Corners 37"/>
                                <wps:cNvSpPr/>
                                <wps:spPr>
                                  <a:xfrm rot="1256775">
                                    <a:off x="245966" y="37053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Rectangle: Rounded Corners 38"/>
                                <wps:cNvSpPr/>
                                <wps:spPr>
                                  <a:xfrm rot="1256775">
                                    <a:off x="311965" y="39580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9" name="Rectangle: Rounded Corners 39"/>
                                <wps:cNvSpPr/>
                                <wps:spPr>
                                  <a:xfrm rot="1256775">
                                    <a:off x="214350" y="461197"/>
                                    <a:ext cx="118369" cy="57526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Rectangle: Rounded Corners 40"/>
                                <wps:cNvSpPr/>
                                <wps:spPr>
                                  <a:xfrm rot="1256775">
                                    <a:off x="209727" y="31010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1" name="Rectangle: Rounded Corners 41"/>
                                <wps:cNvSpPr/>
                                <wps:spPr>
                                  <a:xfrm rot="1256775">
                                    <a:off x="275726" y="56274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2" name="Rectangle: Rounded Corners 42"/>
                                <wps:cNvSpPr/>
                                <wps:spPr>
                                  <a:xfrm rot="1256775">
                                    <a:off x="182207" y="102902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3" name="Rectangle: Rounded Corners 43"/>
                                <wps:cNvSpPr/>
                                <wps:spPr>
                                  <a:xfrm rot="1256775">
                                    <a:off x="248207" y="128167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4" name="Rectangle: Rounded Corners 44"/>
                                <wps:cNvSpPr/>
                                <wps:spPr>
                                  <a:xfrm rot="1256775">
                                    <a:off x="154687" y="174795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5" name="Rectangle: Rounded Corners 45"/>
                                <wps:cNvSpPr/>
                                <wps:spPr>
                                  <a:xfrm rot="1256775">
                                    <a:off x="220687" y="2000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6" name="Rectangle: Rounded Corners 46"/>
                                <wps:cNvSpPr/>
                                <wps:spPr>
                                  <a:xfrm rot="1256775">
                                    <a:off x="126716" y="247867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7" name="Rectangle: Rounded Corners 47"/>
                                <wps:cNvSpPr/>
                                <wps:spPr>
                                  <a:xfrm rot="1256775">
                                    <a:off x="192716" y="273131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9" name="Rectangle: Rounded Corners 49"/>
                                <wps:cNvSpPr/>
                                <wps:spPr>
                                  <a:xfrm rot="1256775">
                                    <a:off x="99647" y="318581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0" name="Rectangle: Rounded Corners 50"/>
                                <wps:cNvSpPr/>
                                <wps:spPr>
                                  <a:xfrm rot="1256775">
                                    <a:off x="165647" y="343846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" name="Rectangle: Rounded Corners 51"/>
                                <wps:cNvSpPr/>
                                <wps:spPr>
                                  <a:xfrm rot="1256775">
                                    <a:off x="72579" y="389296"/>
                                    <a:ext cx="53065" cy="63442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2" name="Rectangle: Rounded Corners 52"/>
                                <wps:cNvSpPr/>
                                <wps:spPr>
                                  <a:xfrm rot="1256775">
                                    <a:off x="138579" y="414560"/>
                                    <a:ext cx="53065" cy="63441"/>
                                  </a:xfrm>
                                  <a:prstGeom prst="roundRect">
                                    <a:avLst>
                                      <a:gd name="adj" fmla="val 1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B2D1B" id="Group 54" o:spid="_x0000_s1026" alt="City" style="width:45.9pt;height:43.95pt;mso-position-horizontal-relative:char;mso-position-vertical-relative:line" coordsize="6316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">
                      <v:shape id="Freeform: Shape 1204" o:spid="_x0000_s1027" style="position:absolute;left:207;width:6109;height:6042;rotation:1372733fd;visibility:visible;mso-wrap-style:square;v-text-anchor:middle" coordsize="807828,98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" path="m91227,1l300472,9563v19945,,67724,23240,67724,43185c390668,74537,362278,143162,420081,160778r294930,-2336c722989,158442,743141,234783,743141,242761r21202,416029l807828,776138r-9302,208789l7775,968919,,793862,13117,630437c13453,414393,32152,266162,32488,50118,32488,30173,71282,1,91227,1xe" fillcolor="white [3212]" stroked="f" strokeweight="1pt">
                        <v:stroke joinstyle="miter"/>
                        <v:shadow on="t" color="black" opacity="26214f" origin="-.5,-.5" offset=".74836mm,.74836mm"/>
                        <v:path arrowok="t" o:connecttype="custom" o:connectlocs="68984,1;227211,5867;278423,32359;317657,98631;540678,97198;561949,148924;577981,404141;610864,476129;603830,604213;5879,594393;0,487002;9919,386748;24567,30745;68984,1" o:connectangles="0,0,0,0,0,0,0,0,0,0,0,0,0,0"/>
                        <o:lock v:ext="edit" aspectratio="t"/>
                      </v:shape>
                      <v:shape id="Freeform: Shape 1205" o:spid="_x0000_s1028" style="position:absolute;left:910;top:736;width:4629;height:4667;rotation:1372733fd;visibility:visible;mso-wrap-style:square;v-text-anchor:middle" coordsize="1014074,1022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" path="m91119,l313579,v19945,,36114,16169,36114,36114l349693,631131r6307,-15226c361751,610154,369697,606597,378473,606597r231124,c618374,606597,626319,610154,632070,615905r6308,15229l638378,209037v,-7978,6468,-14446,14446,-14446l918620,194591v7978,,14446,6468,14446,14446l933066,910961r81008,l1014074,1022411,,1022411,,910961r55005,l55005,36114c55005,16169,71174,,91119,xe" fillcolor="white [3212]" strokecolor="black [3213]" strokeweight="6pt">
                        <v:stroke joinstyle="miter"/>
                        <v:path arrowok="t" o:connecttype="custom" o:connectlocs="41595,0;143145,0;159631,16486;159631,288104;162510,281154;172769,276905;278274,276905;288533,281154;291412,288105;291412,95423;298007,88829;419339,88829;425934,95423;425934,415843;462913,415843;462913,466719;0,466719;0,415843;25109,415843;25109,16486;41595,0" o:connectangles="0,0,0,0,0,0,0,0,0,0,0,0,0,0,0,0,0,0,0,0,0"/>
                      </v:shape>
                      <v:group id="Group 1206" o:spid="_x0000_s1029" style="position:absolute;top:11;width:5479;height:5638" coordorigin=",11" coordsize="5832,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      <v:rect id="Rectangle 1207" o:spid="_x0000_s1030" style="position:absolute;top:5108;width:5234;height:575;rotation:137273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" fillcolor="#80d219 [2406]" stroked="f" strokeweight="1pt"/>
                        <v:roundrect id="Rectangle: Rounded Corners 1208" o:spid="_x0000_s1031" style="position:absolute;left:1293;top:11;width:1521;height:4915;rotation:1372733fd;visibility:visible;mso-wrap-style:square;v-text-anchor:middle" arcsize="803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" fillcolor="#f14124 [3209]" stroked="f" strokeweight="1pt">
                          <v:stroke joinstyle="miter"/>
                        </v:roundrect>
                        <v:roundrect id="Rectangle: Rounded Corners 1209" o:spid="_x0000_s1032" style="position:absolute;left:2127;top:3575;width:1521;height:1850;rotation:1372733fd;visibility:visible;mso-wrap-style:square;v-text-anchor:middle" arcsize="70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Rectangle: Rounded Corners 1210" o:spid="_x0000_s1033" style="position:absolute;left:3917;top:2057;width:1521;height:3955;rotation:1372733fd;visibility:visible;mso-wrap-style:square;v-text-anchor:middle" arcsize="32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" fillcolor="#5eccf3 [3205]" stroked="f" strokeweight="1pt">
                          <v:stroke joinstyle="miter"/>
                        </v:roundrect>
                        <v:roundrect id="Rectangle: Rounded Corners 1211" o:spid="_x0000_s1034" style="position:absolute;left:4638;top:2184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Rectangle: Rounded Corners 1212" o:spid="_x0000_s1035" style="position:absolute;left:5301;top:2438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Rectangle: Rounded Corners 1213" o:spid="_x0000_s1036" style="position:absolute;left:4377;top:2868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" fillcolor="#ff8021 [3208]" stroked="f" strokeweight="1pt">
                          <v:stroke joinstyle="miter"/>
                        </v:roundrect>
                        <v:roundrect id="Rectangle: Rounded Corners 1214" o:spid="_x0000_s1037" style="position:absolute;left:5040;top:3121;width:530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+IxwAAAN0AAAAPAAAAZHJzL2Rvd25yZXYueG1sRI9Ba8JA&#10;EIXvQv/DMoVeRDexJU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KdEr4j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Rectangle: Rounded Corners 1215" o:spid="_x0000_s1038" style="position:absolute;left:4774;top:381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" fillcolor="#ff8021 [3208]" stroked="f" strokeweight="1pt">
                          <v:stroke joinstyle="miter"/>
                        </v:roundrect>
                        <v:roundrect id="Rectangle: Rounded Corners 32" o:spid="_x0000_s1039" style="position:absolute;left:4512;top:4500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" fillcolor="#ff8021 [3208]" stroked="f" strokeweight="1pt">
                          <v:stroke joinstyle="miter"/>
                        </v:roundrect>
                        <v:roundrect id="Rectangle: Rounded Corners 33" o:spid="_x0000_s1040" style="position:absolute;left:4110;top:3563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" fillcolor="#ff8021 [3208]" stroked="f" strokeweight="1pt">
                          <v:stroke joinstyle="miter"/>
                        </v:roundrect>
                        <v:roundrect id="Rectangle: Rounded Corners 34" o:spid="_x0000_s1041" style="position:absolute;left:3849;top:4247;width:530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" fillcolor="#ff8021 [3208]" stroked="f" strokeweight="1pt">
                          <v:stroke joinstyle="miter"/>
                        </v:roundrect>
                        <v:roundrect id="Rectangle: Rounded Corners 35" o:spid="_x0000_s1042" style="position:absolute;left:4232;top:5231;width:531;height:57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Rectangle: Rounded Corners 36" o:spid="_x0000_s1043" style="position:absolute;left:3569;top:4977;width:531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" fillcolor="#f14124 [3209]" stroked="f" strokeweight="1pt">
                          <v:stroke joinstyle="miter"/>
                        </v:roundrect>
                        <v:roundrect id="Rectangle: Rounded Corners 37" o:spid="_x0000_s1044" style="position:absolute;left:2459;top:3705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tangle: Rounded Corners 38" o:spid="_x0000_s1045" style="position:absolute;left:3119;top:395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" fillcolor="white [3212]" stroked="f" strokeweight="1pt">
                          <v:stroke joinstyle="miter"/>
                        </v:roundrect>
                        <v:roundrect id="Rectangle: Rounded Corners 39" o:spid="_x0000_s1046" style="position:absolute;left:2143;top:4611;width:1184;height:576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" fillcolor="white [3212]" stroked="f" strokeweight="1pt">
                          <v:stroke joinstyle="miter"/>
                        </v:roundrect>
                        <v:roundrect id="Rectangle: Rounded Corners 40" o:spid="_x0000_s1047" style="position:absolute;left:2097;top:310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41" o:spid="_x0000_s1048" style="position:absolute;left:2757;top:562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42" o:spid="_x0000_s1049" style="position:absolute;left:1822;top:1029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Rectangle: Rounded Corners 43" o:spid="_x0000_s1050" style="position:absolute;left:2482;top:1281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Rectangle: Rounded Corners 44" o:spid="_x0000_s1051" style="position:absolute;left:1546;top:1747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" fillcolor="#5eccf3 [3205]" stroked="f" strokeweight="1pt">
                          <v:stroke joinstyle="miter"/>
                        </v:roundrect>
                        <v:roundrect id="Rectangle: Rounded Corners 45" o:spid="_x0000_s1052" style="position:absolute;left:2206;top:2000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46" o:spid="_x0000_s1053" style="position:absolute;left:1267;top:2478;width:530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" fillcolor="#5eccf3 [3205]" stroked="f" strokeweight="1pt">
                          <v:stroke joinstyle="miter"/>
                        </v:roundrect>
                        <v:roundrect id="Rectangle: Rounded Corners 47" o:spid="_x0000_s1054" style="position:absolute;left:1927;top:2731;width:530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49" o:spid="_x0000_s1055" style="position:absolute;left:996;top:318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50" o:spid="_x0000_s1056" style="position:absolute;left:1656;top:3438;width:531;height:634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" fillcolor="#5eccf3 [3205]" stroked="f" strokeweight="1pt">
                          <v:stroke joinstyle="miter"/>
                        </v:roundrect>
                        <v:roundrect id="Rectangle: Rounded Corners 51" o:spid="_x0000_s1057" style="position:absolute;left:725;top:3892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" fillcolor="white [3212]" stroked="f" strokeweight="1pt">
                          <v:stroke joinstyle="miter"/>
                        </v:roundrect>
                        <v:roundrect id="Rectangle: Rounded Corners 52" o:spid="_x0000_s1058" style="position:absolute;left:1385;top:4145;width:531;height:635;rotation:1372733fd;visibility:visible;mso-wrap-style:square;v-text-anchor:middle" arcsize="1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" fillcolor="white [3212]" stroked="f" strokeweight="1pt">
                          <v:stroke joinstyle="miter"/>
                        </v:roundrect>
                      </v:group>
                      <w10:anchorlock/>
                    </v:group>
                  </w:pict>
                </mc:Fallback>
              </mc:AlternateContent>
            </w:r>
          </w:p>
          <w:p w14:paraId="32F1B187" w14:textId="77777777" w:rsidR="001B78D3" w:rsidRPr="00D75A09" w:rsidRDefault="001B78D3" w:rsidP="00446E02"/>
          <w:p w14:paraId="7D344B40" w14:textId="77777777" w:rsidR="001B78D3" w:rsidRPr="00D75A09" w:rsidRDefault="001B78D3" w:rsidP="00446E02"/>
          <w:p w14:paraId="5A37D3D4" w14:textId="77777777" w:rsidR="001914FD" w:rsidRPr="00D75A09" w:rsidRDefault="001914FD" w:rsidP="00446E02"/>
          <w:p w14:paraId="2AC65657" w14:textId="77777777" w:rsidR="00DE0266" w:rsidRPr="00D75A09" w:rsidRDefault="00DE0266" w:rsidP="00446E02"/>
          <w:p w14:paraId="15EB17C8" w14:textId="77777777" w:rsidR="001914FD" w:rsidRPr="00D75A09" w:rsidRDefault="001914FD" w:rsidP="00446E02"/>
          <w:p w14:paraId="76FC14C4" w14:textId="77777777" w:rsidR="001B78D3" w:rsidRPr="00D75A09" w:rsidRDefault="00950015" w:rsidP="00446E02">
            <w:r w:rsidRPr="00D75A09">
              <w:rPr>
                <w:noProof/>
              </w:rPr>
              <mc:AlternateContent>
                <mc:Choice Requires="wpg">
                  <w:drawing>
                    <wp:inline distT="0" distB="0" distL="0" distR="0" wp14:anchorId="43CCB1D4" wp14:editId="1ECEED95">
                      <wp:extent cx="613987" cy="516082"/>
                      <wp:effectExtent l="19050" t="38100" r="110490" b="151130"/>
                      <wp:docPr id="1191" name="Group 46" descr="Armchai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987" cy="516082"/>
                                <a:chOff x="0" y="0"/>
                                <a:chExt cx="578603" cy="452533"/>
                              </a:xfrm>
                            </wpg:grpSpPr>
                            <wps:wsp>
                              <wps:cNvPr id="1192" name="Freeform: Shape 1192"/>
                              <wps:cNvSpPr>
                                <a:spLocks noChangeAspect="1"/>
                              </wps:cNvSpPr>
                              <wps:spPr>
                                <a:xfrm rot="20064789">
                                  <a:off x="0" y="0"/>
                                  <a:ext cx="578603" cy="452533"/>
                                </a:xfrm>
                                <a:custGeom>
                                  <a:avLst/>
                                  <a:gdLst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98806 w 697181"/>
                                    <a:gd name="connsiteY23" fmla="*/ 196372 h 489741"/>
                                    <a:gd name="connsiteX24" fmla="*/ 100936 w 697181"/>
                                    <a:gd name="connsiteY24" fmla="*/ 177968 h 489741"/>
                                    <a:gd name="connsiteX25" fmla="*/ 351650 w 697181"/>
                                    <a:gd name="connsiteY25" fmla="*/ 0 h 489741"/>
                                    <a:gd name="connsiteX26" fmla="*/ 494733 w 697181"/>
                                    <a:gd name="connsiteY26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91196 w 697181"/>
                                    <a:gd name="connsiteY22" fmla="*/ 190779 h 489741"/>
                                    <a:gd name="connsiteX23" fmla="*/ 100936 w 697181"/>
                                    <a:gd name="connsiteY23" fmla="*/ 177968 h 489741"/>
                                    <a:gd name="connsiteX24" fmla="*/ 351650 w 697181"/>
                                    <a:gd name="connsiteY24" fmla="*/ 0 h 489741"/>
                                    <a:gd name="connsiteX25" fmla="*/ 494733 w 697181"/>
                                    <a:gd name="connsiteY25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5644 w 697181"/>
                                    <a:gd name="connsiteY21" fmla="*/ 185157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100936 w 697181"/>
                                    <a:gd name="connsiteY22" fmla="*/ 177968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94733 w 697181"/>
                                    <a:gd name="connsiteY0" fmla="*/ 38066 h 489741"/>
                                    <a:gd name="connsiteX1" fmla="*/ 599506 w 697181"/>
                                    <a:gd name="connsiteY1" fmla="*/ 167185 h 489741"/>
                                    <a:gd name="connsiteX2" fmla="*/ 602951 w 697181"/>
                                    <a:gd name="connsiteY2" fmla="*/ 191003 h 489741"/>
                                    <a:gd name="connsiteX3" fmla="*/ 605985 w 697181"/>
                                    <a:gd name="connsiteY3" fmla="*/ 188774 h 489741"/>
                                    <a:gd name="connsiteX4" fmla="*/ 631537 w 697181"/>
                                    <a:gd name="connsiteY4" fmla="*/ 183151 h 489741"/>
                                    <a:gd name="connsiteX5" fmla="*/ 697181 w 697181"/>
                                    <a:gd name="connsiteY5" fmla="*/ 254696 h 489741"/>
                                    <a:gd name="connsiteX6" fmla="*/ 657088 w 697181"/>
                                    <a:gd name="connsiteY6" fmla="*/ 320618 h 489741"/>
                                    <a:gd name="connsiteX7" fmla="*/ 649585 w 697181"/>
                                    <a:gd name="connsiteY7" fmla="*/ 322270 h 489741"/>
                                    <a:gd name="connsiteX8" fmla="*/ 649585 w 697181"/>
                                    <a:gd name="connsiteY8" fmla="*/ 475969 h 489741"/>
                                    <a:gd name="connsiteX9" fmla="*/ 635814 w 697181"/>
                                    <a:gd name="connsiteY9" fmla="*/ 489740 h 489741"/>
                                    <a:gd name="connsiteX10" fmla="*/ 580730 w 697181"/>
                                    <a:gd name="connsiteY10" fmla="*/ 489740 h 489741"/>
                                    <a:gd name="connsiteX11" fmla="*/ 566959 w 697181"/>
                                    <a:gd name="connsiteY11" fmla="*/ 475969 h 489741"/>
                                    <a:gd name="connsiteX12" fmla="*/ 566959 w 697181"/>
                                    <a:gd name="connsiteY12" fmla="*/ 450841 h 489741"/>
                                    <a:gd name="connsiteX13" fmla="*/ 129906 w 697181"/>
                                    <a:gd name="connsiteY13" fmla="*/ 450842 h 489741"/>
                                    <a:gd name="connsiteX14" fmla="*/ 129906 w 697181"/>
                                    <a:gd name="connsiteY14" fmla="*/ 475970 h 489741"/>
                                    <a:gd name="connsiteX15" fmla="*/ 116135 w 697181"/>
                                    <a:gd name="connsiteY15" fmla="*/ 489741 h 489741"/>
                                    <a:gd name="connsiteX16" fmla="*/ 61051 w 697181"/>
                                    <a:gd name="connsiteY16" fmla="*/ 489741 h 489741"/>
                                    <a:gd name="connsiteX17" fmla="*/ 47280 w 697181"/>
                                    <a:gd name="connsiteY17" fmla="*/ 475970 h 489741"/>
                                    <a:gd name="connsiteX18" fmla="*/ 47280 w 697181"/>
                                    <a:gd name="connsiteY18" fmla="*/ 324206 h 489741"/>
                                    <a:gd name="connsiteX19" fmla="*/ 40093 w 697181"/>
                                    <a:gd name="connsiteY19" fmla="*/ 322624 h 489741"/>
                                    <a:gd name="connsiteX20" fmla="*/ 0 w 697181"/>
                                    <a:gd name="connsiteY20" fmla="*/ 256702 h 489741"/>
                                    <a:gd name="connsiteX21" fmla="*/ 68175 w 697181"/>
                                    <a:gd name="connsiteY21" fmla="*/ 170264 h 489741"/>
                                    <a:gd name="connsiteX22" fmla="*/ 99803 w 697181"/>
                                    <a:gd name="connsiteY22" fmla="*/ 165922 h 489741"/>
                                    <a:gd name="connsiteX23" fmla="*/ 351650 w 697181"/>
                                    <a:gd name="connsiteY23" fmla="*/ 0 h 489741"/>
                                    <a:gd name="connsiteX24" fmla="*/ 494733 w 697181"/>
                                    <a:gd name="connsiteY24" fmla="*/ 38066 h 489741"/>
                                    <a:gd name="connsiteX0" fmla="*/ 467192 w 669640"/>
                                    <a:gd name="connsiteY0" fmla="*/ 38066 h 489741"/>
                                    <a:gd name="connsiteX1" fmla="*/ 571965 w 669640"/>
                                    <a:gd name="connsiteY1" fmla="*/ 167185 h 489741"/>
                                    <a:gd name="connsiteX2" fmla="*/ 575410 w 669640"/>
                                    <a:gd name="connsiteY2" fmla="*/ 191003 h 489741"/>
                                    <a:gd name="connsiteX3" fmla="*/ 578444 w 669640"/>
                                    <a:gd name="connsiteY3" fmla="*/ 188774 h 489741"/>
                                    <a:gd name="connsiteX4" fmla="*/ 603996 w 669640"/>
                                    <a:gd name="connsiteY4" fmla="*/ 183151 h 489741"/>
                                    <a:gd name="connsiteX5" fmla="*/ 669640 w 669640"/>
                                    <a:gd name="connsiteY5" fmla="*/ 254696 h 489741"/>
                                    <a:gd name="connsiteX6" fmla="*/ 629547 w 669640"/>
                                    <a:gd name="connsiteY6" fmla="*/ 320618 h 489741"/>
                                    <a:gd name="connsiteX7" fmla="*/ 622044 w 669640"/>
                                    <a:gd name="connsiteY7" fmla="*/ 322270 h 489741"/>
                                    <a:gd name="connsiteX8" fmla="*/ 622044 w 669640"/>
                                    <a:gd name="connsiteY8" fmla="*/ 475969 h 489741"/>
                                    <a:gd name="connsiteX9" fmla="*/ 608273 w 669640"/>
                                    <a:gd name="connsiteY9" fmla="*/ 489740 h 489741"/>
                                    <a:gd name="connsiteX10" fmla="*/ 553189 w 669640"/>
                                    <a:gd name="connsiteY10" fmla="*/ 489740 h 489741"/>
                                    <a:gd name="connsiteX11" fmla="*/ 539418 w 669640"/>
                                    <a:gd name="connsiteY11" fmla="*/ 475969 h 489741"/>
                                    <a:gd name="connsiteX12" fmla="*/ 539418 w 669640"/>
                                    <a:gd name="connsiteY12" fmla="*/ 450841 h 489741"/>
                                    <a:gd name="connsiteX13" fmla="*/ 102365 w 669640"/>
                                    <a:gd name="connsiteY13" fmla="*/ 450842 h 489741"/>
                                    <a:gd name="connsiteX14" fmla="*/ 102365 w 669640"/>
                                    <a:gd name="connsiteY14" fmla="*/ 475970 h 489741"/>
                                    <a:gd name="connsiteX15" fmla="*/ 88594 w 669640"/>
                                    <a:gd name="connsiteY15" fmla="*/ 489741 h 489741"/>
                                    <a:gd name="connsiteX16" fmla="*/ 33510 w 669640"/>
                                    <a:gd name="connsiteY16" fmla="*/ 489741 h 489741"/>
                                    <a:gd name="connsiteX17" fmla="*/ 19739 w 669640"/>
                                    <a:gd name="connsiteY17" fmla="*/ 475970 h 489741"/>
                                    <a:gd name="connsiteX18" fmla="*/ 19739 w 669640"/>
                                    <a:gd name="connsiteY18" fmla="*/ 324206 h 489741"/>
                                    <a:gd name="connsiteX19" fmla="*/ 12552 w 669640"/>
                                    <a:gd name="connsiteY19" fmla="*/ 322624 h 489741"/>
                                    <a:gd name="connsiteX20" fmla="*/ 5830 w 669640"/>
                                    <a:gd name="connsiteY20" fmla="*/ 254276 h 489741"/>
                                    <a:gd name="connsiteX21" fmla="*/ 40634 w 669640"/>
                                    <a:gd name="connsiteY21" fmla="*/ 170264 h 489741"/>
                                    <a:gd name="connsiteX22" fmla="*/ 72262 w 669640"/>
                                    <a:gd name="connsiteY22" fmla="*/ 165922 h 489741"/>
                                    <a:gd name="connsiteX23" fmla="*/ 324109 w 669640"/>
                                    <a:gd name="connsiteY23" fmla="*/ 0 h 489741"/>
                                    <a:gd name="connsiteX24" fmla="*/ 467192 w 669640"/>
                                    <a:gd name="connsiteY24" fmla="*/ 38066 h 489741"/>
                                    <a:gd name="connsiteX0" fmla="*/ 461361 w 663809"/>
                                    <a:gd name="connsiteY0" fmla="*/ 38066 h 489741"/>
                                    <a:gd name="connsiteX1" fmla="*/ 566134 w 663809"/>
                                    <a:gd name="connsiteY1" fmla="*/ 167185 h 489741"/>
                                    <a:gd name="connsiteX2" fmla="*/ 569579 w 663809"/>
                                    <a:gd name="connsiteY2" fmla="*/ 191003 h 489741"/>
                                    <a:gd name="connsiteX3" fmla="*/ 572613 w 663809"/>
                                    <a:gd name="connsiteY3" fmla="*/ 188774 h 489741"/>
                                    <a:gd name="connsiteX4" fmla="*/ 598165 w 663809"/>
                                    <a:gd name="connsiteY4" fmla="*/ 183151 h 489741"/>
                                    <a:gd name="connsiteX5" fmla="*/ 663809 w 663809"/>
                                    <a:gd name="connsiteY5" fmla="*/ 254696 h 489741"/>
                                    <a:gd name="connsiteX6" fmla="*/ 623716 w 663809"/>
                                    <a:gd name="connsiteY6" fmla="*/ 320618 h 489741"/>
                                    <a:gd name="connsiteX7" fmla="*/ 616213 w 663809"/>
                                    <a:gd name="connsiteY7" fmla="*/ 322270 h 489741"/>
                                    <a:gd name="connsiteX8" fmla="*/ 616213 w 663809"/>
                                    <a:gd name="connsiteY8" fmla="*/ 475969 h 489741"/>
                                    <a:gd name="connsiteX9" fmla="*/ 602442 w 663809"/>
                                    <a:gd name="connsiteY9" fmla="*/ 489740 h 489741"/>
                                    <a:gd name="connsiteX10" fmla="*/ 547358 w 663809"/>
                                    <a:gd name="connsiteY10" fmla="*/ 489740 h 489741"/>
                                    <a:gd name="connsiteX11" fmla="*/ 533587 w 663809"/>
                                    <a:gd name="connsiteY11" fmla="*/ 475969 h 489741"/>
                                    <a:gd name="connsiteX12" fmla="*/ 533587 w 663809"/>
                                    <a:gd name="connsiteY12" fmla="*/ 450841 h 489741"/>
                                    <a:gd name="connsiteX13" fmla="*/ 96534 w 663809"/>
                                    <a:gd name="connsiteY13" fmla="*/ 450842 h 489741"/>
                                    <a:gd name="connsiteX14" fmla="*/ 96534 w 663809"/>
                                    <a:gd name="connsiteY14" fmla="*/ 475970 h 489741"/>
                                    <a:gd name="connsiteX15" fmla="*/ 82763 w 663809"/>
                                    <a:gd name="connsiteY15" fmla="*/ 489741 h 489741"/>
                                    <a:gd name="connsiteX16" fmla="*/ 27679 w 663809"/>
                                    <a:gd name="connsiteY16" fmla="*/ 489741 h 489741"/>
                                    <a:gd name="connsiteX17" fmla="*/ 13908 w 663809"/>
                                    <a:gd name="connsiteY17" fmla="*/ 475970 h 489741"/>
                                    <a:gd name="connsiteX18" fmla="*/ 13908 w 663809"/>
                                    <a:gd name="connsiteY18" fmla="*/ 324206 h 489741"/>
                                    <a:gd name="connsiteX19" fmla="*/ -1 w 663809"/>
                                    <a:gd name="connsiteY19" fmla="*/ 254276 h 489741"/>
                                    <a:gd name="connsiteX20" fmla="*/ 34803 w 663809"/>
                                    <a:gd name="connsiteY20" fmla="*/ 170264 h 489741"/>
                                    <a:gd name="connsiteX21" fmla="*/ 66431 w 663809"/>
                                    <a:gd name="connsiteY21" fmla="*/ 165922 h 489741"/>
                                    <a:gd name="connsiteX22" fmla="*/ 318278 w 663809"/>
                                    <a:gd name="connsiteY22" fmla="*/ 0 h 489741"/>
                                    <a:gd name="connsiteX23" fmla="*/ 461361 w 663809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13909 w 663810"/>
                                    <a:gd name="connsiteY17" fmla="*/ 475970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34495 w 663810"/>
                                    <a:gd name="connsiteY18" fmla="*/ 334064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27680 w 663810"/>
                                    <a:gd name="connsiteY16" fmla="*/ 489741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5074 w 663810"/>
                                    <a:gd name="connsiteY17" fmla="*/ 46540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1"/>
                                    <a:gd name="connsiteX1" fmla="*/ 566135 w 663810"/>
                                    <a:gd name="connsiteY1" fmla="*/ 167185 h 489741"/>
                                    <a:gd name="connsiteX2" fmla="*/ 569580 w 663810"/>
                                    <a:gd name="connsiteY2" fmla="*/ 191003 h 489741"/>
                                    <a:gd name="connsiteX3" fmla="*/ 572614 w 663810"/>
                                    <a:gd name="connsiteY3" fmla="*/ 188774 h 489741"/>
                                    <a:gd name="connsiteX4" fmla="*/ 598166 w 663810"/>
                                    <a:gd name="connsiteY4" fmla="*/ 183151 h 489741"/>
                                    <a:gd name="connsiteX5" fmla="*/ 663810 w 663810"/>
                                    <a:gd name="connsiteY5" fmla="*/ 254696 h 489741"/>
                                    <a:gd name="connsiteX6" fmla="*/ 623717 w 663810"/>
                                    <a:gd name="connsiteY6" fmla="*/ 320618 h 489741"/>
                                    <a:gd name="connsiteX7" fmla="*/ 616214 w 663810"/>
                                    <a:gd name="connsiteY7" fmla="*/ 322270 h 489741"/>
                                    <a:gd name="connsiteX8" fmla="*/ 616214 w 663810"/>
                                    <a:gd name="connsiteY8" fmla="*/ 475969 h 489741"/>
                                    <a:gd name="connsiteX9" fmla="*/ 602443 w 663810"/>
                                    <a:gd name="connsiteY9" fmla="*/ 489740 h 489741"/>
                                    <a:gd name="connsiteX10" fmla="*/ 547359 w 663810"/>
                                    <a:gd name="connsiteY10" fmla="*/ 489740 h 489741"/>
                                    <a:gd name="connsiteX11" fmla="*/ 533588 w 663810"/>
                                    <a:gd name="connsiteY11" fmla="*/ 475969 h 489741"/>
                                    <a:gd name="connsiteX12" fmla="*/ 533588 w 663810"/>
                                    <a:gd name="connsiteY12" fmla="*/ 450841 h 489741"/>
                                    <a:gd name="connsiteX13" fmla="*/ 96535 w 663810"/>
                                    <a:gd name="connsiteY13" fmla="*/ 450842 h 489741"/>
                                    <a:gd name="connsiteX14" fmla="*/ 96535 w 663810"/>
                                    <a:gd name="connsiteY14" fmla="*/ 475970 h 489741"/>
                                    <a:gd name="connsiteX15" fmla="*/ 82764 w 663810"/>
                                    <a:gd name="connsiteY15" fmla="*/ 489741 h 489741"/>
                                    <a:gd name="connsiteX16" fmla="*/ 67243 w 663810"/>
                                    <a:gd name="connsiteY16" fmla="*/ 469576 h 489741"/>
                                    <a:gd name="connsiteX17" fmla="*/ 31909 w 663810"/>
                                    <a:gd name="connsiteY17" fmla="*/ 443181 h 489741"/>
                                    <a:gd name="connsiteX18" fmla="*/ 23583 w 663810"/>
                                    <a:gd name="connsiteY18" fmla="*/ 347243 h 489741"/>
                                    <a:gd name="connsiteX19" fmla="*/ 0 w 663810"/>
                                    <a:gd name="connsiteY19" fmla="*/ 254276 h 489741"/>
                                    <a:gd name="connsiteX20" fmla="*/ 34804 w 663810"/>
                                    <a:gd name="connsiteY20" fmla="*/ 170264 h 489741"/>
                                    <a:gd name="connsiteX21" fmla="*/ 66432 w 663810"/>
                                    <a:gd name="connsiteY21" fmla="*/ 165922 h 489741"/>
                                    <a:gd name="connsiteX22" fmla="*/ 318279 w 663810"/>
                                    <a:gd name="connsiteY22" fmla="*/ 0 h 489741"/>
                                    <a:gd name="connsiteX23" fmla="*/ 461362 w 663810"/>
                                    <a:gd name="connsiteY23" fmla="*/ 38066 h 489741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96535 w 663810"/>
                                    <a:gd name="connsiteY13" fmla="*/ 450842 h 489740"/>
                                    <a:gd name="connsiteX14" fmla="*/ 96535 w 663810"/>
                                    <a:gd name="connsiteY14" fmla="*/ 475970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96535 w 663810"/>
                                    <a:gd name="connsiteY14" fmla="*/ 47597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009"/>
                                    <a:gd name="connsiteX1" fmla="*/ 566135 w 663810"/>
                                    <a:gd name="connsiteY1" fmla="*/ 167185 h 490009"/>
                                    <a:gd name="connsiteX2" fmla="*/ 569580 w 663810"/>
                                    <a:gd name="connsiteY2" fmla="*/ 191003 h 490009"/>
                                    <a:gd name="connsiteX3" fmla="*/ 572614 w 663810"/>
                                    <a:gd name="connsiteY3" fmla="*/ 188774 h 490009"/>
                                    <a:gd name="connsiteX4" fmla="*/ 598166 w 663810"/>
                                    <a:gd name="connsiteY4" fmla="*/ 183151 h 490009"/>
                                    <a:gd name="connsiteX5" fmla="*/ 663810 w 663810"/>
                                    <a:gd name="connsiteY5" fmla="*/ 254696 h 490009"/>
                                    <a:gd name="connsiteX6" fmla="*/ 623717 w 663810"/>
                                    <a:gd name="connsiteY6" fmla="*/ 320618 h 490009"/>
                                    <a:gd name="connsiteX7" fmla="*/ 616214 w 663810"/>
                                    <a:gd name="connsiteY7" fmla="*/ 322270 h 490009"/>
                                    <a:gd name="connsiteX8" fmla="*/ 616214 w 663810"/>
                                    <a:gd name="connsiteY8" fmla="*/ 475969 h 490009"/>
                                    <a:gd name="connsiteX9" fmla="*/ 602443 w 663810"/>
                                    <a:gd name="connsiteY9" fmla="*/ 489740 h 490009"/>
                                    <a:gd name="connsiteX10" fmla="*/ 547359 w 663810"/>
                                    <a:gd name="connsiteY10" fmla="*/ 489740 h 490009"/>
                                    <a:gd name="connsiteX11" fmla="*/ 533588 w 663810"/>
                                    <a:gd name="connsiteY11" fmla="*/ 475969 h 490009"/>
                                    <a:gd name="connsiteX12" fmla="*/ 533588 w 663810"/>
                                    <a:gd name="connsiteY12" fmla="*/ 450841 h 490009"/>
                                    <a:gd name="connsiteX13" fmla="*/ 139895 w 663810"/>
                                    <a:gd name="connsiteY13" fmla="*/ 490009 h 490009"/>
                                    <a:gd name="connsiteX14" fmla="*/ 86441 w 663810"/>
                                    <a:gd name="connsiteY14" fmla="*/ 482640 h 490009"/>
                                    <a:gd name="connsiteX15" fmla="*/ 67243 w 663810"/>
                                    <a:gd name="connsiteY15" fmla="*/ 469576 h 490009"/>
                                    <a:gd name="connsiteX16" fmla="*/ 31909 w 663810"/>
                                    <a:gd name="connsiteY16" fmla="*/ 443181 h 490009"/>
                                    <a:gd name="connsiteX17" fmla="*/ 23583 w 663810"/>
                                    <a:gd name="connsiteY17" fmla="*/ 347243 h 490009"/>
                                    <a:gd name="connsiteX18" fmla="*/ 0 w 663810"/>
                                    <a:gd name="connsiteY18" fmla="*/ 254276 h 490009"/>
                                    <a:gd name="connsiteX19" fmla="*/ 34804 w 663810"/>
                                    <a:gd name="connsiteY19" fmla="*/ 170264 h 490009"/>
                                    <a:gd name="connsiteX20" fmla="*/ 66432 w 663810"/>
                                    <a:gd name="connsiteY20" fmla="*/ 165922 h 490009"/>
                                    <a:gd name="connsiteX21" fmla="*/ 318279 w 663810"/>
                                    <a:gd name="connsiteY21" fmla="*/ 0 h 490009"/>
                                    <a:gd name="connsiteX22" fmla="*/ 461362 w 663810"/>
                                    <a:gd name="connsiteY22" fmla="*/ 38066 h 490009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86441 w 663810"/>
                                    <a:gd name="connsiteY14" fmla="*/ 482640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90853"/>
                                    <a:gd name="connsiteX1" fmla="*/ 566135 w 663810"/>
                                    <a:gd name="connsiteY1" fmla="*/ 167185 h 490853"/>
                                    <a:gd name="connsiteX2" fmla="*/ 569580 w 663810"/>
                                    <a:gd name="connsiteY2" fmla="*/ 191003 h 490853"/>
                                    <a:gd name="connsiteX3" fmla="*/ 572614 w 663810"/>
                                    <a:gd name="connsiteY3" fmla="*/ 188774 h 490853"/>
                                    <a:gd name="connsiteX4" fmla="*/ 598166 w 663810"/>
                                    <a:gd name="connsiteY4" fmla="*/ 183151 h 490853"/>
                                    <a:gd name="connsiteX5" fmla="*/ 663810 w 663810"/>
                                    <a:gd name="connsiteY5" fmla="*/ 254696 h 490853"/>
                                    <a:gd name="connsiteX6" fmla="*/ 623717 w 663810"/>
                                    <a:gd name="connsiteY6" fmla="*/ 320618 h 490853"/>
                                    <a:gd name="connsiteX7" fmla="*/ 616214 w 663810"/>
                                    <a:gd name="connsiteY7" fmla="*/ 322270 h 490853"/>
                                    <a:gd name="connsiteX8" fmla="*/ 616214 w 663810"/>
                                    <a:gd name="connsiteY8" fmla="*/ 475969 h 490853"/>
                                    <a:gd name="connsiteX9" fmla="*/ 602443 w 663810"/>
                                    <a:gd name="connsiteY9" fmla="*/ 489740 h 490853"/>
                                    <a:gd name="connsiteX10" fmla="*/ 547359 w 663810"/>
                                    <a:gd name="connsiteY10" fmla="*/ 489740 h 490853"/>
                                    <a:gd name="connsiteX11" fmla="*/ 533588 w 663810"/>
                                    <a:gd name="connsiteY11" fmla="*/ 475969 h 490853"/>
                                    <a:gd name="connsiteX12" fmla="*/ 533588 w 663810"/>
                                    <a:gd name="connsiteY12" fmla="*/ 450841 h 490853"/>
                                    <a:gd name="connsiteX13" fmla="*/ 199305 w 663810"/>
                                    <a:gd name="connsiteY13" fmla="*/ 490853 h 490853"/>
                                    <a:gd name="connsiteX14" fmla="*/ 162615 w 663810"/>
                                    <a:gd name="connsiteY14" fmla="*/ 486907 h 490853"/>
                                    <a:gd name="connsiteX15" fmla="*/ 67243 w 663810"/>
                                    <a:gd name="connsiteY15" fmla="*/ 469576 h 490853"/>
                                    <a:gd name="connsiteX16" fmla="*/ 31909 w 663810"/>
                                    <a:gd name="connsiteY16" fmla="*/ 443181 h 490853"/>
                                    <a:gd name="connsiteX17" fmla="*/ 23583 w 663810"/>
                                    <a:gd name="connsiteY17" fmla="*/ 347243 h 490853"/>
                                    <a:gd name="connsiteX18" fmla="*/ 0 w 663810"/>
                                    <a:gd name="connsiteY18" fmla="*/ 254276 h 490853"/>
                                    <a:gd name="connsiteX19" fmla="*/ 34804 w 663810"/>
                                    <a:gd name="connsiteY19" fmla="*/ 170264 h 490853"/>
                                    <a:gd name="connsiteX20" fmla="*/ 66432 w 663810"/>
                                    <a:gd name="connsiteY20" fmla="*/ 165922 h 490853"/>
                                    <a:gd name="connsiteX21" fmla="*/ 318279 w 663810"/>
                                    <a:gd name="connsiteY21" fmla="*/ 0 h 490853"/>
                                    <a:gd name="connsiteX22" fmla="*/ 461362 w 663810"/>
                                    <a:gd name="connsiteY22" fmla="*/ 38066 h 490853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533588 w 663810"/>
                                    <a:gd name="connsiteY12" fmla="*/ 450841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533588 w 663810"/>
                                    <a:gd name="connsiteY11" fmla="*/ 475969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89740"/>
                                    <a:gd name="connsiteX1" fmla="*/ 566135 w 663810"/>
                                    <a:gd name="connsiteY1" fmla="*/ 167185 h 489740"/>
                                    <a:gd name="connsiteX2" fmla="*/ 569580 w 663810"/>
                                    <a:gd name="connsiteY2" fmla="*/ 191003 h 489740"/>
                                    <a:gd name="connsiteX3" fmla="*/ 572614 w 663810"/>
                                    <a:gd name="connsiteY3" fmla="*/ 188774 h 489740"/>
                                    <a:gd name="connsiteX4" fmla="*/ 598166 w 663810"/>
                                    <a:gd name="connsiteY4" fmla="*/ 183151 h 489740"/>
                                    <a:gd name="connsiteX5" fmla="*/ 663810 w 663810"/>
                                    <a:gd name="connsiteY5" fmla="*/ 254696 h 489740"/>
                                    <a:gd name="connsiteX6" fmla="*/ 623717 w 663810"/>
                                    <a:gd name="connsiteY6" fmla="*/ 320618 h 489740"/>
                                    <a:gd name="connsiteX7" fmla="*/ 616214 w 663810"/>
                                    <a:gd name="connsiteY7" fmla="*/ 322270 h 489740"/>
                                    <a:gd name="connsiteX8" fmla="*/ 616214 w 663810"/>
                                    <a:gd name="connsiteY8" fmla="*/ 475969 h 489740"/>
                                    <a:gd name="connsiteX9" fmla="*/ 602443 w 663810"/>
                                    <a:gd name="connsiteY9" fmla="*/ 489740 h 489740"/>
                                    <a:gd name="connsiteX10" fmla="*/ 547359 w 663810"/>
                                    <a:gd name="connsiteY10" fmla="*/ 489740 h 489740"/>
                                    <a:gd name="connsiteX11" fmla="*/ 474255 w 663810"/>
                                    <a:gd name="connsiteY11" fmla="*/ 479768 h 489740"/>
                                    <a:gd name="connsiteX12" fmla="*/ 408413 w 663810"/>
                                    <a:gd name="connsiteY12" fmla="*/ 457618 h 489740"/>
                                    <a:gd name="connsiteX13" fmla="*/ 199726 w 663810"/>
                                    <a:gd name="connsiteY13" fmla="*/ 461147 h 489740"/>
                                    <a:gd name="connsiteX14" fmla="*/ 162615 w 663810"/>
                                    <a:gd name="connsiteY14" fmla="*/ 486907 h 489740"/>
                                    <a:gd name="connsiteX15" fmla="*/ 67243 w 663810"/>
                                    <a:gd name="connsiteY15" fmla="*/ 469576 h 489740"/>
                                    <a:gd name="connsiteX16" fmla="*/ 31909 w 663810"/>
                                    <a:gd name="connsiteY16" fmla="*/ 443181 h 489740"/>
                                    <a:gd name="connsiteX17" fmla="*/ 23583 w 663810"/>
                                    <a:gd name="connsiteY17" fmla="*/ 347243 h 489740"/>
                                    <a:gd name="connsiteX18" fmla="*/ 0 w 663810"/>
                                    <a:gd name="connsiteY18" fmla="*/ 254276 h 489740"/>
                                    <a:gd name="connsiteX19" fmla="*/ 34804 w 663810"/>
                                    <a:gd name="connsiteY19" fmla="*/ 170264 h 489740"/>
                                    <a:gd name="connsiteX20" fmla="*/ 66432 w 663810"/>
                                    <a:gd name="connsiteY20" fmla="*/ 165922 h 489740"/>
                                    <a:gd name="connsiteX21" fmla="*/ 318279 w 663810"/>
                                    <a:gd name="connsiteY21" fmla="*/ 0 h 489740"/>
                                    <a:gd name="connsiteX22" fmla="*/ 461362 w 663810"/>
                                    <a:gd name="connsiteY22" fmla="*/ 38066 h 489740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74255 w 663810"/>
                                    <a:gd name="connsiteY11" fmla="*/ 479768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602443 w 663810"/>
                                    <a:gd name="connsiteY9" fmla="*/ 489740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616214 w 663810"/>
                                    <a:gd name="connsiteY8" fmla="*/ 475969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616214 w 663810"/>
                                    <a:gd name="connsiteY7" fmla="*/ 322270 h 492903"/>
                                    <a:gd name="connsiteX8" fmla="*/ 599633 w 663810"/>
                                    <a:gd name="connsiteY8" fmla="*/ 428921 h 492903"/>
                                    <a:gd name="connsiteX9" fmla="*/ 574292 w 663810"/>
                                    <a:gd name="connsiteY9" fmla="*/ 471659 h 492903"/>
                                    <a:gd name="connsiteX10" fmla="*/ 525140 w 663810"/>
                                    <a:gd name="connsiteY10" fmla="*/ 492903 h 492903"/>
                                    <a:gd name="connsiteX11" fmla="*/ 452932 w 663810"/>
                                    <a:gd name="connsiteY11" fmla="*/ 481060 h 492903"/>
                                    <a:gd name="connsiteX12" fmla="*/ 408413 w 663810"/>
                                    <a:gd name="connsiteY12" fmla="*/ 457618 h 492903"/>
                                    <a:gd name="connsiteX13" fmla="*/ 199726 w 663810"/>
                                    <a:gd name="connsiteY13" fmla="*/ 461147 h 492903"/>
                                    <a:gd name="connsiteX14" fmla="*/ 162615 w 663810"/>
                                    <a:gd name="connsiteY14" fmla="*/ 486907 h 492903"/>
                                    <a:gd name="connsiteX15" fmla="*/ 67243 w 663810"/>
                                    <a:gd name="connsiteY15" fmla="*/ 469576 h 492903"/>
                                    <a:gd name="connsiteX16" fmla="*/ 31909 w 663810"/>
                                    <a:gd name="connsiteY16" fmla="*/ 443181 h 492903"/>
                                    <a:gd name="connsiteX17" fmla="*/ 23583 w 663810"/>
                                    <a:gd name="connsiteY17" fmla="*/ 347243 h 492903"/>
                                    <a:gd name="connsiteX18" fmla="*/ 0 w 663810"/>
                                    <a:gd name="connsiteY18" fmla="*/ 254276 h 492903"/>
                                    <a:gd name="connsiteX19" fmla="*/ 34804 w 663810"/>
                                    <a:gd name="connsiteY19" fmla="*/ 170264 h 492903"/>
                                    <a:gd name="connsiteX20" fmla="*/ 66432 w 663810"/>
                                    <a:gd name="connsiteY20" fmla="*/ 165922 h 492903"/>
                                    <a:gd name="connsiteX21" fmla="*/ 318279 w 663810"/>
                                    <a:gd name="connsiteY21" fmla="*/ 0 h 492903"/>
                                    <a:gd name="connsiteX22" fmla="*/ 461362 w 663810"/>
                                    <a:gd name="connsiteY22" fmla="*/ 38066 h 492903"/>
                                    <a:gd name="connsiteX0" fmla="*/ 461362 w 663810"/>
                                    <a:gd name="connsiteY0" fmla="*/ 38066 h 492903"/>
                                    <a:gd name="connsiteX1" fmla="*/ 566135 w 663810"/>
                                    <a:gd name="connsiteY1" fmla="*/ 167185 h 492903"/>
                                    <a:gd name="connsiteX2" fmla="*/ 569580 w 663810"/>
                                    <a:gd name="connsiteY2" fmla="*/ 191003 h 492903"/>
                                    <a:gd name="connsiteX3" fmla="*/ 572614 w 663810"/>
                                    <a:gd name="connsiteY3" fmla="*/ 188774 h 492903"/>
                                    <a:gd name="connsiteX4" fmla="*/ 598166 w 663810"/>
                                    <a:gd name="connsiteY4" fmla="*/ 183151 h 492903"/>
                                    <a:gd name="connsiteX5" fmla="*/ 663810 w 663810"/>
                                    <a:gd name="connsiteY5" fmla="*/ 254696 h 492903"/>
                                    <a:gd name="connsiteX6" fmla="*/ 623717 w 663810"/>
                                    <a:gd name="connsiteY6" fmla="*/ 320618 h 492903"/>
                                    <a:gd name="connsiteX7" fmla="*/ 599633 w 663810"/>
                                    <a:gd name="connsiteY7" fmla="*/ 428921 h 492903"/>
                                    <a:gd name="connsiteX8" fmla="*/ 574292 w 663810"/>
                                    <a:gd name="connsiteY8" fmla="*/ 471659 h 492903"/>
                                    <a:gd name="connsiteX9" fmla="*/ 525140 w 663810"/>
                                    <a:gd name="connsiteY9" fmla="*/ 492903 h 492903"/>
                                    <a:gd name="connsiteX10" fmla="*/ 452932 w 663810"/>
                                    <a:gd name="connsiteY10" fmla="*/ 481060 h 492903"/>
                                    <a:gd name="connsiteX11" fmla="*/ 408413 w 663810"/>
                                    <a:gd name="connsiteY11" fmla="*/ 457618 h 492903"/>
                                    <a:gd name="connsiteX12" fmla="*/ 199726 w 663810"/>
                                    <a:gd name="connsiteY12" fmla="*/ 461147 h 492903"/>
                                    <a:gd name="connsiteX13" fmla="*/ 162615 w 663810"/>
                                    <a:gd name="connsiteY13" fmla="*/ 486907 h 492903"/>
                                    <a:gd name="connsiteX14" fmla="*/ 67243 w 663810"/>
                                    <a:gd name="connsiteY14" fmla="*/ 469576 h 492903"/>
                                    <a:gd name="connsiteX15" fmla="*/ 31909 w 663810"/>
                                    <a:gd name="connsiteY15" fmla="*/ 443181 h 492903"/>
                                    <a:gd name="connsiteX16" fmla="*/ 23583 w 663810"/>
                                    <a:gd name="connsiteY16" fmla="*/ 347243 h 492903"/>
                                    <a:gd name="connsiteX17" fmla="*/ 0 w 663810"/>
                                    <a:gd name="connsiteY17" fmla="*/ 254276 h 492903"/>
                                    <a:gd name="connsiteX18" fmla="*/ 34804 w 663810"/>
                                    <a:gd name="connsiteY18" fmla="*/ 170264 h 492903"/>
                                    <a:gd name="connsiteX19" fmla="*/ 66432 w 663810"/>
                                    <a:gd name="connsiteY19" fmla="*/ 165922 h 492903"/>
                                    <a:gd name="connsiteX20" fmla="*/ 318279 w 663810"/>
                                    <a:gd name="connsiteY20" fmla="*/ 0 h 492903"/>
                                    <a:gd name="connsiteX21" fmla="*/ 461362 w 663810"/>
                                    <a:gd name="connsiteY21" fmla="*/ 38066 h 492903"/>
                                    <a:gd name="connsiteX0" fmla="*/ 461362 w 663813"/>
                                    <a:gd name="connsiteY0" fmla="*/ 38066 h 492903"/>
                                    <a:gd name="connsiteX1" fmla="*/ 566135 w 663813"/>
                                    <a:gd name="connsiteY1" fmla="*/ 167185 h 492903"/>
                                    <a:gd name="connsiteX2" fmla="*/ 569580 w 663813"/>
                                    <a:gd name="connsiteY2" fmla="*/ 191003 h 492903"/>
                                    <a:gd name="connsiteX3" fmla="*/ 572614 w 663813"/>
                                    <a:gd name="connsiteY3" fmla="*/ 188774 h 492903"/>
                                    <a:gd name="connsiteX4" fmla="*/ 598166 w 663813"/>
                                    <a:gd name="connsiteY4" fmla="*/ 183151 h 492903"/>
                                    <a:gd name="connsiteX5" fmla="*/ 663810 w 663813"/>
                                    <a:gd name="connsiteY5" fmla="*/ 254696 h 492903"/>
                                    <a:gd name="connsiteX6" fmla="*/ 600601 w 663813"/>
                                    <a:gd name="connsiteY6" fmla="*/ 325654 h 492903"/>
                                    <a:gd name="connsiteX7" fmla="*/ 599633 w 663813"/>
                                    <a:gd name="connsiteY7" fmla="*/ 428921 h 492903"/>
                                    <a:gd name="connsiteX8" fmla="*/ 574292 w 663813"/>
                                    <a:gd name="connsiteY8" fmla="*/ 471659 h 492903"/>
                                    <a:gd name="connsiteX9" fmla="*/ 525140 w 663813"/>
                                    <a:gd name="connsiteY9" fmla="*/ 492903 h 492903"/>
                                    <a:gd name="connsiteX10" fmla="*/ 452932 w 663813"/>
                                    <a:gd name="connsiteY10" fmla="*/ 481060 h 492903"/>
                                    <a:gd name="connsiteX11" fmla="*/ 408413 w 663813"/>
                                    <a:gd name="connsiteY11" fmla="*/ 457618 h 492903"/>
                                    <a:gd name="connsiteX12" fmla="*/ 199726 w 663813"/>
                                    <a:gd name="connsiteY12" fmla="*/ 461147 h 492903"/>
                                    <a:gd name="connsiteX13" fmla="*/ 162615 w 663813"/>
                                    <a:gd name="connsiteY13" fmla="*/ 486907 h 492903"/>
                                    <a:gd name="connsiteX14" fmla="*/ 67243 w 663813"/>
                                    <a:gd name="connsiteY14" fmla="*/ 469576 h 492903"/>
                                    <a:gd name="connsiteX15" fmla="*/ 31909 w 663813"/>
                                    <a:gd name="connsiteY15" fmla="*/ 443181 h 492903"/>
                                    <a:gd name="connsiteX16" fmla="*/ 23583 w 663813"/>
                                    <a:gd name="connsiteY16" fmla="*/ 347243 h 492903"/>
                                    <a:gd name="connsiteX17" fmla="*/ 0 w 663813"/>
                                    <a:gd name="connsiteY17" fmla="*/ 254276 h 492903"/>
                                    <a:gd name="connsiteX18" fmla="*/ 34804 w 663813"/>
                                    <a:gd name="connsiteY18" fmla="*/ 170264 h 492903"/>
                                    <a:gd name="connsiteX19" fmla="*/ 66432 w 663813"/>
                                    <a:gd name="connsiteY19" fmla="*/ 165922 h 492903"/>
                                    <a:gd name="connsiteX20" fmla="*/ 318279 w 663813"/>
                                    <a:gd name="connsiteY20" fmla="*/ 0 h 492903"/>
                                    <a:gd name="connsiteX21" fmla="*/ 461362 w 663813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72614 w 630219"/>
                                    <a:gd name="connsiteY3" fmla="*/ 188774 h 492903"/>
                                    <a:gd name="connsiteX4" fmla="*/ 598166 w 630219"/>
                                    <a:gd name="connsiteY4" fmla="*/ 183151 h 492903"/>
                                    <a:gd name="connsiteX5" fmla="*/ 630202 w 630219"/>
                                    <a:gd name="connsiteY5" fmla="*/ 243205 h 492903"/>
                                    <a:gd name="connsiteX6" fmla="*/ 600601 w 630219"/>
                                    <a:gd name="connsiteY6" fmla="*/ 325654 h 492903"/>
                                    <a:gd name="connsiteX7" fmla="*/ 599633 w 630219"/>
                                    <a:gd name="connsiteY7" fmla="*/ 428921 h 492903"/>
                                    <a:gd name="connsiteX8" fmla="*/ 574292 w 630219"/>
                                    <a:gd name="connsiteY8" fmla="*/ 471659 h 492903"/>
                                    <a:gd name="connsiteX9" fmla="*/ 525140 w 630219"/>
                                    <a:gd name="connsiteY9" fmla="*/ 492903 h 492903"/>
                                    <a:gd name="connsiteX10" fmla="*/ 452932 w 630219"/>
                                    <a:gd name="connsiteY10" fmla="*/ 481060 h 492903"/>
                                    <a:gd name="connsiteX11" fmla="*/ 408413 w 630219"/>
                                    <a:gd name="connsiteY11" fmla="*/ 457618 h 492903"/>
                                    <a:gd name="connsiteX12" fmla="*/ 199726 w 630219"/>
                                    <a:gd name="connsiteY12" fmla="*/ 461147 h 492903"/>
                                    <a:gd name="connsiteX13" fmla="*/ 162615 w 630219"/>
                                    <a:gd name="connsiteY13" fmla="*/ 486907 h 492903"/>
                                    <a:gd name="connsiteX14" fmla="*/ 67243 w 630219"/>
                                    <a:gd name="connsiteY14" fmla="*/ 469576 h 492903"/>
                                    <a:gd name="connsiteX15" fmla="*/ 31909 w 630219"/>
                                    <a:gd name="connsiteY15" fmla="*/ 443181 h 492903"/>
                                    <a:gd name="connsiteX16" fmla="*/ 23583 w 630219"/>
                                    <a:gd name="connsiteY16" fmla="*/ 347243 h 492903"/>
                                    <a:gd name="connsiteX17" fmla="*/ 0 w 630219"/>
                                    <a:gd name="connsiteY17" fmla="*/ 254276 h 492903"/>
                                    <a:gd name="connsiteX18" fmla="*/ 34804 w 630219"/>
                                    <a:gd name="connsiteY18" fmla="*/ 170264 h 492903"/>
                                    <a:gd name="connsiteX19" fmla="*/ 66432 w 630219"/>
                                    <a:gd name="connsiteY19" fmla="*/ 165922 h 492903"/>
                                    <a:gd name="connsiteX20" fmla="*/ 318279 w 630219"/>
                                    <a:gd name="connsiteY20" fmla="*/ 0 h 492903"/>
                                    <a:gd name="connsiteX21" fmla="*/ 461362 w 630219"/>
                                    <a:gd name="connsiteY21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69580 w 630219"/>
                                    <a:gd name="connsiteY2" fmla="*/ 191003 h 492903"/>
                                    <a:gd name="connsiteX3" fmla="*/ 598166 w 630219"/>
                                    <a:gd name="connsiteY3" fmla="*/ 183151 h 492903"/>
                                    <a:gd name="connsiteX4" fmla="*/ 630202 w 630219"/>
                                    <a:gd name="connsiteY4" fmla="*/ 243205 h 492903"/>
                                    <a:gd name="connsiteX5" fmla="*/ 600601 w 630219"/>
                                    <a:gd name="connsiteY5" fmla="*/ 325654 h 492903"/>
                                    <a:gd name="connsiteX6" fmla="*/ 599633 w 630219"/>
                                    <a:gd name="connsiteY6" fmla="*/ 428921 h 492903"/>
                                    <a:gd name="connsiteX7" fmla="*/ 574292 w 630219"/>
                                    <a:gd name="connsiteY7" fmla="*/ 471659 h 492903"/>
                                    <a:gd name="connsiteX8" fmla="*/ 525140 w 630219"/>
                                    <a:gd name="connsiteY8" fmla="*/ 492903 h 492903"/>
                                    <a:gd name="connsiteX9" fmla="*/ 452932 w 630219"/>
                                    <a:gd name="connsiteY9" fmla="*/ 481060 h 492903"/>
                                    <a:gd name="connsiteX10" fmla="*/ 408413 w 630219"/>
                                    <a:gd name="connsiteY10" fmla="*/ 457618 h 492903"/>
                                    <a:gd name="connsiteX11" fmla="*/ 199726 w 630219"/>
                                    <a:gd name="connsiteY11" fmla="*/ 461147 h 492903"/>
                                    <a:gd name="connsiteX12" fmla="*/ 162615 w 630219"/>
                                    <a:gd name="connsiteY12" fmla="*/ 486907 h 492903"/>
                                    <a:gd name="connsiteX13" fmla="*/ 67243 w 630219"/>
                                    <a:gd name="connsiteY13" fmla="*/ 469576 h 492903"/>
                                    <a:gd name="connsiteX14" fmla="*/ 31909 w 630219"/>
                                    <a:gd name="connsiteY14" fmla="*/ 443181 h 492903"/>
                                    <a:gd name="connsiteX15" fmla="*/ 23583 w 630219"/>
                                    <a:gd name="connsiteY15" fmla="*/ 347243 h 492903"/>
                                    <a:gd name="connsiteX16" fmla="*/ 0 w 630219"/>
                                    <a:gd name="connsiteY16" fmla="*/ 254276 h 492903"/>
                                    <a:gd name="connsiteX17" fmla="*/ 34804 w 630219"/>
                                    <a:gd name="connsiteY17" fmla="*/ 170264 h 492903"/>
                                    <a:gd name="connsiteX18" fmla="*/ 66432 w 630219"/>
                                    <a:gd name="connsiteY18" fmla="*/ 165922 h 492903"/>
                                    <a:gd name="connsiteX19" fmla="*/ 318279 w 630219"/>
                                    <a:gd name="connsiteY19" fmla="*/ 0 h 492903"/>
                                    <a:gd name="connsiteX20" fmla="*/ 461362 w 630219"/>
                                    <a:gd name="connsiteY20" fmla="*/ 38066 h 492903"/>
                                    <a:gd name="connsiteX0" fmla="*/ 461362 w 630219"/>
                                    <a:gd name="connsiteY0" fmla="*/ 38066 h 492903"/>
                                    <a:gd name="connsiteX1" fmla="*/ 566135 w 630219"/>
                                    <a:gd name="connsiteY1" fmla="*/ 167185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6432 w 630219"/>
                                    <a:gd name="connsiteY17" fmla="*/ 165922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59683 w 630219"/>
                                    <a:gd name="connsiteY17" fmla="*/ 151188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76685 w 630219"/>
                                    <a:gd name="connsiteY17" fmla="*/ 168531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34804 w 630219"/>
                                    <a:gd name="connsiteY16" fmla="*/ 170264 h 492903"/>
                                    <a:gd name="connsiteX17" fmla="*/ 69936 w 630219"/>
                                    <a:gd name="connsiteY17" fmla="*/ 153797 h 492903"/>
                                    <a:gd name="connsiteX18" fmla="*/ 318279 w 630219"/>
                                    <a:gd name="connsiteY18" fmla="*/ 0 h 492903"/>
                                    <a:gd name="connsiteX19" fmla="*/ 461362 w 630219"/>
                                    <a:gd name="connsiteY19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  <a:gd name="connsiteX0" fmla="*/ 461362 w 630219"/>
                                    <a:gd name="connsiteY0" fmla="*/ 38066 h 492903"/>
                                    <a:gd name="connsiteX1" fmla="*/ 561338 w 630219"/>
                                    <a:gd name="connsiteY1" fmla="*/ 157986 h 492903"/>
                                    <a:gd name="connsiteX2" fmla="*/ 598166 w 630219"/>
                                    <a:gd name="connsiteY2" fmla="*/ 183151 h 492903"/>
                                    <a:gd name="connsiteX3" fmla="*/ 630202 w 630219"/>
                                    <a:gd name="connsiteY3" fmla="*/ 243205 h 492903"/>
                                    <a:gd name="connsiteX4" fmla="*/ 600601 w 630219"/>
                                    <a:gd name="connsiteY4" fmla="*/ 325654 h 492903"/>
                                    <a:gd name="connsiteX5" fmla="*/ 599633 w 630219"/>
                                    <a:gd name="connsiteY5" fmla="*/ 428921 h 492903"/>
                                    <a:gd name="connsiteX6" fmla="*/ 574292 w 630219"/>
                                    <a:gd name="connsiteY6" fmla="*/ 471659 h 492903"/>
                                    <a:gd name="connsiteX7" fmla="*/ 525140 w 630219"/>
                                    <a:gd name="connsiteY7" fmla="*/ 492903 h 492903"/>
                                    <a:gd name="connsiteX8" fmla="*/ 452932 w 630219"/>
                                    <a:gd name="connsiteY8" fmla="*/ 481060 h 492903"/>
                                    <a:gd name="connsiteX9" fmla="*/ 408413 w 630219"/>
                                    <a:gd name="connsiteY9" fmla="*/ 457618 h 492903"/>
                                    <a:gd name="connsiteX10" fmla="*/ 199726 w 630219"/>
                                    <a:gd name="connsiteY10" fmla="*/ 461147 h 492903"/>
                                    <a:gd name="connsiteX11" fmla="*/ 162615 w 630219"/>
                                    <a:gd name="connsiteY11" fmla="*/ 486907 h 492903"/>
                                    <a:gd name="connsiteX12" fmla="*/ 67243 w 630219"/>
                                    <a:gd name="connsiteY12" fmla="*/ 469576 h 492903"/>
                                    <a:gd name="connsiteX13" fmla="*/ 31909 w 630219"/>
                                    <a:gd name="connsiteY13" fmla="*/ 443181 h 492903"/>
                                    <a:gd name="connsiteX14" fmla="*/ 23583 w 630219"/>
                                    <a:gd name="connsiteY14" fmla="*/ 347243 h 492903"/>
                                    <a:gd name="connsiteX15" fmla="*/ 0 w 630219"/>
                                    <a:gd name="connsiteY15" fmla="*/ 254276 h 492903"/>
                                    <a:gd name="connsiteX16" fmla="*/ 69936 w 630219"/>
                                    <a:gd name="connsiteY16" fmla="*/ 153797 h 492903"/>
                                    <a:gd name="connsiteX17" fmla="*/ 318279 w 630219"/>
                                    <a:gd name="connsiteY17" fmla="*/ 0 h 492903"/>
                                    <a:gd name="connsiteX18" fmla="*/ 461362 w 630219"/>
                                    <a:gd name="connsiteY18" fmla="*/ 38066 h 49290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630219" h="492903">
                                      <a:moveTo>
                                        <a:pt x="461362" y="38066"/>
                                      </a:moveTo>
                                      <a:cubicBezTo>
                                        <a:pt x="512417" y="68106"/>
                                        <a:pt x="545559" y="104573"/>
                                        <a:pt x="561338" y="157986"/>
                                      </a:cubicBezTo>
                                      <a:cubicBezTo>
                                        <a:pt x="573614" y="166374"/>
                                        <a:pt x="586689" y="168948"/>
                                        <a:pt x="598166" y="183151"/>
                                      </a:cubicBezTo>
                                      <a:cubicBezTo>
                                        <a:pt x="609643" y="197354"/>
                                        <a:pt x="629796" y="219455"/>
                                        <a:pt x="630202" y="243205"/>
                                      </a:cubicBezTo>
                                      <a:cubicBezTo>
                                        <a:pt x="630608" y="266956"/>
                                        <a:pt x="624162" y="314794"/>
                                        <a:pt x="600601" y="325654"/>
                                      </a:cubicBezTo>
                                      <a:cubicBezTo>
                                        <a:pt x="600278" y="360076"/>
                                        <a:pt x="599956" y="394499"/>
                                        <a:pt x="599633" y="428921"/>
                                      </a:cubicBezTo>
                                      <a:cubicBezTo>
                                        <a:pt x="599633" y="436527"/>
                                        <a:pt x="581898" y="471659"/>
                                        <a:pt x="574292" y="471659"/>
                                      </a:cubicBezTo>
                                      <a:lnTo>
                                        <a:pt x="525140" y="492903"/>
                                      </a:lnTo>
                                      <a:cubicBezTo>
                                        <a:pt x="517534" y="492903"/>
                                        <a:pt x="452932" y="488666"/>
                                        <a:pt x="452932" y="481060"/>
                                      </a:cubicBezTo>
                                      <a:lnTo>
                                        <a:pt x="408413" y="457618"/>
                                      </a:lnTo>
                                      <a:lnTo>
                                        <a:pt x="199726" y="461147"/>
                                      </a:lnTo>
                                      <a:lnTo>
                                        <a:pt x="162615" y="486907"/>
                                      </a:lnTo>
                                      <a:cubicBezTo>
                                        <a:pt x="157733" y="490029"/>
                                        <a:pt x="78014" y="475041"/>
                                        <a:pt x="67243" y="469576"/>
                                      </a:cubicBezTo>
                                      <a:cubicBezTo>
                                        <a:pt x="59637" y="469576"/>
                                        <a:pt x="31909" y="450787"/>
                                        <a:pt x="31909" y="443181"/>
                                      </a:cubicBezTo>
                                      <a:lnTo>
                                        <a:pt x="23583" y="347243"/>
                                      </a:lnTo>
                                      <a:lnTo>
                                        <a:pt x="0" y="254276"/>
                                      </a:lnTo>
                                      <a:cubicBezTo>
                                        <a:pt x="7725" y="222035"/>
                                        <a:pt x="1760" y="179730"/>
                                        <a:pt x="69936" y="153797"/>
                                      </a:cubicBezTo>
                                      <a:cubicBezTo>
                                        <a:pt x="93799" y="52231"/>
                                        <a:pt x="194609" y="0"/>
                                        <a:pt x="318279" y="0"/>
                                      </a:cubicBezTo>
                                      <a:cubicBezTo>
                                        <a:pt x="371280" y="0"/>
                                        <a:pt x="420518" y="14033"/>
                                        <a:pt x="461362" y="380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76200">
                                  <a:noFill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193" name="Group 1193"/>
                              <wpg:cNvGrpSpPr/>
                              <wpg:grpSpPr>
                                <a:xfrm>
                                  <a:off x="57907" y="59596"/>
                                  <a:ext cx="461720" cy="390523"/>
                                  <a:chOff x="57907" y="59596"/>
                                  <a:chExt cx="697181" cy="589676"/>
                                </a:xfrm>
                              </wpg:grpSpPr>
                              <wps:wsp>
                                <wps:cNvPr id="1194" name="Freeform: Shape 1194"/>
                                <wps:cNvSpPr/>
                                <wps:spPr>
                                  <a:xfrm rot="20064789">
                                    <a:off x="57907" y="59596"/>
                                    <a:ext cx="697181" cy="489741"/>
                                  </a:xfrm>
                                  <a:custGeom>
                                    <a:avLst/>
                                    <a:gdLst>
                                      <a:gd name="connsiteX0" fmla="*/ 494733 w 697181"/>
                                      <a:gd name="connsiteY0" fmla="*/ 38066 h 489741"/>
                                      <a:gd name="connsiteX1" fmla="*/ 599506 w 697181"/>
                                      <a:gd name="connsiteY1" fmla="*/ 167185 h 489741"/>
                                      <a:gd name="connsiteX2" fmla="*/ 602951 w 697181"/>
                                      <a:gd name="connsiteY2" fmla="*/ 191003 h 489741"/>
                                      <a:gd name="connsiteX3" fmla="*/ 605985 w 697181"/>
                                      <a:gd name="connsiteY3" fmla="*/ 188774 h 489741"/>
                                      <a:gd name="connsiteX4" fmla="*/ 631537 w 697181"/>
                                      <a:gd name="connsiteY4" fmla="*/ 183151 h 489741"/>
                                      <a:gd name="connsiteX5" fmla="*/ 697181 w 697181"/>
                                      <a:gd name="connsiteY5" fmla="*/ 254696 h 489741"/>
                                      <a:gd name="connsiteX6" fmla="*/ 657088 w 697181"/>
                                      <a:gd name="connsiteY6" fmla="*/ 320618 h 489741"/>
                                      <a:gd name="connsiteX7" fmla="*/ 649585 w 697181"/>
                                      <a:gd name="connsiteY7" fmla="*/ 322270 h 489741"/>
                                      <a:gd name="connsiteX8" fmla="*/ 649585 w 697181"/>
                                      <a:gd name="connsiteY8" fmla="*/ 475969 h 489741"/>
                                      <a:gd name="connsiteX9" fmla="*/ 635814 w 697181"/>
                                      <a:gd name="connsiteY9" fmla="*/ 489740 h 489741"/>
                                      <a:gd name="connsiteX10" fmla="*/ 580730 w 697181"/>
                                      <a:gd name="connsiteY10" fmla="*/ 489740 h 489741"/>
                                      <a:gd name="connsiteX11" fmla="*/ 566959 w 697181"/>
                                      <a:gd name="connsiteY11" fmla="*/ 475969 h 489741"/>
                                      <a:gd name="connsiteX12" fmla="*/ 566959 w 697181"/>
                                      <a:gd name="connsiteY12" fmla="*/ 450841 h 489741"/>
                                      <a:gd name="connsiteX13" fmla="*/ 129906 w 697181"/>
                                      <a:gd name="connsiteY13" fmla="*/ 450842 h 489741"/>
                                      <a:gd name="connsiteX14" fmla="*/ 129906 w 697181"/>
                                      <a:gd name="connsiteY14" fmla="*/ 475970 h 489741"/>
                                      <a:gd name="connsiteX15" fmla="*/ 116135 w 697181"/>
                                      <a:gd name="connsiteY15" fmla="*/ 489741 h 489741"/>
                                      <a:gd name="connsiteX16" fmla="*/ 61051 w 697181"/>
                                      <a:gd name="connsiteY16" fmla="*/ 489741 h 489741"/>
                                      <a:gd name="connsiteX17" fmla="*/ 47280 w 697181"/>
                                      <a:gd name="connsiteY17" fmla="*/ 475970 h 489741"/>
                                      <a:gd name="connsiteX18" fmla="*/ 47280 w 697181"/>
                                      <a:gd name="connsiteY18" fmla="*/ 324206 h 489741"/>
                                      <a:gd name="connsiteX19" fmla="*/ 40093 w 697181"/>
                                      <a:gd name="connsiteY19" fmla="*/ 322624 h 489741"/>
                                      <a:gd name="connsiteX20" fmla="*/ 0 w 697181"/>
                                      <a:gd name="connsiteY20" fmla="*/ 256702 h 489741"/>
                                      <a:gd name="connsiteX21" fmla="*/ 65644 w 697181"/>
                                      <a:gd name="connsiteY21" fmla="*/ 185157 h 489741"/>
                                      <a:gd name="connsiteX22" fmla="*/ 91196 w 697181"/>
                                      <a:gd name="connsiteY22" fmla="*/ 190779 h 489741"/>
                                      <a:gd name="connsiteX23" fmla="*/ 98806 w 697181"/>
                                      <a:gd name="connsiteY23" fmla="*/ 196372 h 489741"/>
                                      <a:gd name="connsiteX24" fmla="*/ 100936 w 697181"/>
                                      <a:gd name="connsiteY24" fmla="*/ 177968 h 489741"/>
                                      <a:gd name="connsiteX25" fmla="*/ 351650 w 697181"/>
                                      <a:gd name="connsiteY25" fmla="*/ 0 h 489741"/>
                                      <a:gd name="connsiteX26" fmla="*/ 494733 w 697181"/>
                                      <a:gd name="connsiteY26" fmla="*/ 38066 h 48974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697181" h="489741">
                                        <a:moveTo>
                                          <a:pt x="494733" y="38066"/>
                                        </a:moveTo>
                                        <a:cubicBezTo>
                                          <a:pt x="545788" y="68106"/>
                                          <a:pt x="583727" y="113772"/>
                                          <a:pt x="599506" y="167185"/>
                                        </a:cubicBezTo>
                                        <a:lnTo>
                                          <a:pt x="602951" y="191003"/>
                                        </a:lnTo>
                                        <a:lnTo>
                                          <a:pt x="605985" y="188774"/>
                                        </a:lnTo>
                                        <a:cubicBezTo>
                                          <a:pt x="613839" y="185153"/>
                                          <a:pt x="622473" y="183151"/>
                                          <a:pt x="631537" y="183151"/>
                                        </a:cubicBezTo>
                                        <a:cubicBezTo>
                                          <a:pt x="667791" y="183152"/>
                                          <a:pt x="697181" y="215183"/>
                                          <a:pt x="697181" y="254696"/>
                                        </a:cubicBezTo>
                                        <a:cubicBezTo>
                                          <a:pt x="697181" y="284331"/>
                                          <a:pt x="680649" y="309758"/>
                                          <a:pt x="657088" y="320618"/>
                                        </a:cubicBezTo>
                                        <a:lnTo>
                                          <a:pt x="649585" y="322270"/>
                                        </a:lnTo>
                                        <a:lnTo>
                                          <a:pt x="649585" y="475969"/>
                                        </a:lnTo>
                                        <a:cubicBezTo>
                                          <a:pt x="649585" y="483575"/>
                                          <a:pt x="643420" y="489740"/>
                                          <a:pt x="635814" y="489740"/>
                                        </a:cubicBezTo>
                                        <a:lnTo>
                                          <a:pt x="580730" y="489740"/>
                                        </a:lnTo>
                                        <a:cubicBezTo>
                                          <a:pt x="573124" y="489740"/>
                                          <a:pt x="566959" y="483575"/>
                                          <a:pt x="566959" y="475969"/>
                                        </a:cubicBezTo>
                                        <a:lnTo>
                                          <a:pt x="566959" y="450841"/>
                                        </a:lnTo>
                                        <a:lnTo>
                                          <a:pt x="129906" y="450842"/>
                                        </a:lnTo>
                                        <a:lnTo>
                                          <a:pt x="129906" y="475970"/>
                                        </a:lnTo>
                                        <a:cubicBezTo>
                                          <a:pt x="129906" y="483576"/>
                                          <a:pt x="123741" y="489741"/>
                                          <a:pt x="116135" y="489741"/>
                                        </a:cubicBezTo>
                                        <a:lnTo>
                                          <a:pt x="61051" y="489741"/>
                                        </a:lnTo>
                                        <a:cubicBezTo>
                                          <a:pt x="53445" y="489741"/>
                                          <a:pt x="47280" y="483576"/>
                                          <a:pt x="47280" y="475970"/>
                                        </a:cubicBezTo>
                                        <a:lnTo>
                                          <a:pt x="47280" y="324206"/>
                                        </a:lnTo>
                                        <a:lnTo>
                                          <a:pt x="40093" y="322624"/>
                                        </a:lnTo>
                                        <a:cubicBezTo>
                                          <a:pt x="16532" y="311764"/>
                                          <a:pt x="1" y="286337"/>
                                          <a:pt x="0" y="256702"/>
                                        </a:cubicBezTo>
                                        <a:cubicBezTo>
                                          <a:pt x="0" y="217189"/>
                                          <a:pt x="29390" y="185157"/>
                                          <a:pt x="65644" y="185157"/>
                                        </a:cubicBezTo>
                                        <a:cubicBezTo>
                                          <a:pt x="74708" y="185157"/>
                                          <a:pt x="83342" y="187159"/>
                                          <a:pt x="91196" y="190779"/>
                                        </a:cubicBezTo>
                                        <a:lnTo>
                                          <a:pt x="98806" y="196372"/>
                                        </a:lnTo>
                                        <a:lnTo>
                                          <a:pt x="100936" y="177968"/>
                                        </a:lnTo>
                                        <a:cubicBezTo>
                                          <a:pt x="124799" y="76402"/>
                                          <a:pt x="227980" y="0"/>
                                          <a:pt x="351650" y="0"/>
                                        </a:cubicBezTo>
                                        <a:cubicBezTo>
                                          <a:pt x="404651" y="0"/>
                                          <a:pt x="453889" y="14033"/>
                                          <a:pt x="494733" y="3806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762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95" name="Group 1195"/>
                                <wpg:cNvGrpSpPr/>
                                <wpg:grpSpPr>
                                  <a:xfrm>
                                    <a:off x="97851" y="59993"/>
                                    <a:ext cx="653685" cy="589279"/>
                                    <a:chOff x="97851" y="59993"/>
                                    <a:chExt cx="653685" cy="589279"/>
                                  </a:xfrm>
                                </wpg:grpSpPr>
                                <wps:wsp>
                                  <wps:cNvPr id="1196" name="Oval 1196"/>
                                  <wps:cNvSpPr/>
                                  <wps:spPr>
                                    <a:xfrm rot="20064789">
                                      <a:off x="150936" y="59993"/>
                                      <a:ext cx="511826" cy="4457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7" name="Oval 1197"/>
                                  <wps:cNvSpPr/>
                                  <wps:spPr>
                                    <a:xfrm rot="20064789">
                                      <a:off x="97851" y="365354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8" name="Oval 1198"/>
                                  <wps:cNvSpPr/>
                                  <wps:spPr>
                                    <a:xfrm rot="20064789">
                                      <a:off x="607381" y="119148"/>
                                      <a:ext cx="131287" cy="14309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9" name="Cloud 40"/>
                                  <wps:cNvSpPr/>
                                  <wps:spPr>
                                    <a:xfrm rot="20064789">
                                      <a:off x="180148" y="298071"/>
                                      <a:ext cx="520322" cy="188071"/>
                                    </a:xfrm>
                                    <a:custGeom>
                                      <a:avLst/>
                                      <a:gdLst>
                                        <a:gd name="connsiteX0" fmla="*/ 3900 w 43200"/>
                                        <a:gd name="connsiteY0" fmla="*/ 14370 h 43200"/>
                                        <a:gd name="connsiteX1" fmla="*/ 5623 w 43200"/>
                                        <a:gd name="connsiteY1" fmla="*/ 6907 h 43200"/>
                                        <a:gd name="connsiteX2" fmla="*/ 14005 w 43200"/>
                                        <a:gd name="connsiteY2" fmla="*/ 5202 h 43200"/>
                                        <a:gd name="connsiteX3" fmla="*/ 22456 w 43200"/>
                                        <a:gd name="connsiteY3" fmla="*/ 3432 h 43200"/>
                                        <a:gd name="connsiteX4" fmla="*/ 25749 w 43200"/>
                                        <a:gd name="connsiteY4" fmla="*/ 200 h 43200"/>
                                        <a:gd name="connsiteX5" fmla="*/ 29833 w 43200"/>
                                        <a:gd name="connsiteY5" fmla="*/ 2481 h 43200"/>
                                        <a:gd name="connsiteX6" fmla="*/ 35463 w 43200"/>
                                        <a:gd name="connsiteY6" fmla="*/ 690 h 43200"/>
                                        <a:gd name="connsiteX7" fmla="*/ 38318 w 43200"/>
                                        <a:gd name="connsiteY7" fmla="*/ 5576 h 43200"/>
                                        <a:gd name="connsiteX8" fmla="*/ 41982 w 43200"/>
                                        <a:gd name="connsiteY8" fmla="*/ 10318 h 43200"/>
                                        <a:gd name="connsiteX9" fmla="*/ 41818 w 43200"/>
                                        <a:gd name="connsiteY9" fmla="*/ 15460 h 43200"/>
                                        <a:gd name="connsiteX10" fmla="*/ 43016 w 43200"/>
                                        <a:gd name="connsiteY10" fmla="*/ 23322 h 43200"/>
                                        <a:gd name="connsiteX11" fmla="*/ 37404 w 43200"/>
                                        <a:gd name="connsiteY11" fmla="*/ 30204 h 43200"/>
                                        <a:gd name="connsiteX12" fmla="*/ 35395 w 43200"/>
                                        <a:gd name="connsiteY12" fmla="*/ 36101 h 43200"/>
                                        <a:gd name="connsiteX13" fmla="*/ 28555 w 43200"/>
                                        <a:gd name="connsiteY13" fmla="*/ 36815 h 43200"/>
                                        <a:gd name="connsiteX14" fmla="*/ 23667 w 43200"/>
                                        <a:gd name="connsiteY14" fmla="*/ 43106 h 43200"/>
                                        <a:gd name="connsiteX15" fmla="*/ 16480 w 43200"/>
                                        <a:gd name="connsiteY15" fmla="*/ 39266 h 43200"/>
                                        <a:gd name="connsiteX16" fmla="*/ 5804 w 43200"/>
                                        <a:gd name="connsiteY16" fmla="*/ 35472 h 43200"/>
                                        <a:gd name="connsiteX17" fmla="*/ 1110 w 43200"/>
                                        <a:gd name="connsiteY17" fmla="*/ 31250 h 43200"/>
                                        <a:gd name="connsiteX18" fmla="*/ 2113 w 43200"/>
                                        <a:gd name="connsiteY18" fmla="*/ 25551 h 43200"/>
                                        <a:gd name="connsiteX19" fmla="*/ -5 w 43200"/>
                                        <a:gd name="connsiteY19" fmla="*/ 19704 h 43200"/>
                                        <a:gd name="connsiteX20" fmla="*/ 3863 w 43200"/>
                                        <a:gd name="connsiteY20" fmla="*/ 14507 h 43200"/>
                                        <a:gd name="connsiteX21" fmla="*/ 3900 w 43200"/>
                                        <a:gd name="connsiteY21" fmla="*/ 14370 h 43200"/>
                                        <a:gd name="connsiteX0" fmla="*/ 4693 w 43200"/>
                                        <a:gd name="connsiteY0" fmla="*/ 26177 h 43200"/>
                                        <a:gd name="connsiteX1" fmla="*/ 2160 w 43200"/>
                                        <a:gd name="connsiteY1" fmla="*/ 25380 h 43200"/>
                                        <a:gd name="connsiteX2" fmla="*/ 6928 w 43200"/>
                                        <a:gd name="connsiteY2" fmla="*/ 34899 h 43200"/>
                                        <a:gd name="connsiteX3" fmla="*/ 5820 w 43200"/>
                                        <a:gd name="connsiteY3" fmla="*/ 35280 h 43200"/>
                                        <a:gd name="connsiteX4" fmla="*/ 16478 w 43200"/>
                                        <a:gd name="connsiteY4" fmla="*/ 39090 h 43200"/>
                                        <a:gd name="connsiteX5" fmla="*/ 15810 w 43200"/>
                                        <a:gd name="connsiteY5" fmla="*/ 37350 h 43200"/>
                                        <a:gd name="connsiteX6" fmla="*/ 28827 w 43200"/>
                                        <a:gd name="connsiteY6" fmla="*/ 34751 h 43200"/>
                                        <a:gd name="connsiteX7" fmla="*/ 28560 w 43200"/>
                                        <a:gd name="connsiteY7" fmla="*/ 36660 h 43200"/>
                                        <a:gd name="connsiteX8" fmla="*/ 34129 w 43200"/>
                                        <a:gd name="connsiteY8" fmla="*/ 22954 h 43200"/>
                                        <a:gd name="connsiteX9" fmla="*/ 37380 w 43200"/>
                                        <a:gd name="connsiteY9" fmla="*/ 30090 h 43200"/>
                                        <a:gd name="connsiteX10" fmla="*/ 41798 w 43200"/>
                                        <a:gd name="connsiteY10" fmla="*/ 15354 h 43200"/>
                                        <a:gd name="connsiteX11" fmla="*/ 40350 w 43200"/>
                                        <a:gd name="connsiteY11" fmla="*/ 18030 h 43200"/>
                                        <a:gd name="connsiteX12" fmla="*/ 38324 w 43200"/>
                                        <a:gd name="connsiteY12" fmla="*/ 5426 h 43200"/>
                                        <a:gd name="connsiteX13" fmla="*/ 38400 w 43200"/>
                                        <a:gd name="connsiteY13" fmla="*/ 6690 h 43200"/>
                                        <a:gd name="connsiteX14" fmla="*/ 29078 w 43200"/>
                                        <a:gd name="connsiteY14" fmla="*/ 3952 h 43200"/>
                                        <a:gd name="connsiteX15" fmla="*/ 29820 w 43200"/>
                                        <a:gd name="connsiteY15" fmla="*/ 2340 h 43200"/>
                                        <a:gd name="connsiteX16" fmla="*/ 22141 w 43200"/>
                                        <a:gd name="connsiteY16" fmla="*/ 4720 h 43200"/>
                                        <a:gd name="connsiteX17" fmla="*/ 22500 w 43200"/>
                                        <a:gd name="connsiteY17" fmla="*/ 3330 h 43200"/>
                                        <a:gd name="connsiteX18" fmla="*/ 14000 w 43200"/>
                                        <a:gd name="connsiteY18" fmla="*/ 5192 h 43200"/>
                                        <a:gd name="connsiteX19" fmla="*/ 15300 w 43200"/>
                                        <a:gd name="connsiteY19" fmla="*/ 6540 h 43200"/>
                                        <a:gd name="connsiteX20" fmla="*/ 4127 w 43200"/>
                                        <a:gd name="connsiteY20" fmla="*/ 15789 h 43200"/>
                                        <a:gd name="connsiteX21" fmla="*/ 3900 w 43200"/>
                                        <a:gd name="connsiteY21" fmla="*/ 14370 h 43200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14041 w 43256"/>
                                        <a:gd name="connsiteY2" fmla="*/ 5061 h 43219"/>
                                        <a:gd name="connsiteX3" fmla="*/ 22492 w 43256"/>
                                        <a:gd name="connsiteY3" fmla="*/ 3291 h 43219"/>
                                        <a:gd name="connsiteX4" fmla="*/ 25785 w 43256"/>
                                        <a:gd name="connsiteY4" fmla="*/ 59 h 43219"/>
                                        <a:gd name="connsiteX5" fmla="*/ 29869 w 43256"/>
                                        <a:gd name="connsiteY5" fmla="*/ 2340 h 43219"/>
                                        <a:gd name="connsiteX6" fmla="*/ 35499 w 43256"/>
                                        <a:gd name="connsiteY6" fmla="*/ 549 h 43219"/>
                                        <a:gd name="connsiteX7" fmla="*/ 38354 w 43256"/>
                                        <a:gd name="connsiteY7" fmla="*/ 5435 h 43219"/>
                                        <a:gd name="connsiteX8" fmla="*/ 42018 w 43256"/>
                                        <a:gd name="connsiteY8" fmla="*/ 10177 h 43219"/>
                                        <a:gd name="connsiteX9" fmla="*/ 41854 w 43256"/>
                                        <a:gd name="connsiteY9" fmla="*/ 15319 h 43219"/>
                                        <a:gd name="connsiteX10" fmla="*/ 43052 w 43256"/>
                                        <a:gd name="connsiteY10" fmla="*/ 23181 h 43219"/>
                                        <a:gd name="connsiteX11" fmla="*/ 37440 w 43256"/>
                                        <a:gd name="connsiteY11" fmla="*/ 30063 h 43219"/>
                                        <a:gd name="connsiteX12" fmla="*/ 35431 w 43256"/>
                                        <a:gd name="connsiteY12" fmla="*/ 35960 h 43219"/>
                                        <a:gd name="connsiteX13" fmla="*/ 28591 w 43256"/>
                                        <a:gd name="connsiteY13" fmla="*/ 36674 h 43219"/>
                                        <a:gd name="connsiteX14" fmla="*/ 23703 w 43256"/>
                                        <a:gd name="connsiteY14" fmla="*/ 42965 h 43219"/>
                                        <a:gd name="connsiteX15" fmla="*/ 16516 w 43256"/>
                                        <a:gd name="connsiteY15" fmla="*/ 39125 h 43219"/>
                                        <a:gd name="connsiteX16" fmla="*/ 5840 w 43256"/>
                                        <a:gd name="connsiteY16" fmla="*/ 35331 h 43219"/>
                                        <a:gd name="connsiteX17" fmla="*/ 1146 w 43256"/>
                                        <a:gd name="connsiteY17" fmla="*/ 31109 h 43219"/>
                                        <a:gd name="connsiteX18" fmla="*/ 2149 w 43256"/>
                                        <a:gd name="connsiteY18" fmla="*/ 25410 h 43219"/>
                                        <a:gd name="connsiteX19" fmla="*/ 31 w 43256"/>
                                        <a:gd name="connsiteY19" fmla="*/ 19563 h 43219"/>
                                        <a:gd name="connsiteX20" fmla="*/ 3899 w 43256"/>
                                        <a:gd name="connsiteY20" fmla="*/ 14366 h 43219"/>
                                        <a:gd name="connsiteX21" fmla="*/ 3936 w 43256"/>
                                        <a:gd name="connsiteY21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22177 w 43256"/>
                                        <a:gd name="connsiteY16" fmla="*/ 4579 h 43219"/>
                                        <a:gd name="connsiteX17" fmla="*/ 22536 w 43256"/>
                                        <a:gd name="connsiteY17" fmla="*/ 3189 h 43219"/>
                                        <a:gd name="connsiteX18" fmla="*/ 4163 w 43256"/>
                                        <a:gd name="connsiteY18" fmla="*/ 15648 h 43219"/>
                                        <a:gd name="connsiteX19" fmla="*/ 3936 w 43256"/>
                                        <a:gd name="connsiteY19" fmla="*/ 14229 h 43219"/>
                                        <a:gd name="connsiteX0" fmla="*/ 3936 w 43256"/>
                                        <a:gd name="connsiteY0" fmla="*/ 14229 h 43219"/>
                                        <a:gd name="connsiteX1" fmla="*/ 5659 w 43256"/>
                                        <a:gd name="connsiteY1" fmla="*/ 6766 h 43219"/>
                                        <a:gd name="connsiteX2" fmla="*/ 22492 w 43256"/>
                                        <a:gd name="connsiteY2" fmla="*/ 3291 h 43219"/>
                                        <a:gd name="connsiteX3" fmla="*/ 25785 w 43256"/>
                                        <a:gd name="connsiteY3" fmla="*/ 59 h 43219"/>
                                        <a:gd name="connsiteX4" fmla="*/ 29869 w 43256"/>
                                        <a:gd name="connsiteY4" fmla="*/ 2340 h 43219"/>
                                        <a:gd name="connsiteX5" fmla="*/ 35499 w 43256"/>
                                        <a:gd name="connsiteY5" fmla="*/ 549 h 43219"/>
                                        <a:gd name="connsiteX6" fmla="*/ 38354 w 43256"/>
                                        <a:gd name="connsiteY6" fmla="*/ 5435 h 43219"/>
                                        <a:gd name="connsiteX7" fmla="*/ 42018 w 43256"/>
                                        <a:gd name="connsiteY7" fmla="*/ 10177 h 43219"/>
                                        <a:gd name="connsiteX8" fmla="*/ 41854 w 43256"/>
                                        <a:gd name="connsiteY8" fmla="*/ 15319 h 43219"/>
                                        <a:gd name="connsiteX9" fmla="*/ 43052 w 43256"/>
                                        <a:gd name="connsiteY9" fmla="*/ 23181 h 43219"/>
                                        <a:gd name="connsiteX10" fmla="*/ 37440 w 43256"/>
                                        <a:gd name="connsiteY10" fmla="*/ 30063 h 43219"/>
                                        <a:gd name="connsiteX11" fmla="*/ 35431 w 43256"/>
                                        <a:gd name="connsiteY11" fmla="*/ 35960 h 43219"/>
                                        <a:gd name="connsiteX12" fmla="*/ 28591 w 43256"/>
                                        <a:gd name="connsiteY12" fmla="*/ 36674 h 43219"/>
                                        <a:gd name="connsiteX13" fmla="*/ 23703 w 43256"/>
                                        <a:gd name="connsiteY13" fmla="*/ 42965 h 43219"/>
                                        <a:gd name="connsiteX14" fmla="*/ 16516 w 43256"/>
                                        <a:gd name="connsiteY14" fmla="*/ 39125 h 43219"/>
                                        <a:gd name="connsiteX15" fmla="*/ 5840 w 43256"/>
                                        <a:gd name="connsiteY15" fmla="*/ 35331 h 43219"/>
                                        <a:gd name="connsiteX16" fmla="*/ 1146 w 43256"/>
                                        <a:gd name="connsiteY16" fmla="*/ 31109 h 43219"/>
                                        <a:gd name="connsiteX17" fmla="*/ 2149 w 43256"/>
                                        <a:gd name="connsiteY17" fmla="*/ 25410 h 43219"/>
                                        <a:gd name="connsiteX18" fmla="*/ 31 w 43256"/>
                                        <a:gd name="connsiteY18" fmla="*/ 19563 h 43219"/>
                                        <a:gd name="connsiteX19" fmla="*/ 3899 w 43256"/>
                                        <a:gd name="connsiteY19" fmla="*/ 14366 h 43219"/>
                                        <a:gd name="connsiteX20" fmla="*/ 3936 w 43256"/>
                                        <a:gd name="connsiteY20" fmla="*/ 14229 h 43219"/>
                                        <a:gd name="connsiteX0" fmla="*/ 4729 w 43256"/>
                                        <a:gd name="connsiteY0" fmla="*/ 26036 h 43219"/>
                                        <a:gd name="connsiteX1" fmla="*/ 2196 w 43256"/>
                                        <a:gd name="connsiteY1" fmla="*/ 25239 h 43219"/>
                                        <a:gd name="connsiteX2" fmla="*/ 6964 w 43256"/>
                                        <a:gd name="connsiteY2" fmla="*/ 34758 h 43219"/>
                                        <a:gd name="connsiteX3" fmla="*/ 5856 w 43256"/>
                                        <a:gd name="connsiteY3" fmla="*/ 35139 h 43219"/>
                                        <a:gd name="connsiteX4" fmla="*/ 16514 w 43256"/>
                                        <a:gd name="connsiteY4" fmla="*/ 38949 h 43219"/>
                                        <a:gd name="connsiteX5" fmla="*/ 15846 w 43256"/>
                                        <a:gd name="connsiteY5" fmla="*/ 37209 h 43219"/>
                                        <a:gd name="connsiteX6" fmla="*/ 28863 w 43256"/>
                                        <a:gd name="connsiteY6" fmla="*/ 34610 h 43219"/>
                                        <a:gd name="connsiteX7" fmla="*/ 28596 w 43256"/>
                                        <a:gd name="connsiteY7" fmla="*/ 36519 h 43219"/>
                                        <a:gd name="connsiteX8" fmla="*/ 34165 w 43256"/>
                                        <a:gd name="connsiteY8" fmla="*/ 22813 h 43219"/>
                                        <a:gd name="connsiteX9" fmla="*/ 37416 w 43256"/>
                                        <a:gd name="connsiteY9" fmla="*/ 29949 h 43219"/>
                                        <a:gd name="connsiteX10" fmla="*/ 41834 w 43256"/>
                                        <a:gd name="connsiteY10" fmla="*/ 15213 h 43219"/>
                                        <a:gd name="connsiteX11" fmla="*/ 40386 w 43256"/>
                                        <a:gd name="connsiteY11" fmla="*/ 17889 h 43219"/>
                                        <a:gd name="connsiteX12" fmla="*/ 38360 w 43256"/>
                                        <a:gd name="connsiteY12" fmla="*/ 5285 h 43219"/>
                                        <a:gd name="connsiteX13" fmla="*/ 38436 w 43256"/>
                                        <a:gd name="connsiteY13" fmla="*/ 6549 h 43219"/>
                                        <a:gd name="connsiteX14" fmla="*/ 29114 w 43256"/>
                                        <a:gd name="connsiteY14" fmla="*/ 3811 h 43219"/>
                                        <a:gd name="connsiteX15" fmla="*/ 29856 w 43256"/>
                                        <a:gd name="connsiteY15" fmla="*/ 2199 h 43219"/>
                                        <a:gd name="connsiteX16" fmla="*/ 4163 w 43256"/>
                                        <a:gd name="connsiteY16" fmla="*/ 15648 h 43219"/>
                                        <a:gd name="connsiteX17" fmla="*/ 3936 w 43256"/>
                                        <a:gd name="connsiteY17" fmla="*/ 14229 h 43219"/>
                                        <a:gd name="connsiteX0" fmla="*/ 3936 w 43256"/>
                                        <a:gd name="connsiteY0" fmla="*/ 14380 h 43370"/>
                                        <a:gd name="connsiteX1" fmla="*/ 5659 w 43256"/>
                                        <a:gd name="connsiteY1" fmla="*/ 6917 h 43370"/>
                                        <a:gd name="connsiteX2" fmla="*/ 25785 w 43256"/>
                                        <a:gd name="connsiteY2" fmla="*/ 210 h 43370"/>
                                        <a:gd name="connsiteX3" fmla="*/ 29869 w 43256"/>
                                        <a:gd name="connsiteY3" fmla="*/ 2491 h 43370"/>
                                        <a:gd name="connsiteX4" fmla="*/ 35499 w 43256"/>
                                        <a:gd name="connsiteY4" fmla="*/ 700 h 43370"/>
                                        <a:gd name="connsiteX5" fmla="*/ 38354 w 43256"/>
                                        <a:gd name="connsiteY5" fmla="*/ 5586 h 43370"/>
                                        <a:gd name="connsiteX6" fmla="*/ 42018 w 43256"/>
                                        <a:gd name="connsiteY6" fmla="*/ 10328 h 43370"/>
                                        <a:gd name="connsiteX7" fmla="*/ 41854 w 43256"/>
                                        <a:gd name="connsiteY7" fmla="*/ 15470 h 43370"/>
                                        <a:gd name="connsiteX8" fmla="*/ 43052 w 43256"/>
                                        <a:gd name="connsiteY8" fmla="*/ 23332 h 43370"/>
                                        <a:gd name="connsiteX9" fmla="*/ 37440 w 43256"/>
                                        <a:gd name="connsiteY9" fmla="*/ 30214 h 43370"/>
                                        <a:gd name="connsiteX10" fmla="*/ 35431 w 43256"/>
                                        <a:gd name="connsiteY10" fmla="*/ 36111 h 43370"/>
                                        <a:gd name="connsiteX11" fmla="*/ 28591 w 43256"/>
                                        <a:gd name="connsiteY11" fmla="*/ 36825 h 43370"/>
                                        <a:gd name="connsiteX12" fmla="*/ 23703 w 43256"/>
                                        <a:gd name="connsiteY12" fmla="*/ 43116 h 43370"/>
                                        <a:gd name="connsiteX13" fmla="*/ 16516 w 43256"/>
                                        <a:gd name="connsiteY13" fmla="*/ 39276 h 43370"/>
                                        <a:gd name="connsiteX14" fmla="*/ 5840 w 43256"/>
                                        <a:gd name="connsiteY14" fmla="*/ 35482 h 43370"/>
                                        <a:gd name="connsiteX15" fmla="*/ 1146 w 43256"/>
                                        <a:gd name="connsiteY15" fmla="*/ 31260 h 43370"/>
                                        <a:gd name="connsiteX16" fmla="*/ 2149 w 43256"/>
                                        <a:gd name="connsiteY16" fmla="*/ 25561 h 43370"/>
                                        <a:gd name="connsiteX17" fmla="*/ 31 w 43256"/>
                                        <a:gd name="connsiteY17" fmla="*/ 19714 h 43370"/>
                                        <a:gd name="connsiteX18" fmla="*/ 3899 w 43256"/>
                                        <a:gd name="connsiteY18" fmla="*/ 14517 h 43370"/>
                                        <a:gd name="connsiteX19" fmla="*/ 3936 w 43256"/>
                                        <a:gd name="connsiteY19" fmla="*/ 14380 h 43370"/>
                                        <a:gd name="connsiteX0" fmla="*/ 4729 w 43256"/>
                                        <a:gd name="connsiteY0" fmla="*/ 26187 h 43370"/>
                                        <a:gd name="connsiteX1" fmla="*/ 2196 w 43256"/>
                                        <a:gd name="connsiteY1" fmla="*/ 25390 h 43370"/>
                                        <a:gd name="connsiteX2" fmla="*/ 6964 w 43256"/>
                                        <a:gd name="connsiteY2" fmla="*/ 34909 h 43370"/>
                                        <a:gd name="connsiteX3" fmla="*/ 5856 w 43256"/>
                                        <a:gd name="connsiteY3" fmla="*/ 35290 h 43370"/>
                                        <a:gd name="connsiteX4" fmla="*/ 16514 w 43256"/>
                                        <a:gd name="connsiteY4" fmla="*/ 39100 h 43370"/>
                                        <a:gd name="connsiteX5" fmla="*/ 15846 w 43256"/>
                                        <a:gd name="connsiteY5" fmla="*/ 37360 h 43370"/>
                                        <a:gd name="connsiteX6" fmla="*/ 28863 w 43256"/>
                                        <a:gd name="connsiteY6" fmla="*/ 34761 h 43370"/>
                                        <a:gd name="connsiteX7" fmla="*/ 28596 w 43256"/>
                                        <a:gd name="connsiteY7" fmla="*/ 36670 h 43370"/>
                                        <a:gd name="connsiteX8" fmla="*/ 34165 w 43256"/>
                                        <a:gd name="connsiteY8" fmla="*/ 22964 h 43370"/>
                                        <a:gd name="connsiteX9" fmla="*/ 37416 w 43256"/>
                                        <a:gd name="connsiteY9" fmla="*/ 30100 h 43370"/>
                                        <a:gd name="connsiteX10" fmla="*/ 41834 w 43256"/>
                                        <a:gd name="connsiteY10" fmla="*/ 15364 h 43370"/>
                                        <a:gd name="connsiteX11" fmla="*/ 40386 w 43256"/>
                                        <a:gd name="connsiteY11" fmla="*/ 18040 h 43370"/>
                                        <a:gd name="connsiteX12" fmla="*/ 38360 w 43256"/>
                                        <a:gd name="connsiteY12" fmla="*/ 5436 h 43370"/>
                                        <a:gd name="connsiteX13" fmla="*/ 38436 w 43256"/>
                                        <a:gd name="connsiteY13" fmla="*/ 6700 h 43370"/>
                                        <a:gd name="connsiteX14" fmla="*/ 29114 w 43256"/>
                                        <a:gd name="connsiteY14" fmla="*/ 3962 h 43370"/>
                                        <a:gd name="connsiteX15" fmla="*/ 29856 w 43256"/>
                                        <a:gd name="connsiteY15" fmla="*/ 2350 h 43370"/>
                                        <a:gd name="connsiteX16" fmla="*/ 4163 w 43256"/>
                                        <a:gd name="connsiteY16" fmla="*/ 15799 h 43370"/>
                                        <a:gd name="connsiteX17" fmla="*/ 3936 w 43256"/>
                                        <a:gd name="connsiteY17" fmla="*/ 14380 h 43370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29114 w 43256"/>
                                        <a:gd name="connsiteY14" fmla="*/ 3803 h 43211"/>
                                        <a:gd name="connsiteX15" fmla="*/ 29856 w 43256"/>
                                        <a:gd name="connsiteY15" fmla="*/ 2191 h 43211"/>
                                        <a:gd name="connsiteX16" fmla="*/ 4163 w 43256"/>
                                        <a:gd name="connsiteY16" fmla="*/ 15640 h 43211"/>
                                        <a:gd name="connsiteX17" fmla="*/ 3936 w 43256"/>
                                        <a:gd name="connsiteY17" fmla="*/ 14221 h 43211"/>
                                        <a:gd name="connsiteX0" fmla="*/ 3936 w 43256"/>
                                        <a:gd name="connsiteY0" fmla="*/ 14221 h 43211"/>
                                        <a:gd name="connsiteX1" fmla="*/ 5659 w 43256"/>
                                        <a:gd name="connsiteY1" fmla="*/ 6758 h 43211"/>
                                        <a:gd name="connsiteX2" fmla="*/ 29869 w 43256"/>
                                        <a:gd name="connsiteY2" fmla="*/ 2332 h 43211"/>
                                        <a:gd name="connsiteX3" fmla="*/ 35499 w 43256"/>
                                        <a:gd name="connsiteY3" fmla="*/ 541 h 43211"/>
                                        <a:gd name="connsiteX4" fmla="*/ 38354 w 43256"/>
                                        <a:gd name="connsiteY4" fmla="*/ 5427 h 43211"/>
                                        <a:gd name="connsiteX5" fmla="*/ 42018 w 43256"/>
                                        <a:gd name="connsiteY5" fmla="*/ 10169 h 43211"/>
                                        <a:gd name="connsiteX6" fmla="*/ 41854 w 43256"/>
                                        <a:gd name="connsiteY6" fmla="*/ 15311 h 43211"/>
                                        <a:gd name="connsiteX7" fmla="*/ 43052 w 43256"/>
                                        <a:gd name="connsiteY7" fmla="*/ 23173 h 43211"/>
                                        <a:gd name="connsiteX8" fmla="*/ 37440 w 43256"/>
                                        <a:gd name="connsiteY8" fmla="*/ 30055 h 43211"/>
                                        <a:gd name="connsiteX9" fmla="*/ 35431 w 43256"/>
                                        <a:gd name="connsiteY9" fmla="*/ 35952 h 43211"/>
                                        <a:gd name="connsiteX10" fmla="*/ 28591 w 43256"/>
                                        <a:gd name="connsiteY10" fmla="*/ 36666 h 43211"/>
                                        <a:gd name="connsiteX11" fmla="*/ 23703 w 43256"/>
                                        <a:gd name="connsiteY11" fmla="*/ 42957 h 43211"/>
                                        <a:gd name="connsiteX12" fmla="*/ 16516 w 43256"/>
                                        <a:gd name="connsiteY12" fmla="*/ 39117 h 43211"/>
                                        <a:gd name="connsiteX13" fmla="*/ 5840 w 43256"/>
                                        <a:gd name="connsiteY13" fmla="*/ 35323 h 43211"/>
                                        <a:gd name="connsiteX14" fmla="*/ 1146 w 43256"/>
                                        <a:gd name="connsiteY14" fmla="*/ 31101 h 43211"/>
                                        <a:gd name="connsiteX15" fmla="*/ 2149 w 43256"/>
                                        <a:gd name="connsiteY15" fmla="*/ 25402 h 43211"/>
                                        <a:gd name="connsiteX16" fmla="*/ 31 w 43256"/>
                                        <a:gd name="connsiteY16" fmla="*/ 19555 h 43211"/>
                                        <a:gd name="connsiteX17" fmla="*/ 3899 w 43256"/>
                                        <a:gd name="connsiteY17" fmla="*/ 14358 h 43211"/>
                                        <a:gd name="connsiteX18" fmla="*/ 3936 w 43256"/>
                                        <a:gd name="connsiteY18" fmla="*/ 14221 h 43211"/>
                                        <a:gd name="connsiteX0" fmla="*/ 4729 w 43256"/>
                                        <a:gd name="connsiteY0" fmla="*/ 26028 h 43211"/>
                                        <a:gd name="connsiteX1" fmla="*/ 2196 w 43256"/>
                                        <a:gd name="connsiteY1" fmla="*/ 25231 h 43211"/>
                                        <a:gd name="connsiteX2" fmla="*/ 6964 w 43256"/>
                                        <a:gd name="connsiteY2" fmla="*/ 34750 h 43211"/>
                                        <a:gd name="connsiteX3" fmla="*/ 5856 w 43256"/>
                                        <a:gd name="connsiteY3" fmla="*/ 35131 h 43211"/>
                                        <a:gd name="connsiteX4" fmla="*/ 16514 w 43256"/>
                                        <a:gd name="connsiteY4" fmla="*/ 38941 h 43211"/>
                                        <a:gd name="connsiteX5" fmla="*/ 15846 w 43256"/>
                                        <a:gd name="connsiteY5" fmla="*/ 37201 h 43211"/>
                                        <a:gd name="connsiteX6" fmla="*/ 28863 w 43256"/>
                                        <a:gd name="connsiteY6" fmla="*/ 34602 h 43211"/>
                                        <a:gd name="connsiteX7" fmla="*/ 28596 w 43256"/>
                                        <a:gd name="connsiteY7" fmla="*/ 36511 h 43211"/>
                                        <a:gd name="connsiteX8" fmla="*/ 34165 w 43256"/>
                                        <a:gd name="connsiteY8" fmla="*/ 22805 h 43211"/>
                                        <a:gd name="connsiteX9" fmla="*/ 37416 w 43256"/>
                                        <a:gd name="connsiteY9" fmla="*/ 29941 h 43211"/>
                                        <a:gd name="connsiteX10" fmla="*/ 41834 w 43256"/>
                                        <a:gd name="connsiteY10" fmla="*/ 15205 h 43211"/>
                                        <a:gd name="connsiteX11" fmla="*/ 40386 w 43256"/>
                                        <a:gd name="connsiteY11" fmla="*/ 17881 h 43211"/>
                                        <a:gd name="connsiteX12" fmla="*/ 38360 w 43256"/>
                                        <a:gd name="connsiteY12" fmla="*/ 5277 h 43211"/>
                                        <a:gd name="connsiteX13" fmla="*/ 38436 w 43256"/>
                                        <a:gd name="connsiteY13" fmla="*/ 6541 h 43211"/>
                                        <a:gd name="connsiteX14" fmla="*/ 4163 w 43256"/>
                                        <a:gd name="connsiteY14" fmla="*/ 15640 h 43211"/>
                                        <a:gd name="connsiteX15" fmla="*/ 3936 w 43256"/>
                                        <a:gd name="connsiteY15" fmla="*/ 14221 h 43211"/>
                                        <a:gd name="connsiteX0" fmla="*/ 3936 w 43256"/>
                                        <a:gd name="connsiteY0" fmla="*/ 13692 h 42682"/>
                                        <a:gd name="connsiteX1" fmla="*/ 5659 w 43256"/>
                                        <a:gd name="connsiteY1" fmla="*/ 6229 h 42682"/>
                                        <a:gd name="connsiteX2" fmla="*/ 35499 w 43256"/>
                                        <a:gd name="connsiteY2" fmla="*/ 12 h 42682"/>
                                        <a:gd name="connsiteX3" fmla="*/ 38354 w 43256"/>
                                        <a:gd name="connsiteY3" fmla="*/ 4898 h 42682"/>
                                        <a:gd name="connsiteX4" fmla="*/ 42018 w 43256"/>
                                        <a:gd name="connsiteY4" fmla="*/ 9640 h 42682"/>
                                        <a:gd name="connsiteX5" fmla="*/ 41854 w 43256"/>
                                        <a:gd name="connsiteY5" fmla="*/ 14782 h 42682"/>
                                        <a:gd name="connsiteX6" fmla="*/ 43052 w 43256"/>
                                        <a:gd name="connsiteY6" fmla="*/ 22644 h 42682"/>
                                        <a:gd name="connsiteX7" fmla="*/ 37440 w 43256"/>
                                        <a:gd name="connsiteY7" fmla="*/ 29526 h 42682"/>
                                        <a:gd name="connsiteX8" fmla="*/ 35431 w 43256"/>
                                        <a:gd name="connsiteY8" fmla="*/ 35423 h 42682"/>
                                        <a:gd name="connsiteX9" fmla="*/ 28591 w 43256"/>
                                        <a:gd name="connsiteY9" fmla="*/ 36137 h 42682"/>
                                        <a:gd name="connsiteX10" fmla="*/ 23703 w 43256"/>
                                        <a:gd name="connsiteY10" fmla="*/ 42428 h 42682"/>
                                        <a:gd name="connsiteX11" fmla="*/ 16516 w 43256"/>
                                        <a:gd name="connsiteY11" fmla="*/ 38588 h 42682"/>
                                        <a:gd name="connsiteX12" fmla="*/ 5840 w 43256"/>
                                        <a:gd name="connsiteY12" fmla="*/ 34794 h 42682"/>
                                        <a:gd name="connsiteX13" fmla="*/ 1146 w 43256"/>
                                        <a:gd name="connsiteY13" fmla="*/ 30572 h 42682"/>
                                        <a:gd name="connsiteX14" fmla="*/ 2149 w 43256"/>
                                        <a:gd name="connsiteY14" fmla="*/ 24873 h 42682"/>
                                        <a:gd name="connsiteX15" fmla="*/ 31 w 43256"/>
                                        <a:gd name="connsiteY15" fmla="*/ 19026 h 42682"/>
                                        <a:gd name="connsiteX16" fmla="*/ 3899 w 43256"/>
                                        <a:gd name="connsiteY16" fmla="*/ 13829 h 42682"/>
                                        <a:gd name="connsiteX17" fmla="*/ 3936 w 43256"/>
                                        <a:gd name="connsiteY17" fmla="*/ 13692 h 42682"/>
                                        <a:gd name="connsiteX0" fmla="*/ 4729 w 43256"/>
                                        <a:gd name="connsiteY0" fmla="*/ 25499 h 42682"/>
                                        <a:gd name="connsiteX1" fmla="*/ 2196 w 43256"/>
                                        <a:gd name="connsiteY1" fmla="*/ 24702 h 42682"/>
                                        <a:gd name="connsiteX2" fmla="*/ 6964 w 43256"/>
                                        <a:gd name="connsiteY2" fmla="*/ 34221 h 42682"/>
                                        <a:gd name="connsiteX3" fmla="*/ 5856 w 43256"/>
                                        <a:gd name="connsiteY3" fmla="*/ 34602 h 42682"/>
                                        <a:gd name="connsiteX4" fmla="*/ 16514 w 43256"/>
                                        <a:gd name="connsiteY4" fmla="*/ 38412 h 42682"/>
                                        <a:gd name="connsiteX5" fmla="*/ 15846 w 43256"/>
                                        <a:gd name="connsiteY5" fmla="*/ 36672 h 42682"/>
                                        <a:gd name="connsiteX6" fmla="*/ 28863 w 43256"/>
                                        <a:gd name="connsiteY6" fmla="*/ 34073 h 42682"/>
                                        <a:gd name="connsiteX7" fmla="*/ 28596 w 43256"/>
                                        <a:gd name="connsiteY7" fmla="*/ 35982 h 42682"/>
                                        <a:gd name="connsiteX8" fmla="*/ 34165 w 43256"/>
                                        <a:gd name="connsiteY8" fmla="*/ 22276 h 42682"/>
                                        <a:gd name="connsiteX9" fmla="*/ 37416 w 43256"/>
                                        <a:gd name="connsiteY9" fmla="*/ 29412 h 42682"/>
                                        <a:gd name="connsiteX10" fmla="*/ 41834 w 43256"/>
                                        <a:gd name="connsiteY10" fmla="*/ 14676 h 42682"/>
                                        <a:gd name="connsiteX11" fmla="*/ 40386 w 43256"/>
                                        <a:gd name="connsiteY11" fmla="*/ 17352 h 42682"/>
                                        <a:gd name="connsiteX12" fmla="*/ 38360 w 43256"/>
                                        <a:gd name="connsiteY12" fmla="*/ 4748 h 42682"/>
                                        <a:gd name="connsiteX13" fmla="*/ 38436 w 43256"/>
                                        <a:gd name="connsiteY13" fmla="*/ 6012 h 42682"/>
                                        <a:gd name="connsiteX14" fmla="*/ 4163 w 43256"/>
                                        <a:gd name="connsiteY14" fmla="*/ 15111 h 42682"/>
                                        <a:gd name="connsiteX15" fmla="*/ 3936 w 43256"/>
                                        <a:gd name="connsiteY15" fmla="*/ 13692 h 42682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38360 w 43256"/>
                                        <a:gd name="connsiteY12" fmla="*/ 92 h 38026"/>
                                        <a:gd name="connsiteX13" fmla="*/ 38436 w 43256"/>
                                        <a:gd name="connsiteY13" fmla="*/ 1356 h 38026"/>
                                        <a:gd name="connsiteX14" fmla="*/ 4163 w 43256"/>
                                        <a:gd name="connsiteY14" fmla="*/ 10455 h 38026"/>
                                        <a:gd name="connsiteX15" fmla="*/ 3936 w 43256"/>
                                        <a:gd name="connsiteY15" fmla="*/ 9036 h 38026"/>
                                        <a:gd name="connsiteX0" fmla="*/ 3936 w 43256"/>
                                        <a:gd name="connsiteY0" fmla="*/ 9036 h 38026"/>
                                        <a:gd name="connsiteX1" fmla="*/ 5659 w 43256"/>
                                        <a:gd name="connsiteY1" fmla="*/ 1573 h 38026"/>
                                        <a:gd name="connsiteX2" fmla="*/ 38354 w 43256"/>
                                        <a:gd name="connsiteY2" fmla="*/ 242 h 38026"/>
                                        <a:gd name="connsiteX3" fmla="*/ 42018 w 43256"/>
                                        <a:gd name="connsiteY3" fmla="*/ 4984 h 38026"/>
                                        <a:gd name="connsiteX4" fmla="*/ 41854 w 43256"/>
                                        <a:gd name="connsiteY4" fmla="*/ 10126 h 38026"/>
                                        <a:gd name="connsiteX5" fmla="*/ 43052 w 43256"/>
                                        <a:gd name="connsiteY5" fmla="*/ 17988 h 38026"/>
                                        <a:gd name="connsiteX6" fmla="*/ 37440 w 43256"/>
                                        <a:gd name="connsiteY6" fmla="*/ 24870 h 38026"/>
                                        <a:gd name="connsiteX7" fmla="*/ 35431 w 43256"/>
                                        <a:gd name="connsiteY7" fmla="*/ 30767 h 38026"/>
                                        <a:gd name="connsiteX8" fmla="*/ 28591 w 43256"/>
                                        <a:gd name="connsiteY8" fmla="*/ 31481 h 38026"/>
                                        <a:gd name="connsiteX9" fmla="*/ 23703 w 43256"/>
                                        <a:gd name="connsiteY9" fmla="*/ 37772 h 38026"/>
                                        <a:gd name="connsiteX10" fmla="*/ 16516 w 43256"/>
                                        <a:gd name="connsiteY10" fmla="*/ 33932 h 38026"/>
                                        <a:gd name="connsiteX11" fmla="*/ 5840 w 43256"/>
                                        <a:gd name="connsiteY11" fmla="*/ 30138 h 38026"/>
                                        <a:gd name="connsiteX12" fmla="*/ 1146 w 43256"/>
                                        <a:gd name="connsiteY12" fmla="*/ 25916 h 38026"/>
                                        <a:gd name="connsiteX13" fmla="*/ 2149 w 43256"/>
                                        <a:gd name="connsiteY13" fmla="*/ 20217 h 38026"/>
                                        <a:gd name="connsiteX14" fmla="*/ 31 w 43256"/>
                                        <a:gd name="connsiteY14" fmla="*/ 14370 h 38026"/>
                                        <a:gd name="connsiteX15" fmla="*/ 3899 w 43256"/>
                                        <a:gd name="connsiteY15" fmla="*/ 9173 h 38026"/>
                                        <a:gd name="connsiteX16" fmla="*/ 3936 w 43256"/>
                                        <a:gd name="connsiteY16" fmla="*/ 9036 h 38026"/>
                                        <a:gd name="connsiteX0" fmla="*/ 4729 w 43256"/>
                                        <a:gd name="connsiteY0" fmla="*/ 20843 h 38026"/>
                                        <a:gd name="connsiteX1" fmla="*/ 2196 w 43256"/>
                                        <a:gd name="connsiteY1" fmla="*/ 20046 h 38026"/>
                                        <a:gd name="connsiteX2" fmla="*/ 6964 w 43256"/>
                                        <a:gd name="connsiteY2" fmla="*/ 29565 h 38026"/>
                                        <a:gd name="connsiteX3" fmla="*/ 5856 w 43256"/>
                                        <a:gd name="connsiteY3" fmla="*/ 29946 h 38026"/>
                                        <a:gd name="connsiteX4" fmla="*/ 16514 w 43256"/>
                                        <a:gd name="connsiteY4" fmla="*/ 33756 h 38026"/>
                                        <a:gd name="connsiteX5" fmla="*/ 15846 w 43256"/>
                                        <a:gd name="connsiteY5" fmla="*/ 32016 h 38026"/>
                                        <a:gd name="connsiteX6" fmla="*/ 28863 w 43256"/>
                                        <a:gd name="connsiteY6" fmla="*/ 29417 h 38026"/>
                                        <a:gd name="connsiteX7" fmla="*/ 28596 w 43256"/>
                                        <a:gd name="connsiteY7" fmla="*/ 31326 h 38026"/>
                                        <a:gd name="connsiteX8" fmla="*/ 34165 w 43256"/>
                                        <a:gd name="connsiteY8" fmla="*/ 17620 h 38026"/>
                                        <a:gd name="connsiteX9" fmla="*/ 37416 w 43256"/>
                                        <a:gd name="connsiteY9" fmla="*/ 24756 h 38026"/>
                                        <a:gd name="connsiteX10" fmla="*/ 41834 w 43256"/>
                                        <a:gd name="connsiteY10" fmla="*/ 10020 h 38026"/>
                                        <a:gd name="connsiteX11" fmla="*/ 40386 w 43256"/>
                                        <a:gd name="connsiteY11" fmla="*/ 12696 h 38026"/>
                                        <a:gd name="connsiteX12" fmla="*/ 4163 w 43256"/>
                                        <a:gd name="connsiteY12" fmla="*/ 10455 h 38026"/>
                                        <a:gd name="connsiteX13" fmla="*/ 3936 w 43256"/>
                                        <a:gd name="connsiteY13" fmla="*/ 9036 h 38026"/>
                                        <a:gd name="connsiteX0" fmla="*/ 3936 w 43256"/>
                                        <a:gd name="connsiteY0" fmla="*/ 13033 h 42023"/>
                                        <a:gd name="connsiteX1" fmla="*/ 5659 w 43256"/>
                                        <a:gd name="connsiteY1" fmla="*/ 5570 h 42023"/>
                                        <a:gd name="connsiteX2" fmla="*/ 38354 w 43256"/>
                                        <a:gd name="connsiteY2" fmla="*/ 4239 h 42023"/>
                                        <a:gd name="connsiteX3" fmla="*/ 42018 w 43256"/>
                                        <a:gd name="connsiteY3" fmla="*/ 8981 h 42023"/>
                                        <a:gd name="connsiteX4" fmla="*/ 41854 w 43256"/>
                                        <a:gd name="connsiteY4" fmla="*/ 14123 h 42023"/>
                                        <a:gd name="connsiteX5" fmla="*/ 43052 w 43256"/>
                                        <a:gd name="connsiteY5" fmla="*/ 21985 h 42023"/>
                                        <a:gd name="connsiteX6" fmla="*/ 37440 w 43256"/>
                                        <a:gd name="connsiteY6" fmla="*/ 28867 h 42023"/>
                                        <a:gd name="connsiteX7" fmla="*/ 35431 w 43256"/>
                                        <a:gd name="connsiteY7" fmla="*/ 34764 h 42023"/>
                                        <a:gd name="connsiteX8" fmla="*/ 28591 w 43256"/>
                                        <a:gd name="connsiteY8" fmla="*/ 35478 h 42023"/>
                                        <a:gd name="connsiteX9" fmla="*/ 23703 w 43256"/>
                                        <a:gd name="connsiteY9" fmla="*/ 41769 h 42023"/>
                                        <a:gd name="connsiteX10" fmla="*/ 16516 w 43256"/>
                                        <a:gd name="connsiteY10" fmla="*/ 37929 h 42023"/>
                                        <a:gd name="connsiteX11" fmla="*/ 5840 w 43256"/>
                                        <a:gd name="connsiteY11" fmla="*/ 34135 h 42023"/>
                                        <a:gd name="connsiteX12" fmla="*/ 1146 w 43256"/>
                                        <a:gd name="connsiteY12" fmla="*/ 29913 h 42023"/>
                                        <a:gd name="connsiteX13" fmla="*/ 2149 w 43256"/>
                                        <a:gd name="connsiteY13" fmla="*/ 24214 h 42023"/>
                                        <a:gd name="connsiteX14" fmla="*/ 31 w 43256"/>
                                        <a:gd name="connsiteY14" fmla="*/ 18367 h 42023"/>
                                        <a:gd name="connsiteX15" fmla="*/ 3899 w 43256"/>
                                        <a:gd name="connsiteY15" fmla="*/ 13170 h 42023"/>
                                        <a:gd name="connsiteX16" fmla="*/ 3936 w 43256"/>
                                        <a:gd name="connsiteY16" fmla="*/ 13033 h 42023"/>
                                        <a:gd name="connsiteX0" fmla="*/ 4729 w 43256"/>
                                        <a:gd name="connsiteY0" fmla="*/ 24840 h 42023"/>
                                        <a:gd name="connsiteX1" fmla="*/ 2196 w 43256"/>
                                        <a:gd name="connsiteY1" fmla="*/ 24043 h 42023"/>
                                        <a:gd name="connsiteX2" fmla="*/ 6964 w 43256"/>
                                        <a:gd name="connsiteY2" fmla="*/ 33562 h 42023"/>
                                        <a:gd name="connsiteX3" fmla="*/ 5856 w 43256"/>
                                        <a:gd name="connsiteY3" fmla="*/ 33943 h 42023"/>
                                        <a:gd name="connsiteX4" fmla="*/ 16514 w 43256"/>
                                        <a:gd name="connsiteY4" fmla="*/ 37753 h 42023"/>
                                        <a:gd name="connsiteX5" fmla="*/ 15846 w 43256"/>
                                        <a:gd name="connsiteY5" fmla="*/ 36013 h 42023"/>
                                        <a:gd name="connsiteX6" fmla="*/ 28863 w 43256"/>
                                        <a:gd name="connsiteY6" fmla="*/ 33414 h 42023"/>
                                        <a:gd name="connsiteX7" fmla="*/ 28596 w 43256"/>
                                        <a:gd name="connsiteY7" fmla="*/ 35323 h 42023"/>
                                        <a:gd name="connsiteX8" fmla="*/ 34165 w 43256"/>
                                        <a:gd name="connsiteY8" fmla="*/ 21617 h 42023"/>
                                        <a:gd name="connsiteX9" fmla="*/ 37416 w 43256"/>
                                        <a:gd name="connsiteY9" fmla="*/ 28753 h 42023"/>
                                        <a:gd name="connsiteX10" fmla="*/ 41834 w 43256"/>
                                        <a:gd name="connsiteY10" fmla="*/ 14017 h 42023"/>
                                        <a:gd name="connsiteX11" fmla="*/ 40386 w 43256"/>
                                        <a:gd name="connsiteY11" fmla="*/ 16693 h 42023"/>
                                        <a:gd name="connsiteX12" fmla="*/ 4163 w 43256"/>
                                        <a:gd name="connsiteY12" fmla="*/ 14452 h 42023"/>
                                        <a:gd name="connsiteX13" fmla="*/ 3936 w 43256"/>
                                        <a:gd name="connsiteY13" fmla="*/ 13033 h 42023"/>
                                        <a:gd name="connsiteX0" fmla="*/ 3936 w 43256"/>
                                        <a:gd name="connsiteY0" fmla="*/ 15519 h 44509"/>
                                        <a:gd name="connsiteX1" fmla="*/ 5659 w 43256"/>
                                        <a:gd name="connsiteY1" fmla="*/ 8056 h 44509"/>
                                        <a:gd name="connsiteX2" fmla="*/ 38354 w 43256"/>
                                        <a:gd name="connsiteY2" fmla="*/ 6725 h 44509"/>
                                        <a:gd name="connsiteX3" fmla="*/ 42018 w 43256"/>
                                        <a:gd name="connsiteY3" fmla="*/ 11467 h 44509"/>
                                        <a:gd name="connsiteX4" fmla="*/ 41854 w 43256"/>
                                        <a:gd name="connsiteY4" fmla="*/ 16609 h 44509"/>
                                        <a:gd name="connsiteX5" fmla="*/ 43052 w 43256"/>
                                        <a:gd name="connsiteY5" fmla="*/ 24471 h 44509"/>
                                        <a:gd name="connsiteX6" fmla="*/ 37440 w 43256"/>
                                        <a:gd name="connsiteY6" fmla="*/ 31353 h 44509"/>
                                        <a:gd name="connsiteX7" fmla="*/ 35431 w 43256"/>
                                        <a:gd name="connsiteY7" fmla="*/ 37250 h 44509"/>
                                        <a:gd name="connsiteX8" fmla="*/ 28591 w 43256"/>
                                        <a:gd name="connsiteY8" fmla="*/ 37964 h 44509"/>
                                        <a:gd name="connsiteX9" fmla="*/ 23703 w 43256"/>
                                        <a:gd name="connsiteY9" fmla="*/ 44255 h 44509"/>
                                        <a:gd name="connsiteX10" fmla="*/ 16516 w 43256"/>
                                        <a:gd name="connsiteY10" fmla="*/ 40415 h 44509"/>
                                        <a:gd name="connsiteX11" fmla="*/ 5840 w 43256"/>
                                        <a:gd name="connsiteY11" fmla="*/ 36621 h 44509"/>
                                        <a:gd name="connsiteX12" fmla="*/ 1146 w 43256"/>
                                        <a:gd name="connsiteY12" fmla="*/ 32399 h 44509"/>
                                        <a:gd name="connsiteX13" fmla="*/ 2149 w 43256"/>
                                        <a:gd name="connsiteY13" fmla="*/ 26700 h 44509"/>
                                        <a:gd name="connsiteX14" fmla="*/ 31 w 43256"/>
                                        <a:gd name="connsiteY14" fmla="*/ 20853 h 44509"/>
                                        <a:gd name="connsiteX15" fmla="*/ 3899 w 43256"/>
                                        <a:gd name="connsiteY15" fmla="*/ 15656 h 44509"/>
                                        <a:gd name="connsiteX16" fmla="*/ 3936 w 43256"/>
                                        <a:gd name="connsiteY16" fmla="*/ 15519 h 44509"/>
                                        <a:gd name="connsiteX0" fmla="*/ 4729 w 43256"/>
                                        <a:gd name="connsiteY0" fmla="*/ 27326 h 44509"/>
                                        <a:gd name="connsiteX1" fmla="*/ 2196 w 43256"/>
                                        <a:gd name="connsiteY1" fmla="*/ 26529 h 44509"/>
                                        <a:gd name="connsiteX2" fmla="*/ 6964 w 43256"/>
                                        <a:gd name="connsiteY2" fmla="*/ 36048 h 44509"/>
                                        <a:gd name="connsiteX3" fmla="*/ 5856 w 43256"/>
                                        <a:gd name="connsiteY3" fmla="*/ 36429 h 44509"/>
                                        <a:gd name="connsiteX4" fmla="*/ 16514 w 43256"/>
                                        <a:gd name="connsiteY4" fmla="*/ 40239 h 44509"/>
                                        <a:gd name="connsiteX5" fmla="*/ 15846 w 43256"/>
                                        <a:gd name="connsiteY5" fmla="*/ 38499 h 44509"/>
                                        <a:gd name="connsiteX6" fmla="*/ 28863 w 43256"/>
                                        <a:gd name="connsiteY6" fmla="*/ 35900 h 44509"/>
                                        <a:gd name="connsiteX7" fmla="*/ 28596 w 43256"/>
                                        <a:gd name="connsiteY7" fmla="*/ 37809 h 44509"/>
                                        <a:gd name="connsiteX8" fmla="*/ 34165 w 43256"/>
                                        <a:gd name="connsiteY8" fmla="*/ 24103 h 44509"/>
                                        <a:gd name="connsiteX9" fmla="*/ 37416 w 43256"/>
                                        <a:gd name="connsiteY9" fmla="*/ 31239 h 44509"/>
                                        <a:gd name="connsiteX10" fmla="*/ 41834 w 43256"/>
                                        <a:gd name="connsiteY10" fmla="*/ 16503 h 44509"/>
                                        <a:gd name="connsiteX11" fmla="*/ 40386 w 43256"/>
                                        <a:gd name="connsiteY11" fmla="*/ 19179 h 44509"/>
                                        <a:gd name="connsiteX12" fmla="*/ 4163 w 43256"/>
                                        <a:gd name="connsiteY12" fmla="*/ 16938 h 44509"/>
                                        <a:gd name="connsiteX13" fmla="*/ 3936 w 43256"/>
                                        <a:gd name="connsiteY13" fmla="*/ 15519 h 44509"/>
                                        <a:gd name="connsiteX0" fmla="*/ 3936 w 43256"/>
                                        <a:gd name="connsiteY0" fmla="*/ 16730 h 45720"/>
                                        <a:gd name="connsiteX1" fmla="*/ 5659 w 43256"/>
                                        <a:gd name="connsiteY1" fmla="*/ 9267 h 45720"/>
                                        <a:gd name="connsiteX2" fmla="*/ 38354 w 43256"/>
                                        <a:gd name="connsiteY2" fmla="*/ 7936 h 45720"/>
                                        <a:gd name="connsiteX3" fmla="*/ 42018 w 43256"/>
                                        <a:gd name="connsiteY3" fmla="*/ 12678 h 45720"/>
                                        <a:gd name="connsiteX4" fmla="*/ 41854 w 43256"/>
                                        <a:gd name="connsiteY4" fmla="*/ 17820 h 45720"/>
                                        <a:gd name="connsiteX5" fmla="*/ 43052 w 43256"/>
                                        <a:gd name="connsiteY5" fmla="*/ 25682 h 45720"/>
                                        <a:gd name="connsiteX6" fmla="*/ 37440 w 43256"/>
                                        <a:gd name="connsiteY6" fmla="*/ 32564 h 45720"/>
                                        <a:gd name="connsiteX7" fmla="*/ 35431 w 43256"/>
                                        <a:gd name="connsiteY7" fmla="*/ 38461 h 45720"/>
                                        <a:gd name="connsiteX8" fmla="*/ 28591 w 43256"/>
                                        <a:gd name="connsiteY8" fmla="*/ 39175 h 45720"/>
                                        <a:gd name="connsiteX9" fmla="*/ 23703 w 43256"/>
                                        <a:gd name="connsiteY9" fmla="*/ 45466 h 45720"/>
                                        <a:gd name="connsiteX10" fmla="*/ 16516 w 43256"/>
                                        <a:gd name="connsiteY10" fmla="*/ 41626 h 45720"/>
                                        <a:gd name="connsiteX11" fmla="*/ 5840 w 43256"/>
                                        <a:gd name="connsiteY11" fmla="*/ 37832 h 45720"/>
                                        <a:gd name="connsiteX12" fmla="*/ 1146 w 43256"/>
                                        <a:gd name="connsiteY12" fmla="*/ 33610 h 45720"/>
                                        <a:gd name="connsiteX13" fmla="*/ 2149 w 43256"/>
                                        <a:gd name="connsiteY13" fmla="*/ 27911 h 45720"/>
                                        <a:gd name="connsiteX14" fmla="*/ 31 w 43256"/>
                                        <a:gd name="connsiteY14" fmla="*/ 22064 h 45720"/>
                                        <a:gd name="connsiteX15" fmla="*/ 3899 w 43256"/>
                                        <a:gd name="connsiteY15" fmla="*/ 16867 h 45720"/>
                                        <a:gd name="connsiteX16" fmla="*/ 3936 w 43256"/>
                                        <a:gd name="connsiteY16" fmla="*/ 16730 h 45720"/>
                                        <a:gd name="connsiteX0" fmla="*/ 4729 w 43256"/>
                                        <a:gd name="connsiteY0" fmla="*/ 28537 h 45720"/>
                                        <a:gd name="connsiteX1" fmla="*/ 2196 w 43256"/>
                                        <a:gd name="connsiteY1" fmla="*/ 27740 h 45720"/>
                                        <a:gd name="connsiteX2" fmla="*/ 6964 w 43256"/>
                                        <a:gd name="connsiteY2" fmla="*/ 37259 h 45720"/>
                                        <a:gd name="connsiteX3" fmla="*/ 5856 w 43256"/>
                                        <a:gd name="connsiteY3" fmla="*/ 37640 h 45720"/>
                                        <a:gd name="connsiteX4" fmla="*/ 16514 w 43256"/>
                                        <a:gd name="connsiteY4" fmla="*/ 41450 h 45720"/>
                                        <a:gd name="connsiteX5" fmla="*/ 15846 w 43256"/>
                                        <a:gd name="connsiteY5" fmla="*/ 39710 h 45720"/>
                                        <a:gd name="connsiteX6" fmla="*/ 28863 w 43256"/>
                                        <a:gd name="connsiteY6" fmla="*/ 37111 h 45720"/>
                                        <a:gd name="connsiteX7" fmla="*/ 28596 w 43256"/>
                                        <a:gd name="connsiteY7" fmla="*/ 39020 h 45720"/>
                                        <a:gd name="connsiteX8" fmla="*/ 34165 w 43256"/>
                                        <a:gd name="connsiteY8" fmla="*/ 25314 h 45720"/>
                                        <a:gd name="connsiteX9" fmla="*/ 37416 w 43256"/>
                                        <a:gd name="connsiteY9" fmla="*/ 32450 h 45720"/>
                                        <a:gd name="connsiteX10" fmla="*/ 41834 w 43256"/>
                                        <a:gd name="connsiteY10" fmla="*/ 17714 h 45720"/>
                                        <a:gd name="connsiteX11" fmla="*/ 40386 w 43256"/>
                                        <a:gd name="connsiteY11" fmla="*/ 20390 h 45720"/>
                                        <a:gd name="connsiteX12" fmla="*/ 4163 w 43256"/>
                                        <a:gd name="connsiteY12" fmla="*/ 18149 h 45720"/>
                                        <a:gd name="connsiteX13" fmla="*/ 3936 w 43256"/>
                                        <a:gd name="connsiteY13" fmla="*/ 16730 h 4572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</a:cxnLst>
                                      <a:rect l="l" t="t" r="r" b="b"/>
                                      <a:pathLst>
                                        <a:path w="43256" h="45720">
                                          <a:moveTo>
                                            <a:pt x="3936" y="16730"/>
                                          </a:moveTo>
                                          <a:cubicBezTo>
                                            <a:pt x="3665" y="14017"/>
                                            <a:pt x="2263" y="14117"/>
                                            <a:pt x="5659" y="9267"/>
                                          </a:cubicBezTo>
                                          <a:cubicBezTo>
                                            <a:pt x="15003" y="-4079"/>
                                            <a:pt x="28975" y="-1644"/>
                                            <a:pt x="38354" y="7936"/>
                                          </a:cubicBezTo>
                                          <a:cubicBezTo>
                                            <a:pt x="40082" y="8578"/>
                                            <a:pt x="41458" y="10358"/>
                                            <a:pt x="42018" y="12678"/>
                                          </a:cubicBezTo>
                                          <a:cubicBezTo>
                                            <a:pt x="42425" y="14362"/>
                                            <a:pt x="42367" y="16191"/>
                                            <a:pt x="41854" y="17820"/>
                                          </a:cubicBezTo>
                                          <a:cubicBezTo>
                                            <a:pt x="43115" y="20054"/>
                                            <a:pt x="43556" y="22950"/>
                                            <a:pt x="43052" y="25682"/>
                                          </a:cubicBezTo>
                                          <a:cubicBezTo>
                                            <a:pt x="42382" y="29314"/>
                                            <a:pt x="40164" y="32034"/>
                                            <a:pt x="37440" y="32564"/>
                                          </a:cubicBezTo>
                                          <a:cubicBezTo>
                                            <a:pt x="37427" y="34831"/>
                                            <a:pt x="36694" y="36981"/>
                                            <a:pt x="35431" y="38461"/>
                                          </a:cubicBezTo>
                                          <a:cubicBezTo>
                                            <a:pt x="33512" y="40710"/>
                                            <a:pt x="30740" y="40999"/>
                                            <a:pt x="28591" y="39175"/>
                                          </a:cubicBezTo>
                                          <a:cubicBezTo>
                                            <a:pt x="27896" y="42308"/>
                                            <a:pt x="26035" y="44703"/>
                                            <a:pt x="23703" y="45466"/>
                                          </a:cubicBezTo>
                                          <a:cubicBezTo>
                                            <a:pt x="20955" y="46365"/>
                                            <a:pt x="18087" y="44833"/>
                                            <a:pt x="16516" y="41626"/>
                                          </a:cubicBezTo>
                                          <a:cubicBezTo>
                                            <a:pt x="12808" y="44670"/>
                                            <a:pt x="7992" y="42959"/>
                                            <a:pt x="5840" y="37832"/>
                                          </a:cubicBezTo>
                                          <a:cubicBezTo>
                                            <a:pt x="3726" y="38169"/>
                                            <a:pt x="1741" y="36384"/>
                                            <a:pt x="1146" y="33610"/>
                                          </a:cubicBezTo>
                                          <a:cubicBezTo>
                                            <a:pt x="715" y="31603"/>
                                            <a:pt x="1096" y="29437"/>
                                            <a:pt x="2149" y="27911"/>
                                          </a:cubicBezTo>
                                          <a:cubicBezTo>
                                            <a:pt x="655" y="26714"/>
                                            <a:pt x="-177" y="24417"/>
                                            <a:pt x="31" y="22064"/>
                                          </a:cubicBezTo>
                                          <a:cubicBezTo>
                                            <a:pt x="275" y="19309"/>
                                            <a:pt x="1881" y="17151"/>
                                            <a:pt x="3899" y="16867"/>
                                          </a:cubicBezTo>
                                          <a:cubicBezTo>
                                            <a:pt x="3911" y="16821"/>
                                            <a:pt x="3924" y="16776"/>
                                            <a:pt x="3936" y="16730"/>
                                          </a:cubicBezTo>
                                          <a:close/>
                                        </a:path>
                                        <a:path w="43256" h="45720" fill="none" extrusionOk="0">
                                          <a:moveTo>
                                            <a:pt x="4729" y="28537"/>
                                          </a:moveTo>
                                          <a:cubicBezTo>
                                            <a:pt x="3845" y="28631"/>
                                            <a:pt x="2961" y="28353"/>
                                            <a:pt x="2196" y="27740"/>
                                          </a:cubicBezTo>
                                          <a:moveTo>
                                            <a:pt x="6964" y="37259"/>
                                          </a:moveTo>
                                          <a:cubicBezTo>
                                            <a:pt x="6609" y="37452"/>
                                            <a:pt x="6236" y="37580"/>
                                            <a:pt x="5856" y="37640"/>
                                          </a:cubicBezTo>
                                          <a:moveTo>
                                            <a:pt x="16514" y="41450"/>
                                          </a:moveTo>
                                          <a:cubicBezTo>
                                            <a:pt x="16247" y="40904"/>
                                            <a:pt x="16023" y="40321"/>
                                            <a:pt x="15846" y="39710"/>
                                          </a:cubicBezTo>
                                          <a:moveTo>
                                            <a:pt x="28863" y="37111"/>
                                          </a:moveTo>
                                          <a:cubicBezTo>
                                            <a:pt x="28824" y="37758"/>
                                            <a:pt x="28734" y="38398"/>
                                            <a:pt x="28596" y="39020"/>
                                          </a:cubicBezTo>
                                          <a:moveTo>
                                            <a:pt x="34165" y="25314"/>
                                          </a:moveTo>
                                          <a:cubicBezTo>
                                            <a:pt x="36169" y="26642"/>
                                            <a:pt x="37434" y="29418"/>
                                            <a:pt x="37416" y="32450"/>
                                          </a:cubicBezTo>
                                          <a:moveTo>
                                            <a:pt x="41834" y="17714"/>
                                          </a:moveTo>
                                          <a:cubicBezTo>
                                            <a:pt x="41509" y="18746"/>
                                            <a:pt x="41014" y="19662"/>
                                            <a:pt x="40386" y="20390"/>
                                          </a:cubicBezTo>
                                          <a:moveTo>
                                            <a:pt x="4163" y="18149"/>
                                          </a:moveTo>
                                          <a:cubicBezTo>
                                            <a:pt x="4060" y="17685"/>
                                            <a:pt x="3984" y="17211"/>
                                            <a:pt x="3936" y="16730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chemeClr val="accent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0" name="Rectangle: Rounded Corners 1200"/>
                                  <wps:cNvSpPr/>
                                  <wps:spPr>
                                    <a:xfrm rot="20064789">
                                      <a:off x="190241" y="402518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1" name="Rectangle: Rounded Corners 1201"/>
                                  <wps:cNvSpPr/>
                                  <wps:spPr>
                                    <a:xfrm rot="20064789">
                                      <a:off x="658955" y="178079"/>
                                      <a:ext cx="82626" cy="24675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2" name="Rectangle 1202"/>
                                  <wps:cNvSpPr/>
                                  <wps:spPr>
                                    <a:xfrm rot="20064789">
                                      <a:off x="231214" y="404444"/>
                                      <a:ext cx="520322" cy="86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1C8A8" id="Group 46" o:spid="_x0000_s1026" alt="Armchair" style="width:48.35pt;height:40.65pt;mso-position-horizontal-relative:char;mso-position-vertical-relative:line" coordsize="5786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">
                      <v:shape id="Freeform: Shape 1192" o:spid="_x0000_s1027" style="position:absolute;width:5786;height:4525;rotation:-1676860fd;visibility:visible;mso-wrap-style:square;v-text-anchor:middle" coordsize="630219,49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" path="m461362,38066v51055,30040,84197,66507,99976,119920c573614,166374,586689,168948,598166,183151v11477,14203,31630,36304,32036,60054c630608,266956,624162,314794,600601,325654v-323,34422,-645,68845,-968,103267c599633,436527,581898,471659,574292,471659r-49152,21244c517534,492903,452932,488666,452932,481060l408413,457618r-208687,3529l162615,486907v-4882,3122,-84601,-11866,-95372,-17331c59637,469576,31909,450787,31909,443181l23583,347243,,254276c7725,222035,1760,179730,69936,153797,93799,52231,194609,,318279,v53001,,102239,14033,143083,38066xe" fillcolor="white [3212]" stroked="f" strokeweight="6pt">
                        <v:stroke joinstyle="miter"/>
                        <v:shadow on="t" color="black" opacity="26214f" origin="-.5,-.5" offset=".74836mm,.74836mm"/>
                        <v:path arrowok="t" o:connecttype="custom" o:connectlocs="423576,34948;515363,145047;549175,168150;578587,223286;551411,298982;550522,393791;527257,433029;482130,452533;415836,441660;374963,420138;183368,423378;149297,447028;61736,431117;29296,406883;21652,318803;0,233450;64208,141201;292211,0;423576,34948" o:connectangles="0,0,0,0,0,0,0,0,0,0,0,0,0,0,0,0,0,0,0"/>
                        <o:lock v:ext="edit" aspectratio="t"/>
                      </v:shape>
                      <v:group id="Group 1193" o:spid="_x0000_s1028" style="position:absolute;left:579;top:595;width:4617;height:3906" coordorigin="579,595" coordsize="6971,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0O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4Noa/b8IJcvkLAAD//wMAUEsBAi0AFAAGAAgAAAAhANvh9svuAAAAhQEAABMAAAAAAAAAAAAA&#10;AAAAAAAAAFtDb250ZW50X1R5cGVzXS54bWxQSwECLQAUAAYACAAAACEAWvQsW78AAAAVAQAACwAA&#10;AAAAAAAAAAAAAAAfAQAAX3JlbHMvLnJlbHNQSwECLQAUAAYACAAAACEAAaNtDsMAAADdAAAADwAA&#10;AAAAAAAAAAAAAAAHAgAAZHJzL2Rvd25yZXYueG1sUEsFBgAAAAADAAMAtwAAAPcCAAAAAA==&#10;">
                        <v:shape id="Freeform: Shape 1194" o:spid="_x0000_s1029" style="position:absolute;left:579;top:595;width:6971;height:4898;rotation:-1676860fd;visibility:visible;mso-wrap-style:square;v-text-anchor:middle" coordsize="697181,489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" path="m494733,38066v51055,30040,88994,75706,104773,129119l602951,191003r3034,-2229c613839,185153,622473,183151,631537,183151v36254,1,65644,32032,65644,71545c697181,284331,680649,309758,657088,320618r-7503,1652l649585,475969v,7606,-6165,13771,-13771,13771l580730,489740v-7606,,-13771,-6165,-13771,-13771l566959,450841r-437053,1l129906,475970v,7606,-6165,13771,-13771,13771l61051,489741v-7606,,-13771,-6165,-13771,-13771l47280,324206r-7187,-1582c16532,311764,1,286337,,256702,,217189,29390,185157,65644,185157v9064,,17698,2002,25552,5622l98806,196372r2130,-18404c124799,76402,227980,,351650,v53001,,102239,14033,143083,38066xe" fillcolor="white [3212]" strokecolor="black [3213]" strokeweight="6pt">
                          <v:stroke joinstyle="miter"/>
                          <v:path arrowok="t" o:connecttype="custom" o:connectlocs="494733,38066;599506,167185;602951,191003;605985,188774;631537,183151;697181,254696;657088,320618;649585,322270;649585,475969;635814,489740;580730,489740;566959,475969;566959,450841;129906,450842;129906,475970;116135,489741;61051,489741;47280,475970;47280,324206;40093,322624;0,256702;65644,185157;91196,190779;98806,196372;100936,177968;351650,0;494733,38066" o:connectangles="0,0,0,0,0,0,0,0,0,0,0,0,0,0,0,0,0,0,0,0,0,0,0,0,0,0,0"/>
                        </v:shape>
                        <v:group id="Group 1195" o:spid="_x0000_s1030" style="position:absolute;left:978;top:599;width:6537;height:5893" coordorigin="978,599" coordsize="6536,5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Dh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8OYW/b8IJcvkLAAD//wMAUEsBAi0AFAAGAAgAAAAhANvh9svuAAAAhQEAABMAAAAAAAAAAAAA&#10;AAAAAAAAAFtDb250ZW50X1R5cGVzXS54bWxQSwECLQAUAAYACAAAACEAWvQsW78AAAAVAQAACwAA&#10;AAAAAAAAAAAAAAAfAQAAX3JlbHMvLnJlbHNQSwECLQAUAAYACAAAACEA4QZQ4cMAAADdAAAADwAA&#10;AAAAAAAAAAAAAAAHAgAAZHJzL2Rvd25yZXYueG1sUEsFBgAAAAADAAMAtwAAAPcCAAAAAA==&#10;">
                          <v:oval id="Oval 1196" o:spid="_x0000_s1031" style="position:absolute;left:1509;top:599;width:5118;height:4458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" fillcolor="#5eccf3 [3205]" stroked="f" strokeweight="1pt">
                            <v:stroke joinstyle="miter"/>
                          </v:oval>
                          <v:oval id="Oval 1197" o:spid="_x0000_s1032" style="position:absolute;left:978;top:3653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" fillcolor="#f14124 [3209]" stroked="f" strokeweight="1pt">
                            <v:stroke joinstyle="miter"/>
                          </v:oval>
                          <v:oval id="Oval 1198" o:spid="_x0000_s1033" style="position:absolute;left:6073;top:1191;width:1313;height:1431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" fillcolor="#f14124 [3209]" stroked="f" strokeweight="1pt">
                            <v:stroke joinstyle="miter"/>
                          </v:oval>
                          <v:shape id="Cloud 40" o:spid="_x0000_s1034" style="position:absolute;left:1801;top:2980;width:5203;height:1881;rotation:-1676860fd;visibility:visible;mso-wrap-style:square;v-text-anchor:middle" coordsize="432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" path="m3936,16730c3665,14017,2263,14117,5659,9267,15003,-4079,28975,-1644,38354,7936v1728,642,3104,2422,3664,4742c42425,14362,42367,16191,41854,17820v1261,2234,1702,5130,1198,7862c42382,29314,40164,32034,37440,32564v-13,2267,-746,4417,-2009,5897c33512,40710,30740,40999,28591,39175v-695,3133,-2556,5528,-4888,6291c20955,46365,18087,44833,16516,41626,12808,44670,7992,42959,5840,37832,3726,38169,1741,36384,1146,33610,715,31603,1096,29437,2149,27911,655,26714,-177,24417,31,22064,275,19309,1881,17151,3899,16867v12,-46,25,-91,37,-137xem4729,28537nfc3845,28631,2961,28353,2196,27740t4768,9519nfc6609,37452,6236,37580,5856,37640t10658,3810nfc16247,40904,16023,40321,15846,39710m28863,37111nfc28824,37758,28734,38398,28596,39020m34165,25314nfc36169,26642,37434,29418,37416,32450m41834,17714nfc41509,18746,41014,19662,40386,20390m4163,18149nfc4060,17685,3984,17211,3936,16730e" fillcolor="#ff8021 [3208]" stroked="f" strokeweight="1pt">
                            <v:stroke joinstyle="miter"/>
                            <v:path arrowok="t" o:connecttype="custom" o:connectlocs="56885,117388;26415,114110;83769,153266;70441,154834;198645,170506;190610,163349;347190,152658;343978,160510;410967,104130;450073,133484;503217,72867;485799,83875;50076,74657;47346,68820" o:connectangles="0,0,0,0,0,0,0,0,0,0,0,0,0,0"/>
                          </v:shape>
                          <v:roundrect id="Rectangle: Rounded Corners 1200" o:spid="_x0000_s1035" style="position:absolute;left:1902;top:4025;width:826;height:2467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" fillcolor="#f14124 [3209]" stroked="f" strokeweight="1pt">
                            <v:stroke joinstyle="miter"/>
                          </v:roundrect>
                          <v:roundrect id="Rectangle: Rounded Corners 1201" o:spid="_x0000_s1036" style="position:absolute;left:6589;top:1780;width:826;height:2468;rotation:-167686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" fillcolor="#f14124 [3209]" stroked="f" strokeweight="1pt">
                            <v:stroke joinstyle="miter"/>
                          </v:roundrect>
                          <v:rect id="Rectangle 1202" o:spid="_x0000_s1037" style="position:absolute;left:2312;top:4044;width:5203;height:860;rotation:-16768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" fillcolor="#f14124 [3209]" stroked="f" strokeweight="1pt"/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50015" w:rsidRPr="00D75A09" w14:paraId="0DBB1875" w14:textId="77777777" w:rsidTr="00A579CF">
        <w:tc>
          <w:tcPr>
            <w:tcW w:w="600" w:type="pct"/>
            <w:shd w:val="clear" w:color="auto" w:fill="5DCEAF" w:themeFill="accent4"/>
          </w:tcPr>
          <w:p w14:paraId="356788AC" w14:textId="77777777" w:rsidR="001B78D3" w:rsidRPr="00D75A09" w:rsidRDefault="001B78D3" w:rsidP="00446E02"/>
        </w:tc>
        <w:tc>
          <w:tcPr>
            <w:tcW w:w="3800" w:type="pct"/>
            <w:shd w:val="clear" w:color="auto" w:fill="5ECCF3" w:themeFill="accent2"/>
          </w:tcPr>
          <w:p w14:paraId="5FF2F42B" w14:textId="77777777" w:rsidR="001B78D3" w:rsidRPr="00D75A09" w:rsidRDefault="001B78D3" w:rsidP="00446E02"/>
        </w:tc>
        <w:tc>
          <w:tcPr>
            <w:tcW w:w="600" w:type="pct"/>
            <w:shd w:val="clear" w:color="auto" w:fill="FF8021" w:themeFill="accent5"/>
          </w:tcPr>
          <w:p w14:paraId="068DEC9E" w14:textId="77777777" w:rsidR="001B78D3" w:rsidRPr="00D75A09" w:rsidRDefault="001B78D3" w:rsidP="00446E02"/>
        </w:tc>
      </w:tr>
    </w:tbl>
    <w:p w14:paraId="255203FD" w14:textId="0EE644DE" w:rsidR="00820E96" w:rsidRPr="00D75A09" w:rsidRDefault="00820E96" w:rsidP="0085748A">
      <w:pPr>
        <w:spacing w:line="240" w:lineRule="auto"/>
      </w:pPr>
    </w:p>
    <w:sectPr w:rsidR="00820E96" w:rsidRPr="00D75A09" w:rsidSect="00F629E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0961" w14:textId="77777777" w:rsidR="00A3021A" w:rsidRDefault="00A3021A" w:rsidP="00086DEE">
      <w:r>
        <w:separator/>
      </w:r>
    </w:p>
  </w:endnote>
  <w:endnote w:type="continuationSeparator" w:id="0">
    <w:p w14:paraId="09139AA4" w14:textId="77777777" w:rsidR="00A3021A" w:rsidRDefault="00A3021A" w:rsidP="00086DEE">
      <w:r>
        <w:continuationSeparator/>
      </w:r>
    </w:p>
  </w:endnote>
  <w:endnote w:type="continuationNotice" w:id="1">
    <w:p w14:paraId="7CAFFCFB" w14:textId="77777777" w:rsidR="00A3021A" w:rsidRDefault="00A3021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E3AF" w14:textId="77777777" w:rsidR="00A3021A" w:rsidRDefault="00A3021A" w:rsidP="00086DEE">
      <w:r>
        <w:separator/>
      </w:r>
    </w:p>
  </w:footnote>
  <w:footnote w:type="continuationSeparator" w:id="0">
    <w:p w14:paraId="72C7B32F" w14:textId="77777777" w:rsidR="00A3021A" w:rsidRDefault="00A3021A" w:rsidP="00086DEE">
      <w:r>
        <w:continuationSeparator/>
      </w:r>
    </w:p>
  </w:footnote>
  <w:footnote w:type="continuationNotice" w:id="1">
    <w:p w14:paraId="06DFB4F0" w14:textId="77777777" w:rsidR="00A3021A" w:rsidRDefault="00A3021A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F68D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C8F2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5AE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4C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E1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6F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AA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80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E3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E0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544DF6"/>
    <w:multiLevelType w:val="hybridMultilevel"/>
    <w:tmpl w:val="3584698E"/>
    <w:lvl w:ilvl="0" w:tplc="1A385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E64E4"/>
    <w:multiLevelType w:val="hybridMultilevel"/>
    <w:tmpl w:val="F4D64D3A"/>
    <w:lvl w:ilvl="0" w:tplc="975C3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4625F"/>
    <w:multiLevelType w:val="multilevel"/>
    <w:tmpl w:val="3AFA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D31EE"/>
    <w:multiLevelType w:val="hybridMultilevel"/>
    <w:tmpl w:val="4ECA3116"/>
    <w:lvl w:ilvl="0" w:tplc="90A0B6FC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645161967">
    <w:abstractNumId w:val="9"/>
  </w:num>
  <w:num w:numId="2" w16cid:durableId="10307068">
    <w:abstractNumId w:val="7"/>
  </w:num>
  <w:num w:numId="3" w16cid:durableId="737560012">
    <w:abstractNumId w:val="6"/>
  </w:num>
  <w:num w:numId="4" w16cid:durableId="261501064">
    <w:abstractNumId w:val="5"/>
  </w:num>
  <w:num w:numId="5" w16cid:durableId="1089692645">
    <w:abstractNumId w:val="4"/>
  </w:num>
  <w:num w:numId="6" w16cid:durableId="887230774">
    <w:abstractNumId w:val="8"/>
  </w:num>
  <w:num w:numId="7" w16cid:durableId="923805511">
    <w:abstractNumId w:val="3"/>
  </w:num>
  <w:num w:numId="8" w16cid:durableId="1579290656">
    <w:abstractNumId w:val="2"/>
  </w:num>
  <w:num w:numId="9" w16cid:durableId="63534225">
    <w:abstractNumId w:val="1"/>
  </w:num>
  <w:num w:numId="10" w16cid:durableId="2105375903">
    <w:abstractNumId w:val="0"/>
  </w:num>
  <w:num w:numId="11" w16cid:durableId="710105584">
    <w:abstractNumId w:val="13"/>
  </w:num>
  <w:num w:numId="12" w16cid:durableId="1389763291">
    <w:abstractNumId w:val="10"/>
  </w:num>
  <w:num w:numId="13" w16cid:durableId="73820111">
    <w:abstractNumId w:val="11"/>
  </w:num>
  <w:num w:numId="14" w16cid:durableId="9969625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8A"/>
    <w:rsid w:val="000061B3"/>
    <w:rsid w:val="00006A54"/>
    <w:rsid w:val="00006AC5"/>
    <w:rsid w:val="0001164B"/>
    <w:rsid w:val="00013B88"/>
    <w:rsid w:val="0002687C"/>
    <w:rsid w:val="0003116A"/>
    <w:rsid w:val="0003397D"/>
    <w:rsid w:val="0003682B"/>
    <w:rsid w:val="00043C26"/>
    <w:rsid w:val="0004735D"/>
    <w:rsid w:val="00047440"/>
    <w:rsid w:val="000544C9"/>
    <w:rsid w:val="00055334"/>
    <w:rsid w:val="00074EF2"/>
    <w:rsid w:val="00085D0E"/>
    <w:rsid w:val="00086DEE"/>
    <w:rsid w:val="000966D8"/>
    <w:rsid w:val="000A28D1"/>
    <w:rsid w:val="000B5C89"/>
    <w:rsid w:val="000D7590"/>
    <w:rsid w:val="000F7302"/>
    <w:rsid w:val="001029C3"/>
    <w:rsid w:val="001101B6"/>
    <w:rsid w:val="0011353E"/>
    <w:rsid w:val="001144BD"/>
    <w:rsid w:val="00146872"/>
    <w:rsid w:val="0016273E"/>
    <w:rsid w:val="00163B75"/>
    <w:rsid w:val="0016503D"/>
    <w:rsid w:val="0017086B"/>
    <w:rsid w:val="00171EC5"/>
    <w:rsid w:val="001728ED"/>
    <w:rsid w:val="001914FD"/>
    <w:rsid w:val="001B43F1"/>
    <w:rsid w:val="001B5886"/>
    <w:rsid w:val="001B78D3"/>
    <w:rsid w:val="001D3542"/>
    <w:rsid w:val="001D5F9A"/>
    <w:rsid w:val="002025BD"/>
    <w:rsid w:val="00202F84"/>
    <w:rsid w:val="00203D54"/>
    <w:rsid w:val="002133FA"/>
    <w:rsid w:val="00215A40"/>
    <w:rsid w:val="002172E4"/>
    <w:rsid w:val="0024746E"/>
    <w:rsid w:val="0025788A"/>
    <w:rsid w:val="00260306"/>
    <w:rsid w:val="0027513E"/>
    <w:rsid w:val="002752EB"/>
    <w:rsid w:val="002928D6"/>
    <w:rsid w:val="002E7D4D"/>
    <w:rsid w:val="002F2A86"/>
    <w:rsid w:val="00305D48"/>
    <w:rsid w:val="00316A5F"/>
    <w:rsid w:val="0031749D"/>
    <w:rsid w:val="003211B3"/>
    <w:rsid w:val="00334A71"/>
    <w:rsid w:val="00337770"/>
    <w:rsid w:val="00341A97"/>
    <w:rsid w:val="00352912"/>
    <w:rsid w:val="00356943"/>
    <w:rsid w:val="00361B8E"/>
    <w:rsid w:val="00363B3A"/>
    <w:rsid w:val="003836ED"/>
    <w:rsid w:val="0039754C"/>
    <w:rsid w:val="003A29DE"/>
    <w:rsid w:val="003A5AEC"/>
    <w:rsid w:val="003A6DAD"/>
    <w:rsid w:val="003B3A54"/>
    <w:rsid w:val="003C6E81"/>
    <w:rsid w:val="003C74BD"/>
    <w:rsid w:val="003D3CBA"/>
    <w:rsid w:val="003D56B3"/>
    <w:rsid w:val="003F4D1B"/>
    <w:rsid w:val="003F6DCD"/>
    <w:rsid w:val="00413335"/>
    <w:rsid w:val="00414B15"/>
    <w:rsid w:val="00446E02"/>
    <w:rsid w:val="004476F2"/>
    <w:rsid w:val="00467146"/>
    <w:rsid w:val="004713F4"/>
    <w:rsid w:val="00480265"/>
    <w:rsid w:val="0048131B"/>
    <w:rsid w:val="004830A9"/>
    <w:rsid w:val="00486CC7"/>
    <w:rsid w:val="00494623"/>
    <w:rsid w:val="004A0BB7"/>
    <w:rsid w:val="004C1E9E"/>
    <w:rsid w:val="004C7517"/>
    <w:rsid w:val="0050062B"/>
    <w:rsid w:val="00506F1B"/>
    <w:rsid w:val="005113A5"/>
    <w:rsid w:val="005140FA"/>
    <w:rsid w:val="0051644F"/>
    <w:rsid w:val="005257E6"/>
    <w:rsid w:val="00581102"/>
    <w:rsid w:val="00591EB5"/>
    <w:rsid w:val="00594AD3"/>
    <w:rsid w:val="005A3FC2"/>
    <w:rsid w:val="005A5CB4"/>
    <w:rsid w:val="005A645E"/>
    <w:rsid w:val="005A683E"/>
    <w:rsid w:val="005B2FFE"/>
    <w:rsid w:val="005C2B68"/>
    <w:rsid w:val="005C52E9"/>
    <w:rsid w:val="005E5BCB"/>
    <w:rsid w:val="005E651D"/>
    <w:rsid w:val="006356DE"/>
    <w:rsid w:val="00643693"/>
    <w:rsid w:val="00644E89"/>
    <w:rsid w:val="00651AD5"/>
    <w:rsid w:val="006568BE"/>
    <w:rsid w:val="00660CDD"/>
    <w:rsid w:val="006649D9"/>
    <w:rsid w:val="00670759"/>
    <w:rsid w:val="006765C4"/>
    <w:rsid w:val="00691CE6"/>
    <w:rsid w:val="006A3E35"/>
    <w:rsid w:val="006B09E5"/>
    <w:rsid w:val="006C4792"/>
    <w:rsid w:val="006D3B28"/>
    <w:rsid w:val="006E2019"/>
    <w:rsid w:val="006F21A8"/>
    <w:rsid w:val="007044BA"/>
    <w:rsid w:val="0070485D"/>
    <w:rsid w:val="007069C3"/>
    <w:rsid w:val="00711AA1"/>
    <w:rsid w:val="0076276F"/>
    <w:rsid w:val="00784A8F"/>
    <w:rsid w:val="00794E1F"/>
    <w:rsid w:val="007A04C2"/>
    <w:rsid w:val="007A56BB"/>
    <w:rsid w:val="007B01C1"/>
    <w:rsid w:val="007B0573"/>
    <w:rsid w:val="007B066B"/>
    <w:rsid w:val="007C35A3"/>
    <w:rsid w:val="007F435E"/>
    <w:rsid w:val="007F5627"/>
    <w:rsid w:val="007F6A0A"/>
    <w:rsid w:val="0080401F"/>
    <w:rsid w:val="00812179"/>
    <w:rsid w:val="008148B0"/>
    <w:rsid w:val="00820E96"/>
    <w:rsid w:val="00827647"/>
    <w:rsid w:val="00844A54"/>
    <w:rsid w:val="008455ED"/>
    <w:rsid w:val="00845BB7"/>
    <w:rsid w:val="0085748A"/>
    <w:rsid w:val="00860A5C"/>
    <w:rsid w:val="00863325"/>
    <w:rsid w:val="00864D74"/>
    <w:rsid w:val="00865E6A"/>
    <w:rsid w:val="008672B2"/>
    <w:rsid w:val="0086768D"/>
    <w:rsid w:val="00880E25"/>
    <w:rsid w:val="00883791"/>
    <w:rsid w:val="008D3A02"/>
    <w:rsid w:val="008E02C2"/>
    <w:rsid w:val="008E6B8C"/>
    <w:rsid w:val="008F250E"/>
    <w:rsid w:val="008F5952"/>
    <w:rsid w:val="008F62CC"/>
    <w:rsid w:val="0090099A"/>
    <w:rsid w:val="00907E4D"/>
    <w:rsid w:val="0091168B"/>
    <w:rsid w:val="00912C4B"/>
    <w:rsid w:val="00922625"/>
    <w:rsid w:val="00942D1F"/>
    <w:rsid w:val="00945C42"/>
    <w:rsid w:val="0094634C"/>
    <w:rsid w:val="009466BA"/>
    <w:rsid w:val="00950015"/>
    <w:rsid w:val="009553E7"/>
    <w:rsid w:val="009804D2"/>
    <w:rsid w:val="00981E9C"/>
    <w:rsid w:val="009D0568"/>
    <w:rsid w:val="009E1325"/>
    <w:rsid w:val="009E39A6"/>
    <w:rsid w:val="009E675E"/>
    <w:rsid w:val="009E74E2"/>
    <w:rsid w:val="009E761E"/>
    <w:rsid w:val="00A020F0"/>
    <w:rsid w:val="00A06B98"/>
    <w:rsid w:val="00A06EBA"/>
    <w:rsid w:val="00A22945"/>
    <w:rsid w:val="00A23779"/>
    <w:rsid w:val="00A3021A"/>
    <w:rsid w:val="00A40816"/>
    <w:rsid w:val="00A579CF"/>
    <w:rsid w:val="00A66B50"/>
    <w:rsid w:val="00A723C0"/>
    <w:rsid w:val="00A72A3D"/>
    <w:rsid w:val="00A72B55"/>
    <w:rsid w:val="00A92383"/>
    <w:rsid w:val="00AA6B8B"/>
    <w:rsid w:val="00AB14BD"/>
    <w:rsid w:val="00AB2751"/>
    <w:rsid w:val="00AB2F5C"/>
    <w:rsid w:val="00AC2DD7"/>
    <w:rsid w:val="00AC55C0"/>
    <w:rsid w:val="00AD29DB"/>
    <w:rsid w:val="00AD5637"/>
    <w:rsid w:val="00AE1CF6"/>
    <w:rsid w:val="00AE71B6"/>
    <w:rsid w:val="00AF4B5D"/>
    <w:rsid w:val="00B02AD7"/>
    <w:rsid w:val="00B035BB"/>
    <w:rsid w:val="00B16A1C"/>
    <w:rsid w:val="00B20A3D"/>
    <w:rsid w:val="00B21480"/>
    <w:rsid w:val="00B302AC"/>
    <w:rsid w:val="00B353EE"/>
    <w:rsid w:val="00B36C4F"/>
    <w:rsid w:val="00B372CD"/>
    <w:rsid w:val="00B460D3"/>
    <w:rsid w:val="00B460FE"/>
    <w:rsid w:val="00B543A4"/>
    <w:rsid w:val="00B64B25"/>
    <w:rsid w:val="00B721DD"/>
    <w:rsid w:val="00B7497C"/>
    <w:rsid w:val="00B754C2"/>
    <w:rsid w:val="00B75ED2"/>
    <w:rsid w:val="00B85C8B"/>
    <w:rsid w:val="00B86577"/>
    <w:rsid w:val="00B868C7"/>
    <w:rsid w:val="00B93E33"/>
    <w:rsid w:val="00B97F82"/>
    <w:rsid w:val="00BA4DF3"/>
    <w:rsid w:val="00BB6D73"/>
    <w:rsid w:val="00BD1B61"/>
    <w:rsid w:val="00BF376E"/>
    <w:rsid w:val="00BF4BCD"/>
    <w:rsid w:val="00BF4E0D"/>
    <w:rsid w:val="00C0722F"/>
    <w:rsid w:val="00C13E9A"/>
    <w:rsid w:val="00C23E10"/>
    <w:rsid w:val="00C35E7C"/>
    <w:rsid w:val="00C37B7D"/>
    <w:rsid w:val="00C40B1B"/>
    <w:rsid w:val="00C456CC"/>
    <w:rsid w:val="00C53628"/>
    <w:rsid w:val="00C551D8"/>
    <w:rsid w:val="00C601D5"/>
    <w:rsid w:val="00C61775"/>
    <w:rsid w:val="00C633CE"/>
    <w:rsid w:val="00C6740C"/>
    <w:rsid w:val="00C82F61"/>
    <w:rsid w:val="00C83194"/>
    <w:rsid w:val="00C87C79"/>
    <w:rsid w:val="00C90CAC"/>
    <w:rsid w:val="00C93D2C"/>
    <w:rsid w:val="00CA42A6"/>
    <w:rsid w:val="00CC0909"/>
    <w:rsid w:val="00CC0AF9"/>
    <w:rsid w:val="00CE142D"/>
    <w:rsid w:val="00CE1663"/>
    <w:rsid w:val="00CE1746"/>
    <w:rsid w:val="00CE1EA7"/>
    <w:rsid w:val="00CF07A6"/>
    <w:rsid w:val="00D115F5"/>
    <w:rsid w:val="00D15160"/>
    <w:rsid w:val="00D3202D"/>
    <w:rsid w:val="00D75A09"/>
    <w:rsid w:val="00D8007C"/>
    <w:rsid w:val="00D82086"/>
    <w:rsid w:val="00D8654B"/>
    <w:rsid w:val="00D8795F"/>
    <w:rsid w:val="00D9497A"/>
    <w:rsid w:val="00DB69CE"/>
    <w:rsid w:val="00DC5884"/>
    <w:rsid w:val="00DD16DB"/>
    <w:rsid w:val="00DE0266"/>
    <w:rsid w:val="00DE5ABA"/>
    <w:rsid w:val="00DE7869"/>
    <w:rsid w:val="00DF7139"/>
    <w:rsid w:val="00E01749"/>
    <w:rsid w:val="00E05BA3"/>
    <w:rsid w:val="00E06178"/>
    <w:rsid w:val="00E22BCB"/>
    <w:rsid w:val="00E26993"/>
    <w:rsid w:val="00E3569C"/>
    <w:rsid w:val="00E512D3"/>
    <w:rsid w:val="00E57032"/>
    <w:rsid w:val="00E64423"/>
    <w:rsid w:val="00E74DFC"/>
    <w:rsid w:val="00E86561"/>
    <w:rsid w:val="00E87FA2"/>
    <w:rsid w:val="00EA52FB"/>
    <w:rsid w:val="00ED21E0"/>
    <w:rsid w:val="00ED37D4"/>
    <w:rsid w:val="00ED6214"/>
    <w:rsid w:val="00EE010B"/>
    <w:rsid w:val="00EE22A9"/>
    <w:rsid w:val="00EE4F69"/>
    <w:rsid w:val="00EF6AED"/>
    <w:rsid w:val="00F1761F"/>
    <w:rsid w:val="00F17D6D"/>
    <w:rsid w:val="00F27203"/>
    <w:rsid w:val="00F3379F"/>
    <w:rsid w:val="00F629E3"/>
    <w:rsid w:val="00F64934"/>
    <w:rsid w:val="00F7013D"/>
    <w:rsid w:val="00F74711"/>
    <w:rsid w:val="00F74A3E"/>
    <w:rsid w:val="00F91D1A"/>
    <w:rsid w:val="00F95A19"/>
    <w:rsid w:val="00FA35DB"/>
    <w:rsid w:val="00FC74E1"/>
    <w:rsid w:val="00FD29C0"/>
    <w:rsid w:val="00FD5E4B"/>
    <w:rsid w:val="618B8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7DE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E6"/>
  </w:style>
  <w:style w:type="paragraph" w:styleId="Heading1">
    <w:name w:val="heading 1"/>
    <w:next w:val="Normal"/>
    <w:link w:val="Heading1Char"/>
    <w:autoRedefine/>
    <w:uiPriority w:val="3"/>
    <w:qFormat/>
    <w:rsid w:val="00B97F82"/>
    <w:pPr>
      <w:keepNext/>
      <w:keepLines/>
      <w:shd w:val="clear" w:color="auto" w:fill="0B769D" w:themeFill="accent2" w:themeFillShade="80"/>
      <w:spacing w:before="0" w:line="240" w:lineRule="auto"/>
      <w:outlineLvl w:val="0"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87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autoRedefine/>
    <w:uiPriority w:val="1"/>
    <w:qFormat/>
    <w:rsid w:val="00B97F82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7F82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customStyle="1" w:styleId="Fill-InLabel">
    <w:name w:val="Fill-In Label"/>
    <w:link w:val="Fill-InLabelChar"/>
    <w:autoRedefine/>
    <w:uiPriority w:val="2"/>
    <w:qFormat/>
    <w:rsid w:val="001029C3"/>
    <w:pPr>
      <w:spacing w:before="0" w:line="240" w:lineRule="auto"/>
    </w:pPr>
    <w:rPr>
      <w:rFonts w:ascii="Calibri" w:hAnsi="Calibri"/>
      <w:sz w:val="16"/>
      <w:szCs w:val="16"/>
      <w:lang w:val="en"/>
    </w:rPr>
  </w:style>
  <w:style w:type="character" w:customStyle="1" w:styleId="Fill-InLabelChar">
    <w:name w:val="Fill-In Label Char"/>
    <w:basedOn w:val="DefaultParagraphFont"/>
    <w:link w:val="Fill-InLabel"/>
    <w:uiPriority w:val="2"/>
    <w:rsid w:val="001029C3"/>
    <w:rPr>
      <w:rFonts w:ascii="Calibri" w:hAnsi="Calibri"/>
      <w:sz w:val="16"/>
      <w:szCs w:val="16"/>
      <w:lang w:val="en"/>
    </w:rPr>
  </w:style>
  <w:style w:type="character" w:styleId="Hyperlink">
    <w:name w:val="Hyperlink"/>
    <w:basedOn w:val="DefaultParagraphFont"/>
    <w:uiPriority w:val="99"/>
    <w:unhideWhenUsed/>
    <w:rsid w:val="008455ED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5E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056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B97F82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72"/>
      <w:szCs w:val="32"/>
      <w:shd w:val="clear" w:color="auto" w:fill="0B769D" w:themeFill="accent2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E87FA2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NoSpacing">
    <w:name w:val="No Spacing"/>
    <w:uiPriority w:val="6"/>
    <w:unhideWhenUsed/>
    <w:rsid w:val="00E87FA2"/>
    <w:pPr>
      <w:spacing w:line="240" w:lineRule="auto"/>
    </w:pPr>
  </w:style>
  <w:style w:type="paragraph" w:styleId="BodyText3">
    <w:name w:val="Body Text 3"/>
    <w:basedOn w:val="Normal"/>
    <w:link w:val="BodyText3Char"/>
    <w:uiPriority w:val="99"/>
    <w:unhideWhenUsed/>
    <w:rsid w:val="00907E4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07E4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54"/>
    <w:rPr>
      <w:sz w:val="30"/>
      <w:szCs w:val="30"/>
      <w:lang w:val="en"/>
    </w:rPr>
  </w:style>
  <w:style w:type="paragraph" w:styleId="Footer">
    <w:name w:val="footer"/>
    <w:basedOn w:val="Normal"/>
    <w:link w:val="FooterChar"/>
    <w:uiPriority w:val="99"/>
    <w:unhideWhenUsed/>
    <w:rsid w:val="0084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54"/>
    <w:rPr>
      <w:sz w:val="30"/>
      <w:szCs w:val="30"/>
      <w:lang w:val="en"/>
    </w:rPr>
  </w:style>
  <w:style w:type="paragraph" w:styleId="ListParagraph">
    <w:name w:val="List Paragraph"/>
    <w:basedOn w:val="Normal"/>
    <w:uiPriority w:val="34"/>
    <w:rsid w:val="00AE1CF6"/>
    <w:pPr>
      <w:ind w:left="720"/>
      <w:contextualSpacing/>
    </w:pPr>
  </w:style>
  <w:style w:type="paragraph" w:customStyle="1" w:styleId="Fill-InIconLabel">
    <w:name w:val="Fill-In Icon Label"/>
    <w:basedOn w:val="Normal"/>
    <w:autoRedefine/>
    <w:uiPriority w:val="4"/>
    <w:qFormat/>
    <w:rsid w:val="001029C3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D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mzn.to/2xYa0U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mzn.to/2xYa0U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mzn.to/2M7Chvb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mzn.to/2JLoL25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mzn.to/2HyhIn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t\AppData\Roaming\Microsoft\Templates\Funny%20fill-in%20story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4ECB7-D917-435A-AE56-6097CB7FD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559BA-9FA6-4564-BA7A-59D7163679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9EDF30-FBB1-4A0E-83ED-66433495F8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F13872AD-E964-4378-BF74-8D18E5260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Funny fill-in story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2023-08-01T17:30:00Z</dcterms:created>
  <dcterms:modified xsi:type="dcterms:W3CDTF">2023-08-01T17:30:00Z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