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ecorative table"/>
        <w:tblDescription w:val="Decorative table"/>
      </w:tblPr>
      <w:tblGrid>
        <w:gridCol w:w="1383"/>
        <w:gridCol w:w="8755"/>
        <w:gridCol w:w="1382"/>
      </w:tblGrid>
      <w:tr w:rsidR="00950015" w:rsidRPr="00D75A09" w14:paraId="1C2E5A6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1A94C57" w14:textId="77777777" w:rsidR="001B78D3" w:rsidRPr="00D75A09" w:rsidRDefault="001B78D3" w:rsidP="00446E02">
            <w:r w:rsidRPr="00D75A09"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6E28AFD" w14:textId="5AE44977" w:rsidR="001B78D3" w:rsidRPr="00D75A09" w:rsidRDefault="0085748A" w:rsidP="0085748A">
            <w:pPr>
              <w:jc w:val="center"/>
            </w:pPr>
            <w:r>
              <w:t>PRESCHOOL / PREK SCHOOL SUPPLY LIST</w:t>
            </w:r>
          </w:p>
        </w:tc>
        <w:tc>
          <w:tcPr>
            <w:tcW w:w="600" w:type="pct"/>
            <w:shd w:val="clear" w:color="auto" w:fill="9EE0F7" w:themeFill="accent2" w:themeFillTint="99"/>
          </w:tcPr>
          <w:p w14:paraId="3BFAB63F" w14:textId="77777777" w:rsidR="001B78D3" w:rsidRPr="00D75A09" w:rsidRDefault="001B78D3" w:rsidP="00446E02"/>
        </w:tc>
      </w:tr>
      <w:tr w:rsidR="00950015" w:rsidRPr="00D75A09" w14:paraId="3FB59D7D" w14:textId="77777777" w:rsidTr="00B97F82">
        <w:tc>
          <w:tcPr>
            <w:tcW w:w="600" w:type="pct"/>
            <w:shd w:val="clear" w:color="auto" w:fill="A7EA52" w:themeFill="accent3"/>
          </w:tcPr>
          <w:p w14:paraId="394F71F2" w14:textId="77777777" w:rsidR="001B78D3" w:rsidRPr="00D75A09" w:rsidRDefault="00BF4E0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566FC060" wp14:editId="1833F6F3">
                      <wp:extent cx="659822" cy="679589"/>
                      <wp:effectExtent l="57150" t="57150" r="121285" b="139700"/>
                      <wp:docPr id="2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Rectangle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v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00D85" id="Group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">
                      <v:shape id="Freeform: Shape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Freeform: Shape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Rectangle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Rectangle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Rectangle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Rectangle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Rectangle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Rectangle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Rectangle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Rectangle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v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  <w:r w:rsidRPr="00D75A09">
              <w:softHyphen/>
            </w:r>
          </w:p>
          <w:p w14:paraId="37D317CC" w14:textId="77777777" w:rsidR="001B78D3" w:rsidRPr="00D75A09" w:rsidRDefault="001B78D3" w:rsidP="00446E02"/>
          <w:p w14:paraId="3844C081" w14:textId="77777777" w:rsidR="002133FA" w:rsidRPr="00D75A09" w:rsidRDefault="002133FA" w:rsidP="00446E02"/>
          <w:p w14:paraId="4099F512" w14:textId="77777777" w:rsidR="002133FA" w:rsidRPr="00D75A09" w:rsidRDefault="002133FA" w:rsidP="00446E02"/>
          <w:p w14:paraId="6D5B9611" w14:textId="77777777" w:rsidR="002133FA" w:rsidRPr="00D75A09" w:rsidRDefault="002133FA" w:rsidP="00446E02"/>
          <w:p w14:paraId="6D9904E8" w14:textId="77777777" w:rsidR="0050062B" w:rsidRPr="00D75A09" w:rsidRDefault="0050062B" w:rsidP="00446E02"/>
          <w:p w14:paraId="225E2681" w14:textId="77777777" w:rsidR="0050062B" w:rsidRPr="00D75A09" w:rsidRDefault="0050062B" w:rsidP="00446E02"/>
          <w:p w14:paraId="10F7DDD6" w14:textId="77777777" w:rsidR="001B78D3" w:rsidRPr="00D75A09" w:rsidRDefault="0050062B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1C95741D" wp14:editId="2C9439FA">
                      <wp:extent cx="710406" cy="498907"/>
                      <wp:effectExtent l="76200" t="0" r="33020" b="73025"/>
                      <wp:docPr id="1182" name="Group 35" descr="C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Freeform: Shape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oup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Freeform: Shape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Freeform: Shape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Freeform: Shape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v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Freeform: Shape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v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77F98" id="Group 35" o:spid="_x0000_s1026" alt="Car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">
                      <v:shape id="Freeform: Shape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oup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Freeform: Shape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Freeform: Shape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Freeform: Shape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v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Freeform: Shape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v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10060C59" w14:textId="77777777" w:rsidR="001B78D3" w:rsidRPr="00D75A09" w:rsidRDefault="001B78D3" w:rsidP="00446E02"/>
          <w:p w14:paraId="53146F3F" w14:textId="77777777" w:rsidR="002133FA" w:rsidRPr="00D75A09" w:rsidRDefault="002133FA" w:rsidP="00446E02"/>
          <w:p w14:paraId="51FCB793" w14:textId="77777777" w:rsidR="001B78D3" w:rsidRPr="00D75A09" w:rsidRDefault="001B78D3" w:rsidP="00446E02"/>
          <w:p w14:paraId="671B6D9F" w14:textId="77777777" w:rsidR="002133FA" w:rsidRPr="00D75A09" w:rsidRDefault="002133FA" w:rsidP="00446E02"/>
          <w:p w14:paraId="22496A32" w14:textId="77777777" w:rsidR="002133FA" w:rsidRPr="00D75A09" w:rsidRDefault="002133FA" w:rsidP="00446E02"/>
          <w:p w14:paraId="757BB62F" w14:textId="77777777" w:rsidR="002133FA" w:rsidRPr="00D75A09" w:rsidRDefault="002133FA" w:rsidP="00446E02"/>
          <w:p w14:paraId="260927DB" w14:textId="77777777" w:rsidR="001B78D3" w:rsidRPr="00D75A09" w:rsidRDefault="001B78D3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D810390" wp14:editId="697279AF">
                      <wp:extent cx="798390" cy="661365"/>
                      <wp:effectExtent l="0" t="38100" r="20955" b="24765"/>
                      <wp:docPr id="718" name="Group 76" descr="Bowl of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Freeform: Shape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eform: Shape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oup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v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39690" id="Group 76" o:spid="_x0000_s1026" alt="Bowl of food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">
                      <o:lock v:ext="edit" aspectratio="t"/>
                      <v:shape id="Freeform: Shape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Freeform: Shape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oup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v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v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v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5099DF7C" w14:textId="77777777" w:rsidR="0085748A" w:rsidRDefault="0085748A" w:rsidP="0085748A">
            <w:p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</w:p>
          <w:p w14:paraId="6C05F3DA" w14:textId="77777777" w:rsidR="00B00CA2" w:rsidRDefault="00B00CA2" w:rsidP="0085748A">
            <w:p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</w:p>
          <w:p w14:paraId="42285BD2" w14:textId="77777777" w:rsidR="00B00CA2" w:rsidRDefault="00B00CA2" w:rsidP="0085748A">
            <w:p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</w:p>
          <w:p w14:paraId="7618A98A" w14:textId="08D02CA1" w:rsidR="0085748A" w:rsidRPr="001131CB" w:rsidRDefault="00000000" w:rsidP="00B00CA2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1" w:history="1"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2 boxes Crayola Crayons</w:t>
              </w:r>
            </w:hyperlink>
          </w:p>
          <w:p w14:paraId="5EA50A78" w14:textId="4FEF71CA" w:rsidR="00B00CA2" w:rsidRPr="001131CB" w:rsidRDefault="00B00CA2" w:rsidP="00B00CA2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Baby Wipes</w:t>
            </w:r>
          </w:p>
          <w:p w14:paraId="2B2CFD02" w14:textId="32E3B8C4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Lysol</w:t>
            </w:r>
            <w:r w:rsidR="00B00CA2"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 Spray</w:t>
            </w:r>
          </w:p>
          <w:p w14:paraId="161A8BBA" w14:textId="590314B5" w:rsidR="00B00CA2" w:rsidRPr="001131CB" w:rsidRDefault="00B00CA2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Color ox Wipes</w:t>
            </w:r>
          </w:p>
          <w:p w14:paraId="77F30286" w14:textId="77777777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2 tissue boxes</w:t>
            </w:r>
          </w:p>
          <w:p w14:paraId="40B4D5DA" w14:textId="77777777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Playdough</w:t>
            </w:r>
          </w:p>
          <w:p w14:paraId="747CD9BE" w14:textId="77777777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2 colors of dotters</w:t>
            </w:r>
          </w:p>
          <w:p w14:paraId="74BA4E26" w14:textId="77777777" w:rsidR="0085748A" w:rsidRPr="001131CB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2" w:history="1"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1 </w:t>
              </w:r>
            </w:hyperlink>
            <w:r w:rsidR="0085748A"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marbled book</w:t>
            </w:r>
          </w:p>
          <w:p w14:paraId="2A54F906" w14:textId="0EB546B0" w:rsidR="0085748A" w:rsidRPr="001131CB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3" w:history="1">
              <w:r w:rsidR="001131CB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1 plastic</w:t>
              </w:r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 pocket folder</w:t>
              </w:r>
            </w:hyperlink>
          </w:p>
          <w:p w14:paraId="18E22057" w14:textId="77777777" w:rsidR="0085748A" w:rsidRPr="001131CB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4" w:history="1"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1 box Washable Crayola thick classic markers</w:t>
              </w:r>
            </w:hyperlink>
          </w:p>
          <w:p w14:paraId="2465B4FB" w14:textId="13515A5B" w:rsidR="0085748A" w:rsidRPr="001131CB" w:rsidRDefault="00000000" w:rsidP="00B00CA2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5" w:history="1"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2 .77 oz regular Elmer’s Glue sticks</w:t>
              </w:r>
            </w:hyperlink>
          </w:p>
          <w:p w14:paraId="6CDCB4BB" w14:textId="4466C6EE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1 box big Ziplock bags</w:t>
            </w:r>
          </w:p>
          <w:p w14:paraId="6A0E68EF" w14:textId="77777777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1 small water bottle labeled</w:t>
            </w:r>
          </w:p>
          <w:p w14:paraId="45DC9488" w14:textId="77777777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2 Chubby Beginner wood pencils (no characters or “fancy” pencils)</w:t>
            </w:r>
          </w:p>
          <w:p w14:paraId="3A3AFAFA" w14:textId="556B1F24" w:rsidR="0085748A" w:rsidRPr="001131CB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6" w:history="1"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1 - 8 </w:t>
              </w:r>
              <w:proofErr w:type="spellStart"/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ct</w:t>
              </w:r>
              <w:proofErr w:type="spellEnd"/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 Crayola Washable Watercolors Paints</w:t>
              </w:r>
            </w:hyperlink>
          </w:p>
          <w:p w14:paraId="03BB0CEF" w14:textId="77777777" w:rsidR="0085748A" w:rsidRPr="001131CB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7" w:history="1">
              <w:r w:rsidR="0085748A" w:rsidRPr="001131CB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1 pair 5″ Fiskars blunt scissors</w:t>
              </w:r>
            </w:hyperlink>
          </w:p>
          <w:p w14:paraId="39EBE492" w14:textId="69D55B03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1 blanket </w:t>
            </w:r>
            <w:r w:rsidR="00B00CA2"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and sheet </w:t>
            </w: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for naptime</w:t>
            </w:r>
          </w:p>
          <w:p w14:paraId="29AC9446" w14:textId="2716AFB7" w:rsidR="0085748A" w:rsidRPr="001131CB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1 change of clothes including socks in a </w:t>
            </w:r>
            <w:proofErr w:type="spellStart"/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ziploc</w:t>
            </w:r>
            <w:proofErr w:type="spellEnd"/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 bag</w:t>
            </w:r>
          </w:p>
          <w:p w14:paraId="5CC11619" w14:textId="02E3490E" w:rsidR="0085748A" w:rsidRPr="001131CB" w:rsidRDefault="0085748A" w:rsidP="0085748A">
            <w:pPr>
              <w:numPr>
                <w:ilvl w:val="0"/>
                <w:numId w:val="14"/>
              </w:numPr>
              <w:spacing w:before="0" w:after="84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Pictures of self and family</w:t>
            </w:r>
          </w:p>
          <w:p w14:paraId="5CE27BDD" w14:textId="77777777" w:rsidR="0085748A" w:rsidRPr="001131CB" w:rsidRDefault="0085748A" w:rsidP="0085748A">
            <w:pPr>
              <w:numPr>
                <w:ilvl w:val="0"/>
                <w:numId w:val="14"/>
              </w:numPr>
              <w:spacing w:before="0" w:after="84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proofErr w:type="gramStart"/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BACK PACK</w:t>
            </w:r>
            <w:proofErr w:type="gramEnd"/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!! </w:t>
            </w:r>
          </w:p>
          <w:p w14:paraId="647643FF" w14:textId="0AFCC7A8" w:rsidR="0085748A" w:rsidRPr="0085748A" w:rsidRDefault="0085748A" w:rsidP="0085748A">
            <w:pPr>
              <w:numPr>
                <w:ilvl w:val="0"/>
                <w:numId w:val="14"/>
              </w:numPr>
              <w:spacing w:before="0" w:after="84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proofErr w:type="gramStart"/>
            <w:r w:rsidRPr="001131CB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EVERYTHING  LABELE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 </w:t>
            </w:r>
          </w:p>
          <w:p w14:paraId="4D673012" w14:textId="333BED61" w:rsidR="001B78D3" w:rsidRPr="00D75A09" w:rsidRDefault="001B78D3" w:rsidP="00B97F82">
            <w:pPr>
              <w:pStyle w:val="Fill-InLabel"/>
            </w:pPr>
          </w:p>
        </w:tc>
        <w:tc>
          <w:tcPr>
            <w:tcW w:w="600" w:type="pct"/>
            <w:shd w:val="clear" w:color="auto" w:fill="F14124" w:themeFill="accent6"/>
          </w:tcPr>
          <w:p w14:paraId="0AAC0EAA" w14:textId="77777777" w:rsidR="002133FA" w:rsidRPr="00D75A09" w:rsidRDefault="002133FA" w:rsidP="00446E02"/>
          <w:p w14:paraId="05BB475C" w14:textId="77777777" w:rsidR="002133FA" w:rsidRPr="00D75A09" w:rsidRDefault="002133FA" w:rsidP="00446E02"/>
          <w:p w14:paraId="7CAD3F5A" w14:textId="77777777" w:rsidR="002133FA" w:rsidRPr="00D75A09" w:rsidRDefault="002133FA" w:rsidP="00446E02"/>
          <w:p w14:paraId="1D6462F9" w14:textId="77777777" w:rsidR="001B78D3" w:rsidRPr="00D75A09" w:rsidRDefault="00D3202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5646A26A" wp14:editId="6ED1A195">
                      <wp:extent cx="526619" cy="687531"/>
                      <wp:effectExtent l="114300" t="95250" r="178435" b="151130"/>
                      <wp:docPr id="54" name="Group 53" descr="Window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Rectangle: Rounded Corners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Rectangle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Freeform: Shape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Freeform: Shape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Rectangle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Straight Connector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ircle: Hollow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ctangle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04FA9" id="Group 53" o:spid="_x0000_s1026" alt="Window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">
                      <v:roundrect id="Rectangle: Rounded Corners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Rectangle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Rectangle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Freeform: Shape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Freeform: Shape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Rectangle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Straight Connector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ircle: Hollow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Rectangle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F35A6ED" w14:textId="77777777" w:rsidR="001B78D3" w:rsidRPr="00D75A09" w:rsidRDefault="001B78D3" w:rsidP="00446E02"/>
          <w:p w14:paraId="38519BFA" w14:textId="77777777" w:rsidR="00D3202D" w:rsidRPr="00D75A09" w:rsidRDefault="00D3202D" w:rsidP="00446E02"/>
          <w:p w14:paraId="2DD9A368" w14:textId="77777777" w:rsidR="001B78D3" w:rsidRPr="00D75A09" w:rsidRDefault="001B78D3" w:rsidP="00446E02"/>
          <w:p w14:paraId="115EA19A" w14:textId="77777777" w:rsidR="001B78D3" w:rsidRPr="00D75A09" w:rsidRDefault="001B78D3" w:rsidP="00446E02"/>
          <w:p w14:paraId="766A5C18" w14:textId="77777777" w:rsidR="0050062B" w:rsidRPr="00D75A09" w:rsidRDefault="0050062B" w:rsidP="00446E02"/>
          <w:p w14:paraId="695C0C09" w14:textId="77777777" w:rsidR="0050062B" w:rsidRPr="00D75A09" w:rsidRDefault="0050062B" w:rsidP="00446E02"/>
          <w:p w14:paraId="0B46B746" w14:textId="77777777" w:rsidR="001B78D3" w:rsidRPr="00D75A09" w:rsidRDefault="00BF4BC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7B30D29A" wp14:editId="1B0C595B">
                      <wp:extent cx="583138" cy="557912"/>
                      <wp:effectExtent l="95250" t="95250" r="83820" b="166370"/>
                      <wp:docPr id="1203" name="Group 54" descr="Cit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Freeform: Shape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Freeform: Shape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oup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Rectangle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Rectangle: Rounded Corners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Rectangle: Rounded Corners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Rectangle: Rounded Corners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Rectangle: Rounded Corners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Rectangle: Rounded Corners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Rectangle: Rounded Corners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Rectangle: Rounded Corners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Rectangle: Rounded Corners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ctangle: Rounded Corners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Rectangle: Rounded Corners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Rectangle: Rounded Corners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Rectangle: Rounded Corners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Rectangle: Rounded Corners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ctangle: Rounded Corners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ctangle: Rounded Corners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Rectangle: Rounded Corners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ctangle: Rounded Corners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Rectangle: Rounded Corners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Rectangle: Rounded Corners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Rectangle: Rounded Corners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ctangle: Rounded Corners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Rectangle: Rounded Corners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Rectangle: Rounded Corners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Rectangle: Rounded Corners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ctangle: Rounded Corners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Rectangle: Rounded Corners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Rectangle: Rounded Corners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Rectangle: Rounded Corners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B2D1B" id="Group 54" o:spid="_x0000_s1026" alt="City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">
                      <v:shape id="Freeform: Shape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Freeform: Shape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oup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Rectangle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Rectangle: Rounded Corners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Rectangle: Rounded Corners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ctangle: Rounded Corners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Rectangle: Rounded Corners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ctangle: Rounded Corners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ctangle: Rounded Corners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ctangle: Rounded Corners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Rectangle: Rounded Corners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Rectangle: Rounded Corners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ctangle: Rounded Corners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ctangle: Rounded Corners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angle: Rounded Corners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Rectangle: Rounded Corners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angle: Rounded Corners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Rectangle: Rounded Corners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Rectangle: Rounded Corners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32F1B187" w14:textId="77777777" w:rsidR="001B78D3" w:rsidRPr="00D75A09" w:rsidRDefault="001B78D3" w:rsidP="00446E02"/>
          <w:p w14:paraId="7D344B40" w14:textId="77777777" w:rsidR="001B78D3" w:rsidRPr="00D75A09" w:rsidRDefault="001B78D3" w:rsidP="00446E02"/>
          <w:p w14:paraId="5A37D3D4" w14:textId="77777777" w:rsidR="001914FD" w:rsidRPr="00D75A09" w:rsidRDefault="001914FD" w:rsidP="00446E02"/>
          <w:p w14:paraId="2AC65657" w14:textId="77777777" w:rsidR="00DE0266" w:rsidRPr="00D75A09" w:rsidRDefault="00DE0266" w:rsidP="00446E02"/>
          <w:p w14:paraId="15EB17C8" w14:textId="77777777" w:rsidR="001914FD" w:rsidRPr="00D75A09" w:rsidRDefault="001914FD" w:rsidP="00446E02"/>
          <w:p w14:paraId="76FC14C4" w14:textId="77777777" w:rsidR="001B78D3" w:rsidRPr="00D75A09" w:rsidRDefault="00950015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3CCB1D4" wp14:editId="1ECEED95">
                      <wp:extent cx="613987" cy="516082"/>
                      <wp:effectExtent l="19050" t="38100" r="110490" b="151130"/>
                      <wp:docPr id="1191" name="Group 46" descr="Armchai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Freeform: Shape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oup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Freeform: Shape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oup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v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v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v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loud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Rectangle: Rounded Corners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Rectangle: Rounded Corners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Rectangle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1C8A8" id="Group 46" o:spid="_x0000_s1026" alt="Armchair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">
                      <v:shape id="Freeform: Shape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oup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Freeform: Shape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oup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v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v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v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Cloud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Rectangle: Rounded Corners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Rectangle: Rounded Corners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Rectangle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BB1875" w14:textId="77777777" w:rsidTr="00A579CF">
        <w:tc>
          <w:tcPr>
            <w:tcW w:w="600" w:type="pct"/>
            <w:shd w:val="clear" w:color="auto" w:fill="5DCEAF" w:themeFill="accent4"/>
          </w:tcPr>
          <w:p w14:paraId="356788AC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5FF2F42B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068DEC9E" w14:textId="77777777" w:rsidR="001B78D3" w:rsidRPr="00D75A09" w:rsidRDefault="001B78D3" w:rsidP="00446E02"/>
        </w:tc>
      </w:tr>
    </w:tbl>
    <w:p w14:paraId="255203FD" w14:textId="0EE644DE" w:rsidR="00820E96" w:rsidRPr="00D75A09" w:rsidRDefault="00820E96" w:rsidP="0085748A">
      <w:pPr>
        <w:spacing w:line="240" w:lineRule="auto"/>
      </w:pPr>
    </w:p>
    <w:sectPr w:rsidR="00820E96" w:rsidRPr="00D75A09" w:rsidSect="00F629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51DA" w14:textId="77777777" w:rsidR="00311ECB" w:rsidRDefault="00311ECB" w:rsidP="00086DEE">
      <w:r>
        <w:separator/>
      </w:r>
    </w:p>
  </w:endnote>
  <w:endnote w:type="continuationSeparator" w:id="0">
    <w:p w14:paraId="0FD85F70" w14:textId="77777777" w:rsidR="00311ECB" w:rsidRDefault="00311ECB" w:rsidP="00086DEE">
      <w:r>
        <w:continuationSeparator/>
      </w:r>
    </w:p>
  </w:endnote>
  <w:endnote w:type="continuationNotice" w:id="1">
    <w:p w14:paraId="646D88FB" w14:textId="77777777" w:rsidR="00311ECB" w:rsidRDefault="00311EC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474D" w14:textId="77777777" w:rsidR="00311ECB" w:rsidRDefault="00311ECB" w:rsidP="00086DEE">
      <w:r>
        <w:separator/>
      </w:r>
    </w:p>
  </w:footnote>
  <w:footnote w:type="continuationSeparator" w:id="0">
    <w:p w14:paraId="007EA703" w14:textId="77777777" w:rsidR="00311ECB" w:rsidRDefault="00311ECB" w:rsidP="00086DEE">
      <w:r>
        <w:continuationSeparator/>
      </w:r>
    </w:p>
  </w:footnote>
  <w:footnote w:type="continuationNotice" w:id="1">
    <w:p w14:paraId="5F15E72F" w14:textId="77777777" w:rsidR="00311ECB" w:rsidRDefault="00311ECB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625F"/>
    <w:multiLevelType w:val="multilevel"/>
    <w:tmpl w:val="3AF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645161967">
    <w:abstractNumId w:val="9"/>
  </w:num>
  <w:num w:numId="2" w16cid:durableId="10307068">
    <w:abstractNumId w:val="7"/>
  </w:num>
  <w:num w:numId="3" w16cid:durableId="737560012">
    <w:abstractNumId w:val="6"/>
  </w:num>
  <w:num w:numId="4" w16cid:durableId="261501064">
    <w:abstractNumId w:val="5"/>
  </w:num>
  <w:num w:numId="5" w16cid:durableId="1089692645">
    <w:abstractNumId w:val="4"/>
  </w:num>
  <w:num w:numId="6" w16cid:durableId="887230774">
    <w:abstractNumId w:val="8"/>
  </w:num>
  <w:num w:numId="7" w16cid:durableId="923805511">
    <w:abstractNumId w:val="3"/>
  </w:num>
  <w:num w:numId="8" w16cid:durableId="1579290656">
    <w:abstractNumId w:val="2"/>
  </w:num>
  <w:num w:numId="9" w16cid:durableId="63534225">
    <w:abstractNumId w:val="1"/>
  </w:num>
  <w:num w:numId="10" w16cid:durableId="2105375903">
    <w:abstractNumId w:val="0"/>
  </w:num>
  <w:num w:numId="11" w16cid:durableId="710105584">
    <w:abstractNumId w:val="13"/>
  </w:num>
  <w:num w:numId="12" w16cid:durableId="1389763291">
    <w:abstractNumId w:val="10"/>
  </w:num>
  <w:num w:numId="13" w16cid:durableId="73820111">
    <w:abstractNumId w:val="11"/>
  </w:num>
  <w:num w:numId="14" w16cid:durableId="996962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8A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A28D1"/>
    <w:rsid w:val="000B5C89"/>
    <w:rsid w:val="000D7590"/>
    <w:rsid w:val="000F7302"/>
    <w:rsid w:val="001029C3"/>
    <w:rsid w:val="001101B6"/>
    <w:rsid w:val="001131CB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1ECB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C74BD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568BE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5748A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0CA2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D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Fill-InLabel">
    <w:name w:val="Fill-In Label"/>
    <w:link w:val="Fill-InLabelChar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Fill-InLabelChar">
    <w:name w:val="Fill-In Label Char"/>
    <w:basedOn w:val="DefaultParagraphFont"/>
    <w:link w:val="Fill-InLabel"/>
    <w:uiPriority w:val="2"/>
    <w:rsid w:val="001029C3"/>
    <w:rPr>
      <w:rFonts w:ascii="Calibri" w:hAnsi="Calibr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Fill-InIconLabel">
    <w:name w:val="Fill-In Icon Label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zn.to/2xYa0U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mzn.to/2xYa0UR" TargetMode="External"/><Relationship Id="rId17" Type="http://schemas.openxmlformats.org/officeDocument/2006/relationships/hyperlink" Target="https://amzn.to/2JLoL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mzn.to/2JoZLy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zn.to/2M7Chv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mzn.to/2Jox7w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zn.to/2HyhIn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t\AppData\Roaming\Microsoft\Templates\Funny%20fill-in%20story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Funny fill-in story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2023-08-01T17:33:00Z</dcterms:created>
  <dcterms:modified xsi:type="dcterms:W3CDTF">2023-08-01T17:33:00Z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